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7A" w:rsidRPr="009D687A" w:rsidRDefault="00D26970" w:rsidP="009D687A">
      <w:pPr>
        <w:jc w:val="center"/>
        <w:rPr>
          <w:rFonts w:asciiTheme="minorHAnsi" w:eastAsia="Times New Roman" w:hAnsiTheme="minorHAnsi" w:cs="Lucida Grande"/>
          <w:b/>
          <w:bCs/>
          <w:sz w:val="22"/>
          <w:szCs w:val="22"/>
          <w:lang w:eastAsia="en-US"/>
        </w:rPr>
      </w:pPr>
      <w:r w:rsidRPr="00B258DD">
        <w:rPr>
          <w:rFonts w:asciiTheme="minorHAnsi" w:eastAsia="Times New Roman" w:hAnsiTheme="minorHAnsi" w:cs="Lucida Grande"/>
          <w:b/>
          <w:bCs/>
          <w:sz w:val="22"/>
          <w:szCs w:val="22"/>
          <w:lang w:eastAsia="en-US"/>
        </w:rPr>
        <w:t>Collections</w:t>
      </w:r>
      <w:r>
        <w:rPr>
          <w:rFonts w:asciiTheme="minorHAnsi" w:eastAsia="Times New Roman" w:hAnsiTheme="minorHAnsi" w:cs="Lucida Grande"/>
          <w:b/>
          <w:bCs/>
          <w:sz w:val="22"/>
          <w:szCs w:val="22"/>
          <w:lang w:eastAsia="en-US"/>
        </w:rPr>
        <w:t xml:space="preserve"> for last </w:t>
      </w:r>
      <w:r w:rsidRPr="00661328">
        <w:rPr>
          <w:rFonts w:asciiTheme="minorHAnsi" w:eastAsia="Times New Roman" w:hAnsiTheme="minorHAnsi" w:cs="Lucida Grande"/>
          <w:b/>
          <w:bCs/>
          <w:sz w:val="22"/>
          <w:szCs w:val="22"/>
          <w:lang w:eastAsia="en-US"/>
        </w:rPr>
        <w:t>Sunday</w:t>
      </w:r>
    </w:p>
    <w:tbl>
      <w:tblPr>
        <w:tblStyle w:val="TableGrid2"/>
        <w:tblpPr w:leftFromText="180" w:rightFromText="180" w:vertAnchor="page" w:horzAnchor="page" w:tblpX="1116" w:tblpY="1073"/>
        <w:tblW w:w="6045" w:type="dxa"/>
        <w:tblLook w:val="04A0" w:firstRow="1" w:lastRow="0" w:firstColumn="1" w:lastColumn="0" w:noHBand="0" w:noVBand="1"/>
      </w:tblPr>
      <w:tblGrid>
        <w:gridCol w:w="1180"/>
        <w:gridCol w:w="941"/>
        <w:gridCol w:w="941"/>
        <w:gridCol w:w="941"/>
        <w:gridCol w:w="1053"/>
        <w:gridCol w:w="989"/>
      </w:tblGrid>
      <w:tr w:rsidR="00D828C5" w:rsidRPr="004948B3" w:rsidTr="00D828C5">
        <w:trPr>
          <w:trHeight w:val="330"/>
        </w:trPr>
        <w:tc>
          <w:tcPr>
            <w:tcW w:w="1180" w:type="dxa"/>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Parish</w:t>
            </w:r>
          </w:p>
        </w:tc>
        <w:tc>
          <w:tcPr>
            <w:tcW w:w="941" w:type="dxa"/>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Gift Aid</w:t>
            </w:r>
          </w:p>
        </w:tc>
        <w:tc>
          <w:tcPr>
            <w:tcW w:w="941" w:type="dxa"/>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Loose</w:t>
            </w:r>
          </w:p>
        </w:tc>
        <w:tc>
          <w:tcPr>
            <w:tcW w:w="941" w:type="dxa"/>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Levy</w:t>
            </w:r>
          </w:p>
        </w:tc>
        <w:tc>
          <w:tcPr>
            <w:tcW w:w="1053" w:type="dxa"/>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Total</w:t>
            </w:r>
          </w:p>
        </w:tc>
        <w:tc>
          <w:tcPr>
            <w:tcW w:w="989" w:type="dxa"/>
            <w:tcBorders>
              <w:right w:val="single" w:sz="4" w:space="0" w:color="auto"/>
            </w:tcBorders>
          </w:tcPr>
          <w:p w:rsidR="00D828C5" w:rsidRPr="004538FD" w:rsidRDefault="00D828C5" w:rsidP="00D828C5">
            <w:pPr>
              <w:rPr>
                <w:rFonts w:eastAsia="Times New Roman" w:cs="Lucida Grande"/>
                <w:b/>
                <w:bCs/>
                <w:i/>
                <w:sz w:val="20"/>
                <w:szCs w:val="20"/>
                <w:lang w:eastAsia="en-US"/>
              </w:rPr>
            </w:pPr>
            <w:r w:rsidRPr="004538FD">
              <w:rPr>
                <w:rFonts w:eastAsia="Times New Roman" w:cs="Lucida Grande"/>
                <w:b/>
                <w:bCs/>
                <w:i/>
                <w:sz w:val="20"/>
                <w:szCs w:val="20"/>
                <w:lang w:eastAsia="en-US"/>
              </w:rPr>
              <w:t>Atten</w:t>
            </w:r>
            <w:r>
              <w:rPr>
                <w:rFonts w:eastAsia="Times New Roman" w:cs="Lucida Grande"/>
                <w:b/>
                <w:bCs/>
                <w:i/>
                <w:sz w:val="20"/>
                <w:szCs w:val="20"/>
                <w:lang w:eastAsia="en-US"/>
              </w:rPr>
              <w:t>ded</w:t>
            </w:r>
          </w:p>
        </w:tc>
      </w:tr>
      <w:tr w:rsidR="00D828C5" w:rsidRPr="00E437A8" w:rsidTr="00D828C5">
        <w:trPr>
          <w:trHeight w:val="406"/>
        </w:trPr>
        <w:tc>
          <w:tcPr>
            <w:tcW w:w="1180" w:type="dxa"/>
          </w:tcPr>
          <w:p w:rsidR="00D828C5" w:rsidRPr="00B976ED" w:rsidRDefault="00D828C5" w:rsidP="00D828C5">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D828C5" w:rsidRPr="00976DE6" w:rsidRDefault="00D828C5" w:rsidP="00D828C5">
            <w:pPr>
              <w:jc w:val="right"/>
              <w:rPr>
                <w:rFonts w:eastAsia="Times New Roman" w:cs="Lucida Grande"/>
                <w:bCs/>
                <w:sz w:val="22"/>
                <w:szCs w:val="22"/>
                <w:lang w:eastAsia="en-US"/>
              </w:rPr>
            </w:pPr>
          </w:p>
          <w:p w:rsidR="00D828C5" w:rsidRPr="00976DE6" w:rsidRDefault="00976DE6" w:rsidP="00D828C5">
            <w:pPr>
              <w:jc w:val="right"/>
              <w:rPr>
                <w:rFonts w:eastAsia="Times New Roman" w:cs="Lucida Grande"/>
                <w:bCs/>
                <w:sz w:val="22"/>
                <w:szCs w:val="22"/>
                <w:lang w:eastAsia="en-US"/>
              </w:rPr>
            </w:pPr>
            <w:r w:rsidRPr="00976DE6">
              <w:rPr>
                <w:rFonts w:eastAsia="Times New Roman" w:cs="Lucida Grande"/>
                <w:bCs/>
                <w:sz w:val="22"/>
                <w:szCs w:val="22"/>
                <w:lang w:eastAsia="en-US"/>
              </w:rPr>
              <w:t>£241.0</w:t>
            </w:r>
            <w:r w:rsidR="00D828C5" w:rsidRPr="00976DE6">
              <w:rPr>
                <w:rFonts w:eastAsia="Times New Roman" w:cs="Lucida Grande"/>
                <w:bCs/>
                <w:sz w:val="22"/>
                <w:szCs w:val="22"/>
                <w:lang w:eastAsia="en-US"/>
              </w:rPr>
              <w:t>0</w:t>
            </w:r>
          </w:p>
        </w:tc>
        <w:tc>
          <w:tcPr>
            <w:tcW w:w="941" w:type="dxa"/>
          </w:tcPr>
          <w:p w:rsidR="00D828C5" w:rsidRPr="00976DE6" w:rsidRDefault="00D828C5" w:rsidP="00D828C5">
            <w:pPr>
              <w:jc w:val="right"/>
              <w:rPr>
                <w:rFonts w:eastAsia="Times New Roman" w:cs="Lucida Grande"/>
                <w:bCs/>
                <w:sz w:val="22"/>
                <w:szCs w:val="22"/>
                <w:lang w:eastAsia="en-US"/>
              </w:rPr>
            </w:pPr>
          </w:p>
          <w:p w:rsidR="00D828C5" w:rsidRPr="00976DE6" w:rsidRDefault="00976DE6" w:rsidP="004225A8">
            <w:pPr>
              <w:jc w:val="right"/>
              <w:rPr>
                <w:rFonts w:eastAsia="Times New Roman" w:cs="Lucida Grande"/>
                <w:bCs/>
                <w:sz w:val="22"/>
                <w:szCs w:val="22"/>
                <w:lang w:eastAsia="en-US"/>
              </w:rPr>
            </w:pPr>
            <w:r w:rsidRPr="00976DE6">
              <w:rPr>
                <w:rFonts w:eastAsia="Times New Roman" w:cs="Lucida Grande"/>
                <w:bCs/>
                <w:sz w:val="22"/>
                <w:szCs w:val="22"/>
                <w:lang w:eastAsia="en-US"/>
              </w:rPr>
              <w:t>£70</w:t>
            </w:r>
            <w:r w:rsidR="00D828C5" w:rsidRPr="00976DE6">
              <w:rPr>
                <w:rFonts w:eastAsia="Times New Roman" w:cs="Lucida Grande"/>
                <w:bCs/>
                <w:sz w:val="22"/>
                <w:szCs w:val="22"/>
                <w:lang w:eastAsia="en-US"/>
              </w:rPr>
              <w:t>.</w:t>
            </w:r>
            <w:r w:rsidR="004225A8" w:rsidRPr="00976DE6">
              <w:rPr>
                <w:rFonts w:eastAsia="Times New Roman" w:cs="Lucida Grande"/>
                <w:bCs/>
                <w:sz w:val="22"/>
                <w:szCs w:val="22"/>
                <w:lang w:eastAsia="en-US"/>
              </w:rPr>
              <w:t>5</w:t>
            </w:r>
            <w:r w:rsidRPr="00976DE6">
              <w:rPr>
                <w:rFonts w:eastAsia="Times New Roman" w:cs="Lucida Grande"/>
                <w:bCs/>
                <w:sz w:val="22"/>
                <w:szCs w:val="22"/>
                <w:lang w:eastAsia="en-US"/>
              </w:rPr>
              <w:t>3</w:t>
            </w:r>
          </w:p>
        </w:tc>
        <w:tc>
          <w:tcPr>
            <w:tcW w:w="941" w:type="dxa"/>
          </w:tcPr>
          <w:p w:rsidR="00D828C5" w:rsidRPr="00976DE6" w:rsidRDefault="00D828C5" w:rsidP="00D828C5">
            <w:pPr>
              <w:jc w:val="right"/>
              <w:rPr>
                <w:rFonts w:eastAsia="Times New Roman" w:cs="Lucida Grande"/>
                <w:bCs/>
                <w:sz w:val="22"/>
                <w:szCs w:val="22"/>
                <w:lang w:eastAsia="en-US"/>
              </w:rPr>
            </w:pPr>
          </w:p>
          <w:p w:rsidR="00D828C5" w:rsidRPr="00976DE6" w:rsidRDefault="00D828C5" w:rsidP="00976DE6">
            <w:pPr>
              <w:jc w:val="right"/>
              <w:rPr>
                <w:rFonts w:eastAsia="Times New Roman" w:cs="Lucida Grande"/>
                <w:bCs/>
                <w:sz w:val="22"/>
                <w:szCs w:val="22"/>
                <w:lang w:eastAsia="en-US"/>
              </w:rPr>
            </w:pPr>
            <w:r w:rsidRPr="00976DE6">
              <w:rPr>
                <w:rFonts w:eastAsia="Times New Roman" w:cs="Lucida Grande"/>
                <w:bCs/>
                <w:sz w:val="22"/>
                <w:szCs w:val="22"/>
                <w:lang w:eastAsia="en-US"/>
              </w:rPr>
              <w:t>£</w:t>
            </w:r>
            <w:r w:rsidR="00976DE6" w:rsidRPr="00976DE6">
              <w:rPr>
                <w:rFonts w:eastAsia="Times New Roman" w:cs="Lucida Grande"/>
                <w:bCs/>
                <w:sz w:val="22"/>
                <w:szCs w:val="22"/>
                <w:lang w:eastAsia="en-US"/>
              </w:rPr>
              <w:t>83</w:t>
            </w:r>
            <w:r w:rsidRPr="00976DE6">
              <w:rPr>
                <w:rFonts w:eastAsia="Times New Roman" w:cs="Lucida Grande"/>
                <w:bCs/>
                <w:sz w:val="22"/>
                <w:szCs w:val="22"/>
                <w:lang w:eastAsia="en-US"/>
              </w:rPr>
              <w:t>.</w:t>
            </w:r>
            <w:r w:rsidR="00976DE6" w:rsidRPr="00976DE6">
              <w:rPr>
                <w:rFonts w:eastAsia="Times New Roman" w:cs="Lucida Grande"/>
                <w:bCs/>
                <w:sz w:val="22"/>
                <w:szCs w:val="22"/>
                <w:lang w:eastAsia="en-US"/>
              </w:rPr>
              <w:t>51</w:t>
            </w:r>
          </w:p>
        </w:tc>
        <w:tc>
          <w:tcPr>
            <w:tcW w:w="1053" w:type="dxa"/>
          </w:tcPr>
          <w:p w:rsidR="00D828C5" w:rsidRPr="00976DE6" w:rsidRDefault="00D828C5" w:rsidP="00D828C5">
            <w:pPr>
              <w:jc w:val="right"/>
              <w:rPr>
                <w:rFonts w:eastAsia="Times New Roman" w:cs="Lucida Grande"/>
                <w:bCs/>
                <w:sz w:val="22"/>
                <w:szCs w:val="22"/>
                <w:lang w:eastAsia="en-US"/>
              </w:rPr>
            </w:pPr>
          </w:p>
          <w:p w:rsidR="00D828C5" w:rsidRPr="00976DE6" w:rsidRDefault="00D828C5" w:rsidP="00D828C5">
            <w:pPr>
              <w:jc w:val="right"/>
              <w:rPr>
                <w:rFonts w:eastAsia="Times New Roman" w:cs="Lucida Grande"/>
                <w:bCs/>
                <w:sz w:val="22"/>
                <w:szCs w:val="22"/>
                <w:lang w:eastAsia="en-US"/>
              </w:rPr>
            </w:pPr>
            <w:r w:rsidRPr="00976DE6">
              <w:rPr>
                <w:rFonts w:eastAsia="Times New Roman" w:cs="Lucida Grande"/>
                <w:bCs/>
                <w:sz w:val="22"/>
                <w:szCs w:val="22"/>
                <w:lang w:eastAsia="en-US"/>
              </w:rPr>
              <w:fldChar w:fldCharType="begin"/>
            </w:r>
            <w:r w:rsidRPr="00976DE6">
              <w:rPr>
                <w:rFonts w:eastAsia="Times New Roman" w:cs="Lucida Grande"/>
                <w:bCs/>
                <w:sz w:val="22"/>
                <w:szCs w:val="22"/>
                <w:lang w:eastAsia="en-US"/>
              </w:rPr>
              <w:instrText xml:space="preserve"> =SUM(LEFT) </w:instrText>
            </w:r>
            <w:r w:rsidRPr="00976DE6">
              <w:rPr>
                <w:rFonts w:eastAsia="Times New Roman" w:cs="Lucida Grande"/>
                <w:bCs/>
                <w:sz w:val="22"/>
                <w:szCs w:val="22"/>
                <w:lang w:eastAsia="en-US"/>
              </w:rPr>
              <w:fldChar w:fldCharType="separate"/>
            </w:r>
            <w:r w:rsidR="00976DE6" w:rsidRPr="00976DE6">
              <w:rPr>
                <w:rFonts w:eastAsia="Times New Roman" w:cs="Lucida Grande"/>
                <w:bCs/>
                <w:noProof/>
                <w:sz w:val="22"/>
                <w:szCs w:val="22"/>
                <w:lang w:eastAsia="en-US"/>
              </w:rPr>
              <w:t>£395.04</w:t>
            </w:r>
            <w:r w:rsidRPr="00976DE6">
              <w:rPr>
                <w:rFonts w:eastAsia="Times New Roman" w:cs="Lucida Grande"/>
                <w:bCs/>
                <w:sz w:val="22"/>
                <w:szCs w:val="22"/>
                <w:lang w:eastAsia="en-US"/>
              </w:rPr>
              <w:fldChar w:fldCharType="end"/>
            </w:r>
          </w:p>
        </w:tc>
        <w:tc>
          <w:tcPr>
            <w:tcW w:w="989" w:type="dxa"/>
            <w:tcBorders>
              <w:right w:val="single" w:sz="4" w:space="0" w:color="auto"/>
            </w:tcBorders>
          </w:tcPr>
          <w:p w:rsidR="00D828C5" w:rsidRPr="00976DE6" w:rsidRDefault="00976DE6" w:rsidP="00D828C5">
            <w:pPr>
              <w:shd w:val="clear" w:color="auto" w:fill="FFFFFF" w:themeFill="background1"/>
              <w:jc w:val="right"/>
              <w:rPr>
                <w:rFonts w:eastAsia="Times New Roman" w:cs="Lucida Grande"/>
                <w:bCs/>
                <w:i/>
                <w:color w:val="FFFFFF" w:themeColor="background1"/>
                <w:sz w:val="20"/>
                <w:szCs w:val="22"/>
                <w:lang w:eastAsia="en-US"/>
              </w:rPr>
            </w:pPr>
            <w:r w:rsidRPr="00976DE6">
              <w:rPr>
                <w:rFonts w:eastAsia="Times New Roman" w:cs="Lucida Grande"/>
                <w:bCs/>
                <w:i/>
                <w:color w:val="FFFFFF" w:themeColor="background1"/>
                <w:sz w:val="20"/>
                <w:szCs w:val="22"/>
                <w:lang w:eastAsia="en-US"/>
              </w:rPr>
              <w:t>1</w:t>
            </w:r>
            <w:r w:rsidR="004225A8" w:rsidRPr="00976DE6">
              <w:rPr>
                <w:rFonts w:eastAsia="Times New Roman" w:cs="Lucida Grande"/>
                <w:bCs/>
                <w:i/>
                <w:color w:val="FFFFFF" w:themeColor="background1"/>
                <w:sz w:val="20"/>
                <w:szCs w:val="22"/>
                <w:lang w:eastAsia="en-US"/>
              </w:rPr>
              <w:t>0</w:t>
            </w:r>
            <w:r w:rsidRPr="00976DE6">
              <w:rPr>
                <w:rFonts w:eastAsia="Times New Roman" w:cs="Lucida Grande"/>
                <w:bCs/>
                <w:i/>
                <w:color w:val="FFFFFF" w:themeColor="background1"/>
                <w:sz w:val="20"/>
                <w:szCs w:val="22"/>
                <w:lang w:eastAsia="en-US"/>
              </w:rPr>
              <w:t>2</w:t>
            </w:r>
            <w:r w:rsidR="00D828C5" w:rsidRPr="00976DE6">
              <w:rPr>
                <w:rFonts w:eastAsia="Times New Roman" w:cs="Lucida Grande"/>
                <w:bCs/>
                <w:i/>
                <w:color w:val="FFFFFF" w:themeColor="background1"/>
                <w:sz w:val="20"/>
                <w:szCs w:val="22"/>
                <w:lang w:eastAsia="en-US"/>
              </w:rPr>
              <w:t>/4</w:t>
            </w:r>
            <w:r w:rsidR="004225A8" w:rsidRPr="00976DE6">
              <w:rPr>
                <w:rFonts w:eastAsia="Times New Roman" w:cs="Lucida Grande"/>
                <w:bCs/>
                <w:i/>
                <w:color w:val="FFFFFF" w:themeColor="background1"/>
                <w:sz w:val="20"/>
                <w:szCs w:val="22"/>
                <w:lang w:eastAsia="en-US"/>
              </w:rPr>
              <w:t>0</w:t>
            </w:r>
          </w:p>
          <w:p w:rsidR="00D828C5" w:rsidRPr="00976DE6" w:rsidRDefault="00D828C5" w:rsidP="00D828C5">
            <w:pPr>
              <w:jc w:val="right"/>
              <w:rPr>
                <w:rFonts w:eastAsia="Times New Roman" w:cs="Lucida Grande"/>
                <w:bCs/>
                <w:sz w:val="22"/>
                <w:szCs w:val="22"/>
                <w:highlight w:val="red"/>
                <w:lang w:eastAsia="en-US"/>
              </w:rPr>
            </w:pPr>
            <w:r w:rsidRPr="00976DE6">
              <w:rPr>
                <w:rFonts w:eastAsia="Times New Roman" w:cs="Lucida Grande"/>
                <w:bCs/>
                <w:sz w:val="22"/>
                <w:szCs w:val="22"/>
                <w:lang w:eastAsia="en-US"/>
              </w:rPr>
              <w:t>1</w:t>
            </w:r>
            <w:r w:rsidR="00976DE6">
              <w:rPr>
                <w:rFonts w:eastAsia="Times New Roman" w:cs="Lucida Grande"/>
                <w:bCs/>
                <w:sz w:val="22"/>
                <w:szCs w:val="22"/>
                <w:lang w:eastAsia="en-US"/>
              </w:rPr>
              <w:t>42</w:t>
            </w:r>
          </w:p>
        </w:tc>
      </w:tr>
      <w:tr w:rsidR="00D828C5" w:rsidRPr="00E437A8" w:rsidTr="00D828C5">
        <w:trPr>
          <w:trHeight w:val="203"/>
        </w:trPr>
        <w:tc>
          <w:tcPr>
            <w:tcW w:w="1180" w:type="dxa"/>
          </w:tcPr>
          <w:p w:rsidR="00D828C5" w:rsidRPr="00B976ED" w:rsidRDefault="00D828C5" w:rsidP="00D828C5">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D828C5" w:rsidRPr="00D54116" w:rsidRDefault="001A12C5" w:rsidP="00D828C5">
            <w:pPr>
              <w:jc w:val="right"/>
              <w:rPr>
                <w:rFonts w:eastAsia="Times New Roman" w:cs="Lucida Grande"/>
                <w:bCs/>
                <w:sz w:val="22"/>
                <w:szCs w:val="22"/>
                <w:lang w:eastAsia="en-US"/>
              </w:rPr>
            </w:pPr>
            <w:r w:rsidRPr="00D54116">
              <w:rPr>
                <w:rFonts w:eastAsia="Times New Roman" w:cs="Lucida Grande"/>
                <w:bCs/>
                <w:sz w:val="22"/>
                <w:szCs w:val="22"/>
                <w:lang w:eastAsia="en-US"/>
              </w:rPr>
              <w:t>£1</w:t>
            </w:r>
            <w:r w:rsidR="00D54116" w:rsidRPr="00D54116">
              <w:rPr>
                <w:rFonts w:eastAsia="Times New Roman" w:cs="Lucida Grande"/>
                <w:bCs/>
                <w:sz w:val="22"/>
                <w:szCs w:val="22"/>
                <w:lang w:eastAsia="en-US"/>
              </w:rPr>
              <w:t>92</w:t>
            </w:r>
            <w:r w:rsidR="00D828C5" w:rsidRPr="00D54116">
              <w:rPr>
                <w:rFonts w:eastAsia="Times New Roman" w:cs="Lucida Grande"/>
                <w:bCs/>
                <w:sz w:val="22"/>
                <w:szCs w:val="22"/>
                <w:lang w:eastAsia="en-US"/>
              </w:rPr>
              <w:t>.00</w:t>
            </w:r>
          </w:p>
        </w:tc>
        <w:tc>
          <w:tcPr>
            <w:tcW w:w="941" w:type="dxa"/>
          </w:tcPr>
          <w:p w:rsidR="00D828C5" w:rsidRPr="00D54116" w:rsidRDefault="00D828C5" w:rsidP="00D54116">
            <w:pPr>
              <w:jc w:val="right"/>
              <w:rPr>
                <w:rFonts w:eastAsia="Times New Roman" w:cs="Lucida Grande"/>
                <w:bCs/>
                <w:sz w:val="22"/>
                <w:szCs w:val="22"/>
                <w:lang w:eastAsia="en-US"/>
              </w:rPr>
            </w:pPr>
            <w:r w:rsidRPr="00D54116">
              <w:rPr>
                <w:rFonts w:eastAsia="Times New Roman" w:cs="Lucida Grande"/>
                <w:bCs/>
                <w:sz w:val="22"/>
                <w:szCs w:val="22"/>
                <w:lang w:eastAsia="en-US"/>
              </w:rPr>
              <w:t>£1</w:t>
            </w:r>
            <w:r w:rsidR="001A12C5" w:rsidRPr="00D54116">
              <w:rPr>
                <w:rFonts w:eastAsia="Times New Roman" w:cs="Lucida Grande"/>
                <w:bCs/>
                <w:sz w:val="22"/>
                <w:szCs w:val="22"/>
                <w:lang w:eastAsia="en-US"/>
              </w:rPr>
              <w:t>0</w:t>
            </w:r>
            <w:r w:rsidR="00D54116" w:rsidRPr="00D54116">
              <w:rPr>
                <w:rFonts w:eastAsia="Times New Roman" w:cs="Lucida Grande"/>
                <w:bCs/>
                <w:sz w:val="22"/>
                <w:szCs w:val="22"/>
                <w:lang w:eastAsia="en-US"/>
              </w:rPr>
              <w:t>5</w:t>
            </w:r>
            <w:r w:rsidRPr="00D54116">
              <w:rPr>
                <w:rFonts w:eastAsia="Times New Roman" w:cs="Lucida Grande"/>
                <w:bCs/>
                <w:sz w:val="22"/>
                <w:szCs w:val="22"/>
                <w:lang w:eastAsia="en-US"/>
              </w:rPr>
              <w:t>.</w:t>
            </w:r>
            <w:r w:rsidR="001A12C5" w:rsidRPr="00D54116">
              <w:rPr>
                <w:rFonts w:eastAsia="Times New Roman" w:cs="Lucida Grande"/>
                <w:bCs/>
                <w:sz w:val="22"/>
                <w:szCs w:val="22"/>
                <w:lang w:eastAsia="en-US"/>
              </w:rPr>
              <w:t>5</w:t>
            </w:r>
            <w:r w:rsidR="00D54116" w:rsidRPr="00D54116">
              <w:rPr>
                <w:rFonts w:eastAsia="Times New Roman" w:cs="Lucida Grande"/>
                <w:bCs/>
                <w:sz w:val="22"/>
                <w:szCs w:val="22"/>
                <w:lang w:eastAsia="en-US"/>
              </w:rPr>
              <w:t>1</w:t>
            </w:r>
          </w:p>
        </w:tc>
        <w:tc>
          <w:tcPr>
            <w:tcW w:w="941" w:type="dxa"/>
          </w:tcPr>
          <w:p w:rsidR="00D828C5" w:rsidRPr="00D54116" w:rsidRDefault="00D54116" w:rsidP="00113447">
            <w:pPr>
              <w:jc w:val="right"/>
              <w:rPr>
                <w:rFonts w:eastAsia="Times New Roman" w:cs="Lucida Grande"/>
                <w:bCs/>
                <w:sz w:val="22"/>
                <w:szCs w:val="22"/>
                <w:lang w:eastAsia="en-US"/>
              </w:rPr>
            </w:pPr>
            <w:r w:rsidRPr="00D54116">
              <w:rPr>
                <w:rFonts w:eastAsia="Times New Roman" w:cs="Lucida Grande"/>
                <w:bCs/>
                <w:sz w:val="22"/>
                <w:szCs w:val="22"/>
                <w:lang w:eastAsia="en-US"/>
              </w:rPr>
              <w:t>£115</w:t>
            </w:r>
            <w:r w:rsidR="00D828C5" w:rsidRPr="00D54116">
              <w:rPr>
                <w:rFonts w:eastAsia="Times New Roman" w:cs="Lucida Grande"/>
                <w:bCs/>
                <w:sz w:val="22"/>
                <w:szCs w:val="22"/>
                <w:lang w:eastAsia="en-US"/>
              </w:rPr>
              <w:t>.</w:t>
            </w:r>
            <w:r w:rsidRPr="00D54116">
              <w:rPr>
                <w:rFonts w:eastAsia="Times New Roman" w:cs="Lucida Grande"/>
                <w:bCs/>
                <w:sz w:val="22"/>
                <w:szCs w:val="22"/>
                <w:lang w:eastAsia="en-US"/>
              </w:rPr>
              <w:t>0</w:t>
            </w:r>
            <w:r w:rsidR="001A12C5" w:rsidRPr="00D54116">
              <w:rPr>
                <w:rFonts w:eastAsia="Times New Roman" w:cs="Lucida Grande"/>
                <w:bCs/>
                <w:sz w:val="22"/>
                <w:szCs w:val="22"/>
                <w:lang w:eastAsia="en-US"/>
              </w:rPr>
              <w:t>7</w:t>
            </w:r>
          </w:p>
        </w:tc>
        <w:tc>
          <w:tcPr>
            <w:tcW w:w="1053" w:type="dxa"/>
          </w:tcPr>
          <w:p w:rsidR="00D828C5" w:rsidRPr="00D54116" w:rsidRDefault="00D828C5" w:rsidP="00D828C5">
            <w:pPr>
              <w:jc w:val="right"/>
              <w:rPr>
                <w:rFonts w:eastAsia="Times New Roman" w:cs="Lucida Grande"/>
                <w:bCs/>
                <w:sz w:val="22"/>
                <w:szCs w:val="22"/>
                <w:lang w:eastAsia="en-US"/>
              </w:rPr>
            </w:pPr>
            <w:r w:rsidRPr="00D54116">
              <w:rPr>
                <w:rFonts w:eastAsia="Times New Roman" w:cs="Lucida Grande"/>
                <w:bCs/>
                <w:sz w:val="22"/>
                <w:szCs w:val="22"/>
                <w:lang w:eastAsia="en-US"/>
              </w:rPr>
              <w:fldChar w:fldCharType="begin"/>
            </w:r>
            <w:r w:rsidRPr="00D54116">
              <w:rPr>
                <w:rFonts w:eastAsia="Times New Roman" w:cs="Lucida Grande"/>
                <w:bCs/>
                <w:sz w:val="22"/>
                <w:szCs w:val="22"/>
                <w:lang w:eastAsia="en-US"/>
              </w:rPr>
              <w:instrText xml:space="preserve"> =SUM(left) </w:instrText>
            </w:r>
            <w:r w:rsidRPr="00D54116">
              <w:rPr>
                <w:rFonts w:eastAsia="Times New Roman" w:cs="Lucida Grande"/>
                <w:bCs/>
                <w:sz w:val="22"/>
                <w:szCs w:val="22"/>
                <w:lang w:eastAsia="en-US"/>
              </w:rPr>
              <w:fldChar w:fldCharType="separate"/>
            </w:r>
            <w:r w:rsidR="00D54116" w:rsidRPr="00D54116">
              <w:rPr>
                <w:rFonts w:eastAsia="Times New Roman" w:cs="Lucida Grande"/>
                <w:bCs/>
                <w:noProof/>
                <w:sz w:val="22"/>
                <w:szCs w:val="22"/>
                <w:lang w:eastAsia="en-US"/>
              </w:rPr>
              <w:t>£412.58</w:t>
            </w:r>
            <w:r w:rsidRPr="00D54116">
              <w:rPr>
                <w:rFonts w:eastAsia="Times New Roman" w:cs="Lucida Grande"/>
                <w:bCs/>
                <w:sz w:val="22"/>
                <w:szCs w:val="22"/>
                <w:lang w:eastAsia="en-US"/>
              </w:rPr>
              <w:fldChar w:fldCharType="end"/>
            </w:r>
          </w:p>
        </w:tc>
        <w:tc>
          <w:tcPr>
            <w:tcW w:w="989" w:type="dxa"/>
            <w:tcBorders>
              <w:right w:val="single" w:sz="4" w:space="0" w:color="auto"/>
            </w:tcBorders>
          </w:tcPr>
          <w:p w:rsidR="00D828C5" w:rsidRPr="00D54116" w:rsidRDefault="00D54116" w:rsidP="00113447">
            <w:pPr>
              <w:jc w:val="right"/>
              <w:rPr>
                <w:rFonts w:eastAsia="Times New Roman" w:cs="Lucida Grande"/>
                <w:bCs/>
                <w:sz w:val="22"/>
                <w:szCs w:val="22"/>
                <w:lang w:eastAsia="en-US"/>
              </w:rPr>
            </w:pPr>
            <w:r w:rsidRPr="00D54116">
              <w:rPr>
                <w:rFonts w:eastAsia="Times New Roman" w:cs="Lucida Grande"/>
                <w:bCs/>
                <w:sz w:val="22"/>
                <w:szCs w:val="22"/>
                <w:lang w:eastAsia="en-US"/>
              </w:rPr>
              <w:t>104</w:t>
            </w:r>
          </w:p>
        </w:tc>
      </w:tr>
      <w:tr w:rsidR="00D828C5" w:rsidRPr="00E437A8" w:rsidTr="00D828C5">
        <w:trPr>
          <w:trHeight w:val="203"/>
        </w:trPr>
        <w:tc>
          <w:tcPr>
            <w:tcW w:w="1180" w:type="dxa"/>
          </w:tcPr>
          <w:p w:rsidR="00D828C5" w:rsidRPr="00B976ED" w:rsidRDefault="00D828C5" w:rsidP="00D828C5">
            <w:pPr>
              <w:rPr>
                <w:rFonts w:cs="Microsoft Sans Serif"/>
                <w:sz w:val="20"/>
                <w:szCs w:val="20"/>
              </w:rPr>
            </w:pPr>
            <w:r w:rsidRPr="009E688F">
              <w:rPr>
                <w:rFonts w:eastAsia="Times New Roman" w:cs="Lucida Grande"/>
                <w:bCs/>
                <w:sz w:val="20"/>
                <w:szCs w:val="20"/>
                <w:lang w:eastAsia="en-US"/>
              </w:rPr>
              <w:t>St. John’s</w:t>
            </w:r>
          </w:p>
        </w:tc>
        <w:tc>
          <w:tcPr>
            <w:tcW w:w="941" w:type="dxa"/>
          </w:tcPr>
          <w:p w:rsidR="00D828C5" w:rsidRPr="00D54116" w:rsidRDefault="0097761C" w:rsidP="00D828C5">
            <w:pPr>
              <w:jc w:val="right"/>
              <w:rPr>
                <w:rFonts w:eastAsia="Times New Roman" w:cs="Lucida Grande"/>
                <w:bCs/>
                <w:sz w:val="22"/>
                <w:szCs w:val="22"/>
                <w:lang w:eastAsia="en-US"/>
              </w:rPr>
            </w:pPr>
            <w:r w:rsidRPr="00D54116">
              <w:rPr>
                <w:rFonts w:eastAsia="Times New Roman" w:cs="Lucida Grande"/>
                <w:bCs/>
                <w:sz w:val="22"/>
                <w:szCs w:val="22"/>
                <w:lang w:eastAsia="en-US"/>
              </w:rPr>
              <w:t>£174</w:t>
            </w:r>
            <w:r w:rsidR="00D828C5" w:rsidRPr="00D54116">
              <w:rPr>
                <w:rFonts w:eastAsia="Times New Roman" w:cs="Lucida Grande"/>
                <w:bCs/>
                <w:sz w:val="22"/>
                <w:szCs w:val="22"/>
                <w:lang w:eastAsia="en-US"/>
              </w:rPr>
              <w:t>.00</w:t>
            </w:r>
          </w:p>
        </w:tc>
        <w:tc>
          <w:tcPr>
            <w:tcW w:w="941" w:type="dxa"/>
          </w:tcPr>
          <w:p w:rsidR="00D828C5" w:rsidRPr="00D54116" w:rsidRDefault="0097761C" w:rsidP="004225A8">
            <w:pPr>
              <w:jc w:val="right"/>
              <w:rPr>
                <w:rFonts w:eastAsia="Times New Roman" w:cs="Lucida Grande"/>
                <w:bCs/>
                <w:sz w:val="22"/>
                <w:szCs w:val="22"/>
                <w:lang w:eastAsia="en-US"/>
              </w:rPr>
            </w:pPr>
            <w:r w:rsidRPr="00D54116">
              <w:rPr>
                <w:rFonts w:eastAsia="Times New Roman" w:cs="Lucida Grande"/>
                <w:bCs/>
                <w:sz w:val="22"/>
                <w:szCs w:val="22"/>
                <w:lang w:eastAsia="en-US"/>
              </w:rPr>
              <w:t>£4</w:t>
            </w:r>
            <w:r w:rsidR="004225A8" w:rsidRPr="00D54116">
              <w:rPr>
                <w:rFonts w:eastAsia="Times New Roman" w:cs="Lucida Grande"/>
                <w:bCs/>
                <w:sz w:val="22"/>
                <w:szCs w:val="22"/>
                <w:lang w:eastAsia="en-US"/>
              </w:rPr>
              <w:t>0</w:t>
            </w:r>
            <w:r w:rsidRPr="00D54116">
              <w:rPr>
                <w:rFonts w:eastAsia="Times New Roman" w:cs="Lucida Grande"/>
                <w:bCs/>
                <w:sz w:val="22"/>
                <w:szCs w:val="22"/>
                <w:lang w:eastAsia="en-US"/>
              </w:rPr>
              <w:t>.0</w:t>
            </w:r>
            <w:r w:rsidR="004225A8" w:rsidRPr="00D54116">
              <w:rPr>
                <w:rFonts w:eastAsia="Times New Roman" w:cs="Lucida Grande"/>
                <w:bCs/>
                <w:sz w:val="22"/>
                <w:szCs w:val="22"/>
                <w:lang w:eastAsia="en-US"/>
              </w:rPr>
              <w:t>0</w:t>
            </w:r>
          </w:p>
        </w:tc>
        <w:tc>
          <w:tcPr>
            <w:tcW w:w="941" w:type="dxa"/>
          </w:tcPr>
          <w:p w:rsidR="00D828C5" w:rsidRPr="00D54116" w:rsidRDefault="004225A8" w:rsidP="0097761C">
            <w:pPr>
              <w:jc w:val="right"/>
              <w:rPr>
                <w:rFonts w:eastAsia="Times New Roman" w:cs="Lucida Grande"/>
                <w:bCs/>
                <w:sz w:val="22"/>
                <w:szCs w:val="22"/>
                <w:lang w:eastAsia="en-US"/>
              </w:rPr>
            </w:pPr>
            <w:r w:rsidRPr="00D54116">
              <w:rPr>
                <w:rFonts w:eastAsia="Times New Roman" w:cs="Lucida Grande"/>
                <w:bCs/>
                <w:sz w:val="22"/>
                <w:szCs w:val="22"/>
                <w:lang w:eastAsia="en-US"/>
              </w:rPr>
              <w:t>£</w:t>
            </w:r>
            <w:r w:rsidR="00D828C5" w:rsidRPr="00D54116">
              <w:rPr>
                <w:rFonts w:eastAsia="Times New Roman" w:cs="Lucida Grande"/>
                <w:bCs/>
                <w:sz w:val="22"/>
                <w:szCs w:val="22"/>
                <w:lang w:eastAsia="en-US"/>
              </w:rPr>
              <w:t>2</w:t>
            </w:r>
            <w:r w:rsidR="0097761C" w:rsidRPr="00D54116">
              <w:rPr>
                <w:rFonts w:eastAsia="Times New Roman" w:cs="Lucida Grande"/>
                <w:bCs/>
                <w:sz w:val="22"/>
                <w:szCs w:val="22"/>
                <w:lang w:eastAsia="en-US"/>
              </w:rPr>
              <w:t>4</w:t>
            </w:r>
            <w:r w:rsidR="00D828C5" w:rsidRPr="00D54116">
              <w:rPr>
                <w:rFonts w:eastAsia="Times New Roman" w:cs="Lucida Grande"/>
                <w:bCs/>
                <w:sz w:val="22"/>
                <w:szCs w:val="22"/>
                <w:lang w:eastAsia="en-US"/>
              </w:rPr>
              <w:t>.</w:t>
            </w:r>
            <w:r w:rsidR="0097761C" w:rsidRPr="00D54116">
              <w:rPr>
                <w:rFonts w:eastAsia="Times New Roman" w:cs="Lucida Grande"/>
                <w:bCs/>
                <w:sz w:val="22"/>
                <w:szCs w:val="22"/>
                <w:lang w:eastAsia="en-US"/>
              </w:rPr>
              <w:t>25</w:t>
            </w:r>
          </w:p>
        </w:tc>
        <w:tc>
          <w:tcPr>
            <w:tcW w:w="1053" w:type="dxa"/>
          </w:tcPr>
          <w:p w:rsidR="00D828C5" w:rsidRPr="00D54116" w:rsidRDefault="00D828C5" w:rsidP="00D828C5">
            <w:pPr>
              <w:jc w:val="right"/>
              <w:rPr>
                <w:rFonts w:eastAsia="Times New Roman" w:cs="Lucida Grande"/>
                <w:bCs/>
                <w:sz w:val="22"/>
                <w:szCs w:val="22"/>
                <w:u w:val="single"/>
                <w:lang w:eastAsia="en-US"/>
              </w:rPr>
            </w:pPr>
            <w:r w:rsidRPr="00D54116">
              <w:rPr>
                <w:rFonts w:eastAsia="Times New Roman" w:cs="Lucida Grande"/>
                <w:bCs/>
                <w:sz w:val="22"/>
                <w:szCs w:val="22"/>
                <w:u w:val="single"/>
                <w:lang w:eastAsia="en-US"/>
              </w:rPr>
              <w:fldChar w:fldCharType="begin"/>
            </w:r>
            <w:r w:rsidRPr="00D54116">
              <w:rPr>
                <w:rFonts w:eastAsia="Times New Roman" w:cs="Lucida Grande"/>
                <w:bCs/>
                <w:sz w:val="22"/>
                <w:szCs w:val="22"/>
                <w:u w:val="single"/>
                <w:lang w:eastAsia="en-US"/>
              </w:rPr>
              <w:instrText xml:space="preserve"> =SUM(left) </w:instrText>
            </w:r>
            <w:r w:rsidRPr="00D54116">
              <w:rPr>
                <w:rFonts w:eastAsia="Times New Roman" w:cs="Lucida Grande"/>
                <w:bCs/>
                <w:sz w:val="22"/>
                <w:szCs w:val="22"/>
                <w:u w:val="single"/>
                <w:lang w:eastAsia="en-US"/>
              </w:rPr>
              <w:fldChar w:fldCharType="separate"/>
            </w:r>
            <w:r w:rsidR="0097761C" w:rsidRPr="00D54116">
              <w:rPr>
                <w:rFonts w:eastAsia="Times New Roman" w:cs="Lucida Grande"/>
                <w:bCs/>
                <w:noProof/>
                <w:sz w:val="22"/>
                <w:szCs w:val="22"/>
                <w:u w:val="single"/>
                <w:lang w:eastAsia="en-US"/>
              </w:rPr>
              <w:t>£238.25</w:t>
            </w:r>
            <w:r w:rsidRPr="00D54116">
              <w:rPr>
                <w:rFonts w:eastAsia="Times New Roman" w:cs="Lucida Grande"/>
                <w:bCs/>
                <w:sz w:val="22"/>
                <w:szCs w:val="22"/>
                <w:u w:val="single"/>
                <w:lang w:eastAsia="en-US"/>
              </w:rPr>
              <w:fldChar w:fldCharType="end"/>
            </w:r>
          </w:p>
        </w:tc>
        <w:tc>
          <w:tcPr>
            <w:tcW w:w="989" w:type="dxa"/>
            <w:tcBorders>
              <w:right w:val="single" w:sz="4" w:space="0" w:color="auto"/>
            </w:tcBorders>
          </w:tcPr>
          <w:p w:rsidR="00D828C5" w:rsidRPr="00D54116" w:rsidRDefault="004225A8" w:rsidP="0097761C">
            <w:pPr>
              <w:jc w:val="right"/>
              <w:rPr>
                <w:rFonts w:eastAsia="Times New Roman" w:cs="Lucida Grande"/>
                <w:bCs/>
                <w:sz w:val="22"/>
                <w:szCs w:val="22"/>
                <w:u w:val="single"/>
                <w:lang w:eastAsia="en-US"/>
              </w:rPr>
            </w:pPr>
            <w:r w:rsidRPr="00D54116">
              <w:rPr>
                <w:rFonts w:eastAsia="Times New Roman" w:cs="Lucida Grande"/>
                <w:bCs/>
                <w:sz w:val="22"/>
                <w:szCs w:val="22"/>
                <w:u w:val="single"/>
                <w:lang w:eastAsia="en-US"/>
              </w:rPr>
              <w:t>3</w:t>
            </w:r>
            <w:r w:rsidR="0097761C" w:rsidRPr="00D54116">
              <w:rPr>
                <w:rFonts w:eastAsia="Times New Roman" w:cs="Lucida Grande"/>
                <w:bCs/>
                <w:sz w:val="22"/>
                <w:szCs w:val="22"/>
                <w:u w:val="single"/>
                <w:lang w:eastAsia="en-US"/>
              </w:rPr>
              <w:t>5</w:t>
            </w:r>
          </w:p>
        </w:tc>
      </w:tr>
      <w:tr w:rsidR="00D828C5" w:rsidRPr="000919F2" w:rsidTr="00D828C5">
        <w:trPr>
          <w:trHeight w:val="171"/>
        </w:trPr>
        <w:tc>
          <w:tcPr>
            <w:tcW w:w="1180" w:type="dxa"/>
          </w:tcPr>
          <w:p w:rsidR="00D828C5" w:rsidRPr="000919F2" w:rsidRDefault="00D828C5" w:rsidP="00D828C5">
            <w:pPr>
              <w:rPr>
                <w:rFonts w:eastAsia="Times New Roman" w:cs="Lucida Grande"/>
                <w:bCs/>
                <w:sz w:val="22"/>
                <w:szCs w:val="22"/>
                <w:lang w:eastAsia="en-US"/>
              </w:rPr>
            </w:pPr>
          </w:p>
        </w:tc>
        <w:tc>
          <w:tcPr>
            <w:tcW w:w="941" w:type="dxa"/>
          </w:tcPr>
          <w:p w:rsidR="00D828C5" w:rsidRPr="00D54116" w:rsidRDefault="00D828C5" w:rsidP="00D828C5">
            <w:pPr>
              <w:jc w:val="right"/>
              <w:rPr>
                <w:rFonts w:eastAsia="Times New Roman" w:cs="Lucida Grande"/>
                <w:bCs/>
                <w:sz w:val="22"/>
                <w:szCs w:val="22"/>
                <w:lang w:eastAsia="en-US"/>
              </w:rPr>
            </w:pPr>
          </w:p>
        </w:tc>
        <w:tc>
          <w:tcPr>
            <w:tcW w:w="941" w:type="dxa"/>
          </w:tcPr>
          <w:p w:rsidR="00D828C5" w:rsidRPr="00D54116" w:rsidRDefault="00D828C5" w:rsidP="00D828C5">
            <w:pPr>
              <w:jc w:val="right"/>
              <w:rPr>
                <w:rFonts w:eastAsia="Times New Roman" w:cs="Lucida Grande"/>
                <w:bCs/>
                <w:sz w:val="22"/>
                <w:szCs w:val="22"/>
                <w:lang w:eastAsia="en-US"/>
              </w:rPr>
            </w:pPr>
          </w:p>
        </w:tc>
        <w:tc>
          <w:tcPr>
            <w:tcW w:w="941" w:type="dxa"/>
          </w:tcPr>
          <w:p w:rsidR="00D828C5" w:rsidRPr="00D54116" w:rsidRDefault="00D828C5" w:rsidP="00D828C5">
            <w:pPr>
              <w:jc w:val="right"/>
              <w:rPr>
                <w:rFonts w:eastAsia="Times New Roman" w:cs="Lucida Grande"/>
                <w:bCs/>
                <w:sz w:val="22"/>
                <w:szCs w:val="22"/>
                <w:u w:val="single"/>
                <w:lang w:eastAsia="en-US"/>
              </w:rPr>
            </w:pPr>
          </w:p>
        </w:tc>
        <w:tc>
          <w:tcPr>
            <w:tcW w:w="1053" w:type="dxa"/>
          </w:tcPr>
          <w:p w:rsidR="00D828C5" w:rsidRPr="00D54116" w:rsidRDefault="00D828C5" w:rsidP="00D828C5">
            <w:pPr>
              <w:jc w:val="right"/>
              <w:rPr>
                <w:rFonts w:eastAsia="Times New Roman" w:cs="Lucida Grande"/>
                <w:bCs/>
                <w:sz w:val="22"/>
                <w:szCs w:val="22"/>
                <w:u w:val="single"/>
                <w:lang w:eastAsia="en-US"/>
              </w:rPr>
            </w:pPr>
            <w:r w:rsidRPr="00D54116">
              <w:rPr>
                <w:rFonts w:eastAsia="Times New Roman" w:cs="Lucida Grande"/>
                <w:bCs/>
                <w:sz w:val="22"/>
                <w:szCs w:val="22"/>
                <w:u w:val="single"/>
                <w:lang w:eastAsia="en-US"/>
              </w:rPr>
              <w:fldChar w:fldCharType="begin"/>
            </w:r>
            <w:r w:rsidRPr="00D54116">
              <w:rPr>
                <w:rFonts w:eastAsia="Times New Roman" w:cs="Lucida Grande"/>
                <w:bCs/>
                <w:sz w:val="22"/>
                <w:szCs w:val="22"/>
                <w:u w:val="single"/>
                <w:lang w:eastAsia="en-US"/>
              </w:rPr>
              <w:instrText xml:space="preserve"> =SUM(ABOVE) </w:instrText>
            </w:r>
            <w:r w:rsidRPr="00D54116">
              <w:rPr>
                <w:rFonts w:eastAsia="Times New Roman" w:cs="Lucida Grande"/>
                <w:bCs/>
                <w:sz w:val="22"/>
                <w:szCs w:val="22"/>
                <w:u w:val="single"/>
                <w:lang w:eastAsia="en-US"/>
              </w:rPr>
              <w:fldChar w:fldCharType="separate"/>
            </w:r>
            <w:r w:rsidR="00D54116" w:rsidRPr="00D54116">
              <w:rPr>
                <w:rFonts w:eastAsia="Times New Roman" w:cs="Lucida Grande"/>
                <w:bCs/>
                <w:noProof/>
                <w:sz w:val="22"/>
                <w:szCs w:val="22"/>
                <w:u w:val="single"/>
                <w:lang w:eastAsia="en-US"/>
              </w:rPr>
              <w:t>£1045.87</w:t>
            </w:r>
            <w:r w:rsidRPr="00D54116">
              <w:rPr>
                <w:rFonts w:eastAsia="Times New Roman" w:cs="Lucida Grande"/>
                <w:bCs/>
                <w:sz w:val="22"/>
                <w:szCs w:val="22"/>
                <w:u w:val="single"/>
                <w:lang w:eastAsia="en-US"/>
              </w:rPr>
              <w:fldChar w:fldCharType="end"/>
            </w:r>
          </w:p>
        </w:tc>
        <w:tc>
          <w:tcPr>
            <w:tcW w:w="989" w:type="dxa"/>
            <w:tcBorders>
              <w:right w:val="single" w:sz="4" w:space="0" w:color="auto"/>
            </w:tcBorders>
          </w:tcPr>
          <w:p w:rsidR="00D828C5" w:rsidRPr="00D54116" w:rsidRDefault="00D54116" w:rsidP="005B23E0">
            <w:pPr>
              <w:jc w:val="right"/>
              <w:rPr>
                <w:rFonts w:eastAsia="Times New Roman" w:cs="Lucida Grande"/>
                <w:bCs/>
                <w:sz w:val="22"/>
                <w:szCs w:val="22"/>
                <w:u w:val="single"/>
                <w:lang w:eastAsia="en-US"/>
              </w:rPr>
            </w:pPr>
            <w:r w:rsidRPr="00D54116">
              <w:rPr>
                <w:rFonts w:eastAsia="Times New Roman" w:cs="Lucida Grande"/>
                <w:bCs/>
                <w:sz w:val="22"/>
                <w:szCs w:val="22"/>
                <w:u w:val="single"/>
                <w:lang w:eastAsia="en-US"/>
              </w:rPr>
              <w:t>281</w:t>
            </w:r>
          </w:p>
        </w:tc>
      </w:tr>
    </w:tbl>
    <w:p w:rsidR="00FB1AAB" w:rsidRPr="0097761C" w:rsidRDefault="000704F1" w:rsidP="000704F1">
      <w:pPr>
        <w:rPr>
          <w:rFonts w:asciiTheme="minorHAnsi" w:hAnsiTheme="minorHAnsi" w:cs="Helvetica"/>
          <w:b/>
          <w:i/>
          <w:sz w:val="18"/>
          <w:szCs w:val="18"/>
        </w:rPr>
      </w:pPr>
      <w:r w:rsidRPr="000704F1">
        <w:rPr>
          <w:rFonts w:asciiTheme="minorHAnsi" w:hAnsiTheme="minorHAnsi" w:cs="Helvetica"/>
          <w:sz w:val="20"/>
          <w:szCs w:val="18"/>
        </w:rPr>
        <w:t>St John’s Christmas Coffee Evening raised £200 for Parish Funds - many</w:t>
      </w:r>
      <w:r>
        <w:rPr>
          <w:rFonts w:asciiTheme="minorHAnsi" w:hAnsiTheme="minorHAnsi" w:cs="Helvetica"/>
          <w:sz w:val="20"/>
          <w:szCs w:val="18"/>
        </w:rPr>
        <w:t xml:space="preserve"> thanks to those who supported.</w:t>
      </w:r>
      <w:r>
        <w:rPr>
          <w:rFonts w:asciiTheme="minorHAnsi" w:hAnsiTheme="minorHAnsi" w:cs="Helvetica"/>
          <w:sz w:val="20"/>
          <w:szCs w:val="18"/>
        </w:rPr>
        <w:br/>
      </w:r>
      <w:r w:rsidRPr="000704F1">
        <w:rPr>
          <w:rFonts w:asciiTheme="minorHAnsi" w:hAnsiTheme="minorHAnsi" w:cs="Helvetica"/>
          <w:sz w:val="20"/>
          <w:szCs w:val="18"/>
        </w:rPr>
        <w:t>Christmas Sunday Lunch raised £438. Grateful thanks to Yvonne and her able team and all the patrons</w:t>
      </w:r>
      <w:r>
        <w:rPr>
          <w:rFonts w:asciiTheme="minorHAnsi" w:hAnsiTheme="minorHAnsi" w:cs="Helvetica"/>
          <w:sz w:val="20"/>
          <w:szCs w:val="18"/>
        </w:rPr>
        <w:t>.</w:t>
      </w:r>
      <w:r>
        <w:rPr>
          <w:rFonts w:asciiTheme="minorHAnsi" w:hAnsiTheme="minorHAnsi" w:cs="Helvetica"/>
          <w:sz w:val="20"/>
          <w:szCs w:val="18"/>
        </w:rPr>
        <w:tab/>
      </w:r>
      <w:r w:rsidR="001479F8" w:rsidRPr="001A2489">
        <w:rPr>
          <w:rFonts w:asciiTheme="minorHAnsi" w:hAnsiTheme="minorHAnsi" w:cs="Helvetica"/>
          <w:b/>
          <w:i/>
          <w:sz w:val="18"/>
          <w:szCs w:val="18"/>
        </w:rPr>
        <w:t>Grateful Thanks to all for your generous contributions.</w:t>
      </w:r>
    </w:p>
    <w:p w:rsidR="004F42B0" w:rsidRPr="00BD0C00" w:rsidRDefault="004F42B0" w:rsidP="0097761C">
      <w:pPr>
        <w:jc w:val="center"/>
        <w:rPr>
          <w:rFonts w:asciiTheme="minorHAnsi" w:eastAsia="Times New Roman" w:hAnsiTheme="minorHAnsi" w:cs="Lucida Grande"/>
          <w:b/>
          <w:bCs/>
          <w:sz w:val="12"/>
          <w:szCs w:val="22"/>
          <w:u w:val="single"/>
          <w:lang w:eastAsia="en-US"/>
        </w:rPr>
      </w:pPr>
    </w:p>
    <w:p w:rsidR="00815822" w:rsidRPr="0097761C" w:rsidRDefault="00815822" w:rsidP="00213384">
      <w:pPr>
        <w:jc w:val="center"/>
        <w:rPr>
          <w:rFonts w:asciiTheme="minorHAnsi" w:hAnsiTheme="minorHAnsi"/>
          <w:b/>
          <w:sz w:val="22"/>
          <w:szCs w:val="20"/>
          <w:u w:val="single"/>
        </w:rPr>
      </w:pPr>
      <w:r w:rsidRPr="00E26A2D">
        <w:rPr>
          <w:rFonts w:asciiTheme="minorHAnsi" w:eastAsia="Times New Roman" w:hAnsiTheme="minorHAnsi" w:cs="Lucida Grande"/>
          <w:b/>
          <w:bCs/>
          <w:sz w:val="22"/>
          <w:szCs w:val="22"/>
          <w:u w:val="single"/>
          <w:lang w:eastAsia="en-US"/>
        </w:rPr>
        <w:t>P</w:t>
      </w:r>
      <w:r w:rsidRPr="00E26A2D">
        <w:rPr>
          <w:rFonts w:asciiTheme="minorHAnsi" w:hAnsiTheme="minorHAnsi"/>
          <w:b/>
          <w:sz w:val="22"/>
          <w:szCs w:val="20"/>
          <w:u w:val="single"/>
        </w:rPr>
        <w:t>ARISH NOTICES</w:t>
      </w:r>
    </w:p>
    <w:p w:rsidR="00D54116" w:rsidRDefault="00D54116" w:rsidP="00815822">
      <w:pPr>
        <w:jc w:val="both"/>
        <w:rPr>
          <w:rFonts w:asciiTheme="minorHAnsi" w:hAnsiTheme="minorHAnsi"/>
          <w:sz w:val="22"/>
          <w:szCs w:val="22"/>
          <w:lang w:eastAsia="en-GB"/>
        </w:rPr>
      </w:pPr>
      <w:r w:rsidRPr="00056417">
        <w:rPr>
          <w:rFonts w:asciiTheme="minorHAnsi" w:hAnsiTheme="minorHAnsi"/>
          <w:sz w:val="22"/>
          <w:szCs w:val="22"/>
          <w:lang w:eastAsia="en-GB"/>
        </w:rPr>
        <w:t>*</w:t>
      </w:r>
      <w:r>
        <w:rPr>
          <w:rFonts w:asciiTheme="minorHAnsi" w:hAnsiTheme="minorHAnsi"/>
          <w:sz w:val="22"/>
          <w:szCs w:val="22"/>
          <w:lang w:eastAsia="en-GB"/>
        </w:rPr>
        <w:t xml:space="preserve"> </w:t>
      </w:r>
      <w:r w:rsidR="00AA32FB" w:rsidRPr="00AA32FB">
        <w:rPr>
          <w:rFonts w:asciiTheme="minorHAnsi" w:hAnsiTheme="minorHAnsi"/>
          <w:b/>
          <w:i/>
          <w:sz w:val="22"/>
          <w:szCs w:val="22"/>
          <w:lang w:eastAsia="en-GB"/>
        </w:rPr>
        <w:t>Faith Formation P</w:t>
      </w:r>
      <w:r w:rsidR="00213384" w:rsidRPr="00AA32FB">
        <w:rPr>
          <w:rFonts w:asciiTheme="minorHAnsi" w:hAnsiTheme="minorHAnsi"/>
          <w:b/>
          <w:i/>
          <w:sz w:val="22"/>
          <w:szCs w:val="22"/>
          <w:lang w:eastAsia="en-GB"/>
        </w:rPr>
        <w:t>rogramme</w:t>
      </w:r>
      <w:r w:rsidR="00BD0C00">
        <w:rPr>
          <w:rFonts w:asciiTheme="minorHAnsi" w:hAnsiTheme="minorHAnsi"/>
          <w:sz w:val="22"/>
          <w:szCs w:val="22"/>
          <w:lang w:eastAsia="en-GB"/>
        </w:rPr>
        <w:t xml:space="preserve"> </w:t>
      </w:r>
      <w:r w:rsidR="00213384">
        <w:rPr>
          <w:rFonts w:asciiTheme="minorHAnsi" w:hAnsiTheme="minorHAnsi"/>
          <w:sz w:val="22"/>
          <w:szCs w:val="22"/>
          <w:lang w:eastAsia="en-GB"/>
        </w:rPr>
        <w:t xml:space="preserve">There will be a special end of year </w:t>
      </w:r>
      <w:r w:rsidRPr="00786F19">
        <w:rPr>
          <w:rFonts w:asciiTheme="minorHAnsi" w:hAnsiTheme="minorHAnsi"/>
          <w:b/>
          <w:i/>
          <w:sz w:val="22"/>
          <w:szCs w:val="22"/>
          <w:lang w:eastAsia="en-GB"/>
        </w:rPr>
        <w:t>Know and</w:t>
      </w:r>
      <w:r w:rsidR="004C423D" w:rsidRPr="00786F19">
        <w:rPr>
          <w:rFonts w:asciiTheme="minorHAnsi" w:hAnsiTheme="minorHAnsi"/>
          <w:b/>
          <w:i/>
          <w:sz w:val="22"/>
          <w:szCs w:val="22"/>
          <w:lang w:eastAsia="en-GB"/>
        </w:rPr>
        <w:t xml:space="preserve"> Share</w:t>
      </w:r>
      <w:r w:rsidR="004C423D">
        <w:rPr>
          <w:rFonts w:asciiTheme="minorHAnsi" w:hAnsiTheme="minorHAnsi"/>
          <w:sz w:val="22"/>
          <w:szCs w:val="22"/>
          <w:lang w:eastAsia="en-GB"/>
        </w:rPr>
        <w:t xml:space="preserve"> </w:t>
      </w:r>
      <w:proofErr w:type="gramStart"/>
      <w:r w:rsidR="004C423D">
        <w:rPr>
          <w:rFonts w:asciiTheme="minorHAnsi" w:hAnsiTheme="minorHAnsi"/>
          <w:sz w:val="22"/>
          <w:szCs w:val="22"/>
          <w:lang w:eastAsia="en-GB"/>
        </w:rPr>
        <w:t>meeting</w:t>
      </w:r>
      <w:r w:rsidR="00213384">
        <w:rPr>
          <w:rFonts w:asciiTheme="minorHAnsi" w:hAnsiTheme="minorHAnsi"/>
          <w:sz w:val="22"/>
          <w:szCs w:val="22"/>
          <w:lang w:eastAsia="en-GB"/>
        </w:rPr>
        <w:t xml:space="preserve"> </w:t>
      </w:r>
      <w:r w:rsidR="004C423D">
        <w:rPr>
          <w:rFonts w:asciiTheme="minorHAnsi" w:hAnsiTheme="minorHAnsi"/>
          <w:sz w:val="22"/>
          <w:szCs w:val="22"/>
          <w:lang w:eastAsia="en-GB"/>
        </w:rPr>
        <w:t xml:space="preserve"> on</w:t>
      </w:r>
      <w:proofErr w:type="gramEnd"/>
      <w:r w:rsidR="004C423D">
        <w:rPr>
          <w:rFonts w:asciiTheme="minorHAnsi" w:hAnsiTheme="minorHAnsi"/>
          <w:sz w:val="22"/>
          <w:szCs w:val="22"/>
          <w:lang w:eastAsia="en-GB"/>
        </w:rPr>
        <w:t xml:space="preserve"> Thursday</w:t>
      </w:r>
      <w:r w:rsidR="00213384">
        <w:rPr>
          <w:rFonts w:asciiTheme="minorHAnsi" w:hAnsiTheme="minorHAnsi"/>
          <w:sz w:val="22"/>
          <w:szCs w:val="22"/>
          <w:lang w:eastAsia="en-GB"/>
        </w:rPr>
        <w:t xml:space="preserve"> 17</w:t>
      </w:r>
      <w:r w:rsidR="00AA32FB" w:rsidRPr="00AA32FB">
        <w:rPr>
          <w:rFonts w:asciiTheme="minorHAnsi" w:hAnsiTheme="minorHAnsi"/>
          <w:sz w:val="22"/>
          <w:szCs w:val="22"/>
          <w:vertAlign w:val="superscript"/>
          <w:lang w:eastAsia="en-GB"/>
        </w:rPr>
        <w:t>th</w:t>
      </w:r>
      <w:r w:rsidR="00AA32FB">
        <w:rPr>
          <w:rFonts w:asciiTheme="minorHAnsi" w:hAnsiTheme="minorHAnsi"/>
          <w:sz w:val="22"/>
          <w:szCs w:val="22"/>
          <w:lang w:eastAsia="en-GB"/>
        </w:rPr>
        <w:t xml:space="preserve"> Dec2015  beginning with Holy Mass </w:t>
      </w:r>
      <w:r w:rsidR="00213384">
        <w:rPr>
          <w:rFonts w:asciiTheme="minorHAnsi" w:hAnsiTheme="minorHAnsi"/>
          <w:sz w:val="22"/>
          <w:szCs w:val="22"/>
          <w:lang w:eastAsia="en-GB"/>
        </w:rPr>
        <w:t>in All Saints</w:t>
      </w:r>
      <w:r w:rsidR="00213384">
        <w:rPr>
          <w:rFonts w:asciiTheme="minorHAnsi" w:hAnsiTheme="minorHAnsi"/>
          <w:sz w:val="22"/>
          <w:szCs w:val="22"/>
          <w:lang w:eastAsia="en-GB"/>
        </w:rPr>
        <w:t xml:space="preserve"> </w:t>
      </w:r>
      <w:r w:rsidR="004C423D">
        <w:rPr>
          <w:rFonts w:asciiTheme="minorHAnsi" w:hAnsiTheme="minorHAnsi"/>
          <w:sz w:val="22"/>
          <w:szCs w:val="22"/>
          <w:lang w:eastAsia="en-GB"/>
        </w:rPr>
        <w:t>at 6:</w:t>
      </w:r>
      <w:r w:rsidRPr="00D54116">
        <w:rPr>
          <w:rFonts w:asciiTheme="minorHAnsi" w:hAnsiTheme="minorHAnsi"/>
          <w:sz w:val="22"/>
          <w:szCs w:val="22"/>
          <w:lang w:eastAsia="en-GB"/>
        </w:rPr>
        <w:t>30pm</w:t>
      </w:r>
      <w:r w:rsidR="004C423D">
        <w:rPr>
          <w:rFonts w:asciiTheme="minorHAnsi" w:hAnsiTheme="minorHAnsi"/>
          <w:sz w:val="22"/>
          <w:szCs w:val="22"/>
          <w:lang w:eastAsia="en-GB"/>
        </w:rPr>
        <w:t>.</w:t>
      </w:r>
      <w:r w:rsidRPr="00D54116">
        <w:rPr>
          <w:rFonts w:asciiTheme="minorHAnsi" w:hAnsiTheme="minorHAnsi"/>
          <w:sz w:val="22"/>
          <w:szCs w:val="22"/>
          <w:lang w:eastAsia="en-GB"/>
        </w:rPr>
        <w:t xml:space="preserve"> A</w:t>
      </w:r>
      <w:r w:rsidR="00AA32FB">
        <w:rPr>
          <w:rFonts w:asciiTheme="minorHAnsi" w:hAnsiTheme="minorHAnsi"/>
          <w:sz w:val="22"/>
          <w:szCs w:val="22"/>
          <w:lang w:eastAsia="en-GB"/>
        </w:rPr>
        <w:t xml:space="preserve"> hearty welcome aw</w:t>
      </w:r>
      <w:r w:rsidR="00BD0C00">
        <w:rPr>
          <w:rFonts w:asciiTheme="minorHAnsi" w:hAnsiTheme="minorHAnsi"/>
          <w:sz w:val="22"/>
          <w:szCs w:val="22"/>
          <w:lang w:eastAsia="en-GB"/>
        </w:rPr>
        <w:t>aits everyone</w:t>
      </w:r>
      <w:r w:rsidR="00AA32FB">
        <w:rPr>
          <w:rFonts w:asciiTheme="minorHAnsi" w:hAnsiTheme="minorHAnsi"/>
          <w:sz w:val="22"/>
          <w:szCs w:val="22"/>
          <w:lang w:eastAsia="en-GB"/>
        </w:rPr>
        <w:t xml:space="preserve">. </w:t>
      </w:r>
    </w:p>
    <w:p w:rsidR="00815822" w:rsidRDefault="00D54116" w:rsidP="00D54116">
      <w:pPr>
        <w:rPr>
          <w:rFonts w:asciiTheme="minorHAnsi" w:hAnsiTheme="minorHAnsi"/>
          <w:b/>
          <w:sz w:val="22"/>
          <w:szCs w:val="22"/>
          <w:lang w:eastAsia="en-GB"/>
        </w:rPr>
      </w:pPr>
      <w:r w:rsidRPr="00056417">
        <w:rPr>
          <w:rFonts w:asciiTheme="minorHAnsi" w:hAnsiTheme="minorHAnsi"/>
          <w:sz w:val="22"/>
          <w:szCs w:val="22"/>
          <w:lang w:eastAsia="en-GB"/>
        </w:rPr>
        <w:t>*</w:t>
      </w:r>
      <w:r>
        <w:rPr>
          <w:rFonts w:asciiTheme="minorHAnsi" w:hAnsiTheme="minorHAnsi"/>
          <w:sz w:val="22"/>
          <w:szCs w:val="22"/>
          <w:lang w:eastAsia="en-GB"/>
        </w:rPr>
        <w:t xml:space="preserve"> </w:t>
      </w:r>
      <w:r w:rsidR="00AF03A9" w:rsidRPr="00376747">
        <w:rPr>
          <w:rFonts w:asciiTheme="minorHAnsi" w:hAnsiTheme="minorHAnsi"/>
          <w:b/>
          <w:i/>
          <w:sz w:val="22"/>
          <w:szCs w:val="22"/>
          <w:lang w:eastAsia="en-GB"/>
        </w:rPr>
        <w:t>Christmas Raffle</w:t>
      </w:r>
      <w:r w:rsidR="00AF03A9">
        <w:rPr>
          <w:rFonts w:asciiTheme="minorHAnsi" w:hAnsiTheme="minorHAnsi"/>
          <w:sz w:val="22"/>
          <w:szCs w:val="22"/>
          <w:lang w:eastAsia="en-GB"/>
        </w:rPr>
        <w:t xml:space="preserve"> </w:t>
      </w:r>
      <w:r w:rsidR="00AF03A9" w:rsidRPr="00AF03A9">
        <w:rPr>
          <w:rFonts w:asciiTheme="minorHAnsi" w:hAnsiTheme="minorHAnsi"/>
          <w:sz w:val="22"/>
          <w:szCs w:val="22"/>
          <w:lang w:eastAsia="en-GB"/>
        </w:rPr>
        <w:t xml:space="preserve">Draw </w:t>
      </w:r>
      <w:r w:rsidR="00AF03A9">
        <w:rPr>
          <w:rFonts w:asciiTheme="minorHAnsi" w:hAnsiTheme="minorHAnsi"/>
          <w:sz w:val="22"/>
          <w:szCs w:val="22"/>
          <w:lang w:eastAsia="en-GB"/>
        </w:rPr>
        <w:t xml:space="preserve">will take place in Immaculate Conception </w:t>
      </w:r>
      <w:r w:rsidR="00AF03A9" w:rsidRPr="00AF03A9">
        <w:rPr>
          <w:rFonts w:asciiTheme="minorHAnsi" w:hAnsiTheme="minorHAnsi"/>
          <w:sz w:val="22"/>
          <w:szCs w:val="22"/>
          <w:lang w:eastAsia="en-GB"/>
        </w:rPr>
        <w:t>Conservatory on Tue</w:t>
      </w:r>
      <w:r w:rsidR="00AF03A9">
        <w:rPr>
          <w:rFonts w:asciiTheme="minorHAnsi" w:hAnsiTheme="minorHAnsi"/>
          <w:sz w:val="22"/>
          <w:szCs w:val="22"/>
          <w:lang w:eastAsia="en-GB"/>
        </w:rPr>
        <w:t>sday 15th December after Mass</w:t>
      </w:r>
      <w:r w:rsidR="009D36E8">
        <w:rPr>
          <w:rFonts w:asciiTheme="minorHAnsi" w:hAnsiTheme="minorHAnsi"/>
          <w:sz w:val="22"/>
          <w:szCs w:val="22"/>
          <w:lang w:eastAsia="en-GB"/>
        </w:rPr>
        <w:t>.</w:t>
      </w:r>
      <w:r w:rsidR="00AF03A9">
        <w:rPr>
          <w:rFonts w:asciiTheme="minorHAnsi" w:hAnsiTheme="minorHAnsi"/>
          <w:sz w:val="22"/>
          <w:szCs w:val="22"/>
          <w:lang w:eastAsia="en-GB"/>
        </w:rPr>
        <w:t xml:space="preserve"> </w:t>
      </w:r>
      <w:r w:rsidR="009D36E8">
        <w:rPr>
          <w:rFonts w:asciiTheme="minorHAnsi" w:hAnsiTheme="minorHAnsi"/>
          <w:sz w:val="22"/>
          <w:szCs w:val="22"/>
          <w:lang w:eastAsia="en-GB"/>
        </w:rPr>
        <w:t xml:space="preserve">Minced Pies, teas, </w:t>
      </w:r>
      <w:r w:rsidR="00AF03A9" w:rsidRPr="00AF03A9">
        <w:rPr>
          <w:rFonts w:asciiTheme="minorHAnsi" w:hAnsiTheme="minorHAnsi"/>
          <w:sz w:val="22"/>
          <w:szCs w:val="22"/>
          <w:lang w:eastAsia="en-GB"/>
        </w:rPr>
        <w:t xml:space="preserve">etc. will be provided. </w:t>
      </w:r>
      <w:r w:rsidR="00AF03A9" w:rsidRPr="009D36E8">
        <w:rPr>
          <w:rFonts w:asciiTheme="minorHAnsi" w:hAnsiTheme="minorHAnsi"/>
          <w:b/>
          <w:sz w:val="22"/>
          <w:szCs w:val="22"/>
          <w:lang w:eastAsia="en-GB"/>
        </w:rPr>
        <w:t xml:space="preserve">Please return </w:t>
      </w:r>
      <w:r w:rsidR="009D36E8">
        <w:rPr>
          <w:rFonts w:asciiTheme="minorHAnsi" w:hAnsiTheme="minorHAnsi"/>
          <w:b/>
          <w:sz w:val="22"/>
          <w:szCs w:val="22"/>
          <w:lang w:eastAsia="en-GB"/>
        </w:rPr>
        <w:t xml:space="preserve">all </w:t>
      </w:r>
      <w:r w:rsidR="00AF03A9" w:rsidRPr="009D36E8">
        <w:rPr>
          <w:rFonts w:asciiTheme="minorHAnsi" w:hAnsiTheme="minorHAnsi"/>
          <w:b/>
          <w:sz w:val="22"/>
          <w:szCs w:val="22"/>
          <w:lang w:eastAsia="en-GB"/>
        </w:rPr>
        <w:t xml:space="preserve">counterfoils </w:t>
      </w:r>
      <w:r w:rsidR="00B7208D">
        <w:rPr>
          <w:rFonts w:asciiTheme="minorHAnsi" w:hAnsiTheme="minorHAnsi"/>
          <w:b/>
          <w:sz w:val="22"/>
          <w:szCs w:val="22"/>
          <w:lang w:eastAsia="en-GB"/>
        </w:rPr>
        <w:t>before the draw</w:t>
      </w:r>
      <w:r w:rsidR="00AF03A9" w:rsidRPr="009D36E8">
        <w:rPr>
          <w:rFonts w:asciiTheme="minorHAnsi" w:hAnsiTheme="minorHAnsi"/>
          <w:b/>
          <w:sz w:val="22"/>
          <w:szCs w:val="22"/>
          <w:lang w:eastAsia="en-GB"/>
        </w:rPr>
        <w:t>.</w:t>
      </w:r>
    </w:p>
    <w:p w:rsidR="006036B9" w:rsidRDefault="006036B9" w:rsidP="006036B9">
      <w:pPr>
        <w:jc w:val="both"/>
      </w:pPr>
      <w:r w:rsidRPr="00056417">
        <w:rPr>
          <w:rFonts w:asciiTheme="minorHAnsi" w:hAnsiTheme="minorHAnsi"/>
          <w:sz w:val="22"/>
          <w:szCs w:val="22"/>
          <w:lang w:eastAsia="en-GB"/>
        </w:rPr>
        <w:t>*</w:t>
      </w:r>
      <w:r>
        <w:rPr>
          <w:rFonts w:asciiTheme="minorHAnsi" w:hAnsiTheme="minorHAnsi"/>
          <w:sz w:val="22"/>
          <w:szCs w:val="22"/>
          <w:lang w:eastAsia="en-GB"/>
        </w:rPr>
        <w:t xml:space="preserve"> </w:t>
      </w:r>
      <w:r w:rsidRPr="00721274">
        <w:rPr>
          <w:rFonts w:asciiTheme="minorHAnsi" w:hAnsiTheme="minorHAnsi"/>
          <w:b/>
          <w:i/>
          <w:sz w:val="22"/>
          <w:szCs w:val="22"/>
          <w:lang w:eastAsia="en-GB"/>
        </w:rPr>
        <w:t>Mulled Wine &amp; Mince Pie Night</w:t>
      </w:r>
      <w:r>
        <w:rPr>
          <w:rFonts w:asciiTheme="minorHAnsi" w:hAnsiTheme="minorHAnsi"/>
          <w:sz w:val="22"/>
          <w:szCs w:val="22"/>
          <w:lang w:eastAsia="en-GB"/>
        </w:rPr>
        <w:t xml:space="preserve"> </w:t>
      </w:r>
      <w:r w:rsidRPr="00CC2ADB">
        <w:rPr>
          <w:rFonts w:asciiTheme="minorHAnsi" w:hAnsiTheme="minorHAnsi"/>
          <w:sz w:val="22"/>
          <w:szCs w:val="22"/>
          <w:lang w:eastAsia="en-GB"/>
        </w:rPr>
        <w:t xml:space="preserve">at </w:t>
      </w:r>
      <w:r w:rsidRPr="00721274">
        <w:rPr>
          <w:rFonts w:asciiTheme="minorHAnsi" w:hAnsiTheme="minorHAnsi"/>
          <w:sz w:val="22"/>
          <w:szCs w:val="22"/>
          <w:lang w:eastAsia="en-GB"/>
        </w:rPr>
        <w:t>St John's</w:t>
      </w:r>
      <w:r w:rsidRPr="00CC2ADB">
        <w:rPr>
          <w:rFonts w:asciiTheme="minorHAnsi" w:hAnsiTheme="minorHAnsi"/>
          <w:b/>
          <w:i/>
          <w:sz w:val="22"/>
          <w:szCs w:val="22"/>
          <w:lang w:eastAsia="en-GB"/>
        </w:rPr>
        <w:t xml:space="preserve"> </w:t>
      </w:r>
      <w:r w:rsidRPr="00CC2ADB">
        <w:rPr>
          <w:rFonts w:asciiTheme="minorHAnsi" w:hAnsiTheme="minorHAnsi"/>
          <w:sz w:val="22"/>
          <w:szCs w:val="22"/>
          <w:lang w:eastAsia="en-GB"/>
        </w:rPr>
        <w:t xml:space="preserve">Parish Hall on </w:t>
      </w:r>
      <w:r w:rsidRPr="000029AC">
        <w:rPr>
          <w:rFonts w:asciiTheme="minorHAnsi" w:hAnsiTheme="minorHAnsi"/>
          <w:b/>
          <w:sz w:val="22"/>
          <w:szCs w:val="22"/>
          <w:lang w:eastAsia="en-GB"/>
        </w:rPr>
        <w:t>Sunday 20th</w:t>
      </w:r>
      <w:r w:rsidRPr="00CC2ADB">
        <w:rPr>
          <w:rFonts w:asciiTheme="minorHAnsi" w:hAnsiTheme="minorHAnsi"/>
          <w:sz w:val="22"/>
          <w:szCs w:val="22"/>
          <w:lang w:eastAsia="en-GB"/>
        </w:rPr>
        <w:t xml:space="preserve"> December </w:t>
      </w:r>
      <w:r>
        <w:rPr>
          <w:rFonts w:asciiTheme="minorHAnsi" w:hAnsiTheme="minorHAnsi"/>
          <w:sz w:val="22"/>
          <w:szCs w:val="22"/>
          <w:lang w:eastAsia="en-GB"/>
        </w:rPr>
        <w:t xml:space="preserve">after Mass </w:t>
      </w:r>
      <w:r w:rsidRPr="00CC2ADB">
        <w:rPr>
          <w:rFonts w:asciiTheme="minorHAnsi" w:hAnsiTheme="minorHAnsi"/>
          <w:sz w:val="22"/>
          <w:szCs w:val="22"/>
          <w:lang w:eastAsia="en-GB"/>
        </w:rPr>
        <w:t xml:space="preserve">at 6:30pm. </w:t>
      </w:r>
      <w:proofErr w:type="gramStart"/>
      <w:r w:rsidRPr="00CC2ADB">
        <w:rPr>
          <w:rFonts w:asciiTheme="minorHAnsi" w:hAnsiTheme="minorHAnsi"/>
          <w:sz w:val="22"/>
          <w:szCs w:val="22"/>
          <w:lang w:eastAsia="en-GB"/>
        </w:rPr>
        <w:t>Tickets £5.</w:t>
      </w:r>
      <w:proofErr w:type="gramEnd"/>
      <w:r w:rsidRPr="00CC2ADB">
        <w:rPr>
          <w:rFonts w:asciiTheme="minorHAnsi" w:hAnsiTheme="minorHAnsi"/>
          <w:sz w:val="22"/>
          <w:szCs w:val="22"/>
          <w:lang w:eastAsia="en-GB"/>
        </w:rPr>
        <w:t xml:space="preserve"> </w:t>
      </w:r>
      <w:r>
        <w:rPr>
          <w:rFonts w:asciiTheme="minorHAnsi" w:hAnsiTheme="minorHAnsi"/>
          <w:sz w:val="22"/>
          <w:szCs w:val="22"/>
          <w:lang w:eastAsia="en-GB"/>
        </w:rPr>
        <w:t xml:space="preserve"> All are welcome</w:t>
      </w:r>
      <w:r w:rsidRPr="00CC2ADB">
        <w:rPr>
          <w:rFonts w:asciiTheme="minorHAnsi" w:hAnsiTheme="minorHAnsi"/>
          <w:sz w:val="22"/>
          <w:szCs w:val="22"/>
          <w:lang w:eastAsia="en-GB"/>
        </w:rPr>
        <w:t>.</w:t>
      </w:r>
    </w:p>
    <w:p w:rsidR="007C3C8F" w:rsidRPr="007C3C8F" w:rsidRDefault="007C3C8F" w:rsidP="00BD0C00">
      <w:pPr>
        <w:jc w:val="both"/>
        <w:rPr>
          <w:rFonts w:asciiTheme="minorHAnsi" w:hAnsiTheme="minorHAnsi"/>
          <w:b/>
          <w:sz w:val="8"/>
          <w:szCs w:val="22"/>
          <w:u w:val="single"/>
          <w:lang w:eastAsia="en-GB"/>
        </w:rPr>
      </w:pPr>
    </w:p>
    <w:p w:rsidR="006036B9" w:rsidRPr="006036B9" w:rsidRDefault="006036B9" w:rsidP="006036B9">
      <w:pPr>
        <w:ind w:left="2160" w:firstLine="720"/>
        <w:jc w:val="both"/>
        <w:rPr>
          <w:rFonts w:asciiTheme="minorHAnsi" w:hAnsiTheme="minorHAnsi"/>
          <w:b/>
          <w:sz w:val="22"/>
          <w:szCs w:val="22"/>
          <w:u w:val="single"/>
          <w:lang w:eastAsia="en-GB"/>
        </w:rPr>
      </w:pPr>
      <w:r w:rsidRPr="006036B9">
        <w:rPr>
          <w:rFonts w:asciiTheme="minorHAnsi" w:hAnsiTheme="minorHAnsi"/>
          <w:b/>
          <w:sz w:val="22"/>
          <w:szCs w:val="22"/>
          <w:u w:val="single"/>
          <w:lang w:eastAsia="en-GB"/>
        </w:rPr>
        <w:t>SCHOOLS</w:t>
      </w:r>
    </w:p>
    <w:p w:rsidR="009E0930" w:rsidRDefault="00AF03A9" w:rsidP="006036B9">
      <w:pPr>
        <w:rPr>
          <w:rFonts w:asciiTheme="minorHAnsi" w:hAnsiTheme="minorHAnsi"/>
          <w:sz w:val="22"/>
          <w:szCs w:val="22"/>
          <w:lang w:eastAsia="en-GB"/>
        </w:rPr>
      </w:pPr>
      <w:r w:rsidRPr="00056417">
        <w:rPr>
          <w:rFonts w:asciiTheme="minorHAnsi" w:hAnsiTheme="minorHAnsi"/>
          <w:sz w:val="22"/>
          <w:szCs w:val="22"/>
          <w:lang w:eastAsia="en-GB"/>
        </w:rPr>
        <w:t>*</w:t>
      </w:r>
      <w:r>
        <w:rPr>
          <w:rFonts w:asciiTheme="minorHAnsi" w:hAnsiTheme="minorHAnsi"/>
          <w:sz w:val="22"/>
          <w:szCs w:val="22"/>
          <w:lang w:eastAsia="en-GB"/>
        </w:rPr>
        <w:t xml:space="preserve"> Bishop Hedley</w:t>
      </w:r>
      <w:r w:rsidRPr="00AF25D4">
        <w:rPr>
          <w:rFonts w:asciiTheme="minorHAnsi" w:hAnsiTheme="minorHAnsi"/>
          <w:sz w:val="22"/>
          <w:szCs w:val="22"/>
          <w:lang w:eastAsia="en-GB"/>
        </w:rPr>
        <w:t xml:space="preserve"> School </w:t>
      </w:r>
      <w:r w:rsidRPr="002C2A6B">
        <w:rPr>
          <w:rFonts w:asciiTheme="minorHAnsi" w:hAnsiTheme="minorHAnsi"/>
          <w:b/>
          <w:i/>
          <w:sz w:val="22"/>
          <w:szCs w:val="22"/>
          <w:lang w:eastAsia="en-GB"/>
        </w:rPr>
        <w:t>Senior Citizen Christmas Party</w:t>
      </w:r>
      <w:r>
        <w:rPr>
          <w:rFonts w:asciiTheme="minorHAnsi" w:hAnsiTheme="minorHAnsi"/>
          <w:sz w:val="22"/>
          <w:szCs w:val="22"/>
          <w:lang w:eastAsia="en-GB"/>
        </w:rPr>
        <w:t xml:space="preserve"> </w:t>
      </w:r>
      <w:r w:rsidR="009D36E8">
        <w:rPr>
          <w:rFonts w:asciiTheme="minorHAnsi" w:hAnsiTheme="minorHAnsi"/>
          <w:sz w:val="22"/>
          <w:szCs w:val="22"/>
          <w:lang w:eastAsia="en-GB"/>
        </w:rPr>
        <w:t xml:space="preserve">is </w:t>
      </w:r>
      <w:r>
        <w:rPr>
          <w:rFonts w:asciiTheme="minorHAnsi" w:hAnsiTheme="minorHAnsi"/>
          <w:sz w:val="22"/>
          <w:szCs w:val="22"/>
          <w:lang w:eastAsia="en-GB"/>
        </w:rPr>
        <w:t xml:space="preserve">on </w:t>
      </w:r>
      <w:r>
        <w:rPr>
          <w:rFonts w:ascii="Arial" w:hAnsi="Arial" w:cs="Arial"/>
          <w:color w:val="000000"/>
          <w:sz w:val="19"/>
          <w:szCs w:val="19"/>
        </w:rPr>
        <w:t>Thurs 17</w:t>
      </w:r>
      <w:r w:rsidRPr="002C2A6B">
        <w:rPr>
          <w:rFonts w:ascii="Arial" w:hAnsi="Arial" w:cs="Arial"/>
          <w:color w:val="000000"/>
          <w:sz w:val="19"/>
          <w:szCs w:val="19"/>
          <w:vertAlign w:val="superscript"/>
        </w:rPr>
        <w:t>th</w:t>
      </w:r>
      <w:r>
        <w:rPr>
          <w:rFonts w:ascii="Arial" w:hAnsi="Arial" w:cs="Arial"/>
          <w:color w:val="000000"/>
          <w:sz w:val="19"/>
          <w:szCs w:val="19"/>
        </w:rPr>
        <w:t xml:space="preserve"> Dec </w:t>
      </w:r>
      <w:r>
        <w:rPr>
          <w:rFonts w:asciiTheme="minorHAnsi" w:hAnsiTheme="minorHAnsi"/>
          <w:sz w:val="22"/>
          <w:szCs w:val="22"/>
          <w:lang w:eastAsia="en-GB"/>
        </w:rPr>
        <w:t>at</w:t>
      </w:r>
      <w:r w:rsidRPr="00AF25D4">
        <w:rPr>
          <w:rFonts w:asciiTheme="minorHAnsi" w:hAnsiTheme="minorHAnsi"/>
          <w:sz w:val="22"/>
          <w:szCs w:val="22"/>
          <w:lang w:eastAsia="en-GB"/>
        </w:rPr>
        <w:t xml:space="preserve"> 1pm.</w:t>
      </w:r>
      <w:r w:rsidR="009D36E8">
        <w:rPr>
          <w:rFonts w:asciiTheme="minorHAnsi" w:hAnsiTheme="minorHAnsi"/>
          <w:sz w:val="22"/>
          <w:szCs w:val="22"/>
          <w:lang w:eastAsia="en-GB"/>
        </w:rPr>
        <w:t xml:space="preserve"> </w:t>
      </w:r>
      <w:r w:rsidR="004A074D">
        <w:rPr>
          <w:rFonts w:asciiTheme="minorHAnsi" w:hAnsiTheme="minorHAnsi"/>
          <w:sz w:val="22"/>
          <w:szCs w:val="22"/>
          <w:lang w:eastAsia="en-GB"/>
        </w:rPr>
        <w:t>C</w:t>
      </w:r>
      <w:r w:rsidR="0073137F">
        <w:rPr>
          <w:rFonts w:asciiTheme="minorHAnsi" w:hAnsiTheme="minorHAnsi"/>
          <w:sz w:val="22"/>
          <w:szCs w:val="22"/>
          <w:lang w:eastAsia="en-GB"/>
        </w:rPr>
        <w:t xml:space="preserve">ontact Robin </w:t>
      </w:r>
      <w:r w:rsidR="006036B9">
        <w:rPr>
          <w:rFonts w:asciiTheme="minorHAnsi" w:hAnsiTheme="minorHAnsi"/>
          <w:sz w:val="22"/>
          <w:szCs w:val="22"/>
          <w:lang w:eastAsia="en-GB"/>
        </w:rPr>
        <w:t>on</w:t>
      </w:r>
      <w:r w:rsidR="009D36E8">
        <w:rPr>
          <w:rFonts w:asciiTheme="minorHAnsi" w:hAnsiTheme="minorHAnsi"/>
          <w:sz w:val="22"/>
          <w:szCs w:val="22"/>
          <w:lang w:eastAsia="en-GB"/>
        </w:rPr>
        <w:t xml:space="preserve"> </w:t>
      </w:r>
      <w:r w:rsidRPr="00AF25D4">
        <w:rPr>
          <w:rFonts w:asciiTheme="minorHAnsi" w:hAnsiTheme="minorHAnsi"/>
          <w:sz w:val="22"/>
          <w:szCs w:val="22"/>
          <w:lang w:eastAsia="en-GB"/>
        </w:rPr>
        <w:t>01685 351860 by Monday 14</w:t>
      </w:r>
      <w:r w:rsidRPr="002C2A6B">
        <w:rPr>
          <w:rFonts w:asciiTheme="minorHAnsi" w:hAnsiTheme="minorHAnsi"/>
          <w:sz w:val="22"/>
          <w:szCs w:val="22"/>
          <w:vertAlign w:val="superscript"/>
          <w:lang w:eastAsia="en-GB"/>
        </w:rPr>
        <w:t>th</w:t>
      </w:r>
      <w:r>
        <w:rPr>
          <w:rFonts w:asciiTheme="minorHAnsi" w:hAnsiTheme="minorHAnsi"/>
          <w:sz w:val="22"/>
          <w:szCs w:val="22"/>
          <w:lang w:eastAsia="en-GB"/>
        </w:rPr>
        <w:t xml:space="preserve"> Dec.</w:t>
      </w:r>
      <w:r w:rsidR="009D36E8">
        <w:rPr>
          <w:rFonts w:asciiTheme="minorHAnsi" w:hAnsiTheme="minorHAnsi"/>
          <w:sz w:val="22"/>
          <w:szCs w:val="22"/>
          <w:lang w:eastAsia="en-GB"/>
        </w:rPr>
        <w:t xml:space="preserve"> to book a place.</w:t>
      </w:r>
    </w:p>
    <w:p w:rsidR="009771B3" w:rsidRPr="009771B3" w:rsidRDefault="009771B3" w:rsidP="009771B3">
      <w:pPr>
        <w:jc w:val="both"/>
        <w:rPr>
          <w:rFonts w:asciiTheme="minorHAnsi" w:eastAsiaTheme="minorHAnsi" w:hAnsiTheme="minorHAnsi" w:cstheme="minorBidi"/>
          <w:sz w:val="22"/>
          <w:szCs w:val="22"/>
          <w:lang w:eastAsia="en-US"/>
        </w:rPr>
      </w:pPr>
      <w:r w:rsidRPr="00056417">
        <w:rPr>
          <w:rFonts w:asciiTheme="minorHAnsi" w:hAnsiTheme="minorHAnsi"/>
          <w:sz w:val="22"/>
          <w:szCs w:val="22"/>
          <w:lang w:eastAsia="en-GB"/>
        </w:rPr>
        <w:t>*</w:t>
      </w:r>
      <w:r>
        <w:rPr>
          <w:rFonts w:asciiTheme="minorHAnsi" w:hAnsiTheme="minorHAnsi"/>
          <w:sz w:val="22"/>
          <w:szCs w:val="22"/>
          <w:lang w:eastAsia="en-GB"/>
        </w:rPr>
        <w:t xml:space="preserve"> </w:t>
      </w:r>
      <w:r w:rsidRPr="007C3C8F">
        <w:rPr>
          <w:rFonts w:asciiTheme="minorHAnsi" w:hAnsiTheme="minorHAnsi"/>
          <w:b/>
          <w:sz w:val="22"/>
          <w:szCs w:val="22"/>
          <w:lang w:eastAsia="en-GB"/>
        </w:rPr>
        <w:t>All Saints School</w:t>
      </w:r>
      <w:r>
        <w:rPr>
          <w:rFonts w:asciiTheme="minorHAnsi" w:hAnsiTheme="minorHAnsi"/>
          <w:sz w:val="22"/>
          <w:szCs w:val="22"/>
          <w:lang w:eastAsia="en-GB"/>
        </w:rPr>
        <w:t xml:space="preserve"> has two </w:t>
      </w:r>
      <w:r w:rsidRPr="009771B3">
        <w:rPr>
          <w:rFonts w:asciiTheme="minorHAnsi" w:eastAsiaTheme="minorHAnsi" w:hAnsiTheme="minorHAnsi" w:cstheme="minorBidi"/>
          <w:sz w:val="22"/>
          <w:szCs w:val="22"/>
          <w:lang w:eastAsia="en-US"/>
        </w:rPr>
        <w:t xml:space="preserve">dinnertime supervisor </w:t>
      </w:r>
      <w:r>
        <w:rPr>
          <w:rFonts w:asciiTheme="minorHAnsi" w:eastAsiaTheme="minorHAnsi" w:hAnsiTheme="minorHAnsi" w:cstheme="minorBidi"/>
          <w:sz w:val="22"/>
          <w:szCs w:val="22"/>
          <w:lang w:eastAsia="en-US"/>
        </w:rPr>
        <w:t>vacancies</w:t>
      </w:r>
      <w:r w:rsidRPr="009771B3">
        <w:rPr>
          <w:rFonts w:asciiTheme="minorHAnsi" w:eastAsiaTheme="minorHAnsi" w:hAnsiTheme="minorHAnsi" w:cstheme="minorBidi"/>
          <w:sz w:val="22"/>
          <w:szCs w:val="22"/>
          <w:lang w:eastAsia="en-US"/>
        </w:rPr>
        <w:t xml:space="preserve">. Application pack </w:t>
      </w:r>
      <w:r w:rsidR="001479F8">
        <w:rPr>
          <w:rFonts w:asciiTheme="minorHAnsi" w:eastAsiaTheme="minorHAnsi" w:hAnsiTheme="minorHAnsi" w:cstheme="minorBidi"/>
          <w:sz w:val="22"/>
          <w:szCs w:val="22"/>
          <w:lang w:eastAsia="en-US"/>
        </w:rPr>
        <w:t xml:space="preserve">is </w:t>
      </w:r>
      <w:r w:rsidRPr="009771B3">
        <w:rPr>
          <w:rFonts w:asciiTheme="minorHAnsi" w:eastAsiaTheme="minorHAnsi" w:hAnsiTheme="minorHAnsi" w:cstheme="minorBidi"/>
          <w:sz w:val="22"/>
          <w:szCs w:val="22"/>
          <w:lang w:eastAsia="en-US"/>
        </w:rPr>
        <w:t>to be collected from</w:t>
      </w:r>
      <w:r w:rsidR="001479F8">
        <w:rPr>
          <w:rFonts w:asciiTheme="minorHAnsi" w:eastAsiaTheme="minorHAnsi" w:hAnsiTheme="minorHAnsi" w:cstheme="minorBidi"/>
          <w:sz w:val="22"/>
          <w:szCs w:val="22"/>
          <w:lang w:eastAsia="en-US"/>
        </w:rPr>
        <w:t xml:space="preserve"> the</w:t>
      </w:r>
      <w:r w:rsidRPr="009771B3">
        <w:rPr>
          <w:rFonts w:asciiTheme="minorHAnsi" w:eastAsiaTheme="minorHAnsi" w:hAnsiTheme="minorHAnsi" w:cstheme="minorBidi"/>
          <w:sz w:val="22"/>
          <w:szCs w:val="22"/>
          <w:lang w:eastAsia="en-US"/>
        </w:rPr>
        <w:t xml:space="preserve"> school and returned by December 14</w:t>
      </w:r>
      <w:r w:rsidRPr="009771B3">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w:t>
      </w:r>
    </w:p>
    <w:p w:rsidR="00C13928" w:rsidRPr="0073137F" w:rsidRDefault="00C13928" w:rsidP="00C13928">
      <w:pPr>
        <w:jc w:val="center"/>
        <w:rPr>
          <w:rFonts w:asciiTheme="minorHAnsi" w:eastAsiaTheme="minorHAnsi" w:hAnsiTheme="minorHAnsi" w:cstheme="minorBidi"/>
          <w:b/>
          <w:sz w:val="14"/>
          <w:szCs w:val="22"/>
          <w:u w:val="single"/>
          <w:lang w:eastAsia="en-US"/>
        </w:rPr>
      </w:pPr>
    </w:p>
    <w:p w:rsidR="00C13928" w:rsidRPr="00C13928" w:rsidRDefault="00C13928" w:rsidP="00C13928">
      <w:pPr>
        <w:jc w:val="center"/>
        <w:rPr>
          <w:rFonts w:asciiTheme="minorHAnsi" w:eastAsiaTheme="minorHAnsi" w:hAnsiTheme="minorHAnsi" w:cstheme="minorBidi"/>
          <w:b/>
          <w:sz w:val="22"/>
          <w:szCs w:val="22"/>
          <w:u w:val="single"/>
          <w:lang w:eastAsia="en-US"/>
        </w:rPr>
      </w:pPr>
      <w:r w:rsidRPr="00C13928">
        <w:rPr>
          <w:rFonts w:asciiTheme="minorHAnsi" w:eastAsiaTheme="minorHAnsi" w:hAnsiTheme="minorHAnsi" w:cstheme="minorBidi"/>
          <w:b/>
          <w:sz w:val="22"/>
          <w:szCs w:val="22"/>
          <w:u w:val="single"/>
          <w:lang w:eastAsia="en-US"/>
        </w:rPr>
        <w:t>CHRISTMAS MASS TIMES</w:t>
      </w:r>
    </w:p>
    <w:p w:rsidR="00C13928" w:rsidRDefault="00C13928" w:rsidP="00C13928">
      <w:pPr>
        <w:rPr>
          <w:rFonts w:asciiTheme="minorHAnsi" w:eastAsiaTheme="minorHAnsi" w:hAnsiTheme="minorHAnsi" w:cstheme="minorBidi"/>
          <w:sz w:val="22"/>
          <w:szCs w:val="22"/>
          <w:lang w:eastAsia="en-US"/>
        </w:rPr>
      </w:pPr>
      <w:r w:rsidRPr="00C13928">
        <w:rPr>
          <w:rFonts w:asciiTheme="minorHAnsi" w:eastAsiaTheme="minorHAnsi" w:hAnsiTheme="minorHAnsi" w:cstheme="minorBidi"/>
          <w:sz w:val="22"/>
          <w:szCs w:val="22"/>
          <w:lang w:eastAsia="en-US"/>
        </w:rPr>
        <w:t xml:space="preserve">CHRISTMAS EVE: </w:t>
      </w:r>
      <w:r>
        <w:rPr>
          <w:rFonts w:asciiTheme="minorHAnsi" w:eastAsiaTheme="minorHAnsi" w:hAnsiTheme="minorHAnsi" w:cstheme="minorBidi"/>
          <w:sz w:val="22"/>
          <w:szCs w:val="22"/>
          <w:lang w:eastAsia="en-US"/>
        </w:rPr>
        <w:tab/>
      </w:r>
      <w:r w:rsidRPr="00C13928">
        <w:rPr>
          <w:rFonts w:asciiTheme="minorHAnsi" w:eastAsiaTheme="minorHAnsi" w:hAnsiTheme="minorHAnsi" w:cstheme="minorBidi"/>
          <w:sz w:val="22"/>
          <w:szCs w:val="22"/>
          <w:lang w:eastAsia="en-US"/>
        </w:rPr>
        <w:t>All Sai</w:t>
      </w:r>
      <w:r>
        <w:rPr>
          <w:rFonts w:asciiTheme="minorHAnsi" w:eastAsiaTheme="minorHAnsi" w:hAnsiTheme="minorHAnsi" w:cstheme="minorBidi"/>
          <w:sz w:val="22"/>
          <w:szCs w:val="22"/>
          <w:lang w:eastAsia="en-US"/>
        </w:rPr>
        <w:t>nts – 6:00pm</w:t>
      </w:r>
      <w:r>
        <w:rPr>
          <w:rFonts w:asciiTheme="minorHAnsi" w:eastAsiaTheme="minorHAnsi" w:hAnsiTheme="minorHAnsi" w:cstheme="minorBidi"/>
          <w:sz w:val="22"/>
          <w:szCs w:val="22"/>
          <w:lang w:eastAsia="en-US"/>
        </w:rPr>
        <w:tab/>
        <w:t>St. John – 8:00pm</w:t>
      </w:r>
    </w:p>
    <w:p w:rsidR="00C13928" w:rsidRDefault="00C13928" w:rsidP="00C13928">
      <w:pPr>
        <w:ind w:left="1440" w:firstLine="720"/>
        <w:rPr>
          <w:rFonts w:asciiTheme="minorHAnsi" w:eastAsiaTheme="minorHAnsi" w:hAnsiTheme="minorHAnsi" w:cstheme="minorBidi"/>
          <w:sz w:val="22"/>
          <w:szCs w:val="22"/>
          <w:lang w:eastAsia="en-US"/>
        </w:rPr>
      </w:pPr>
      <w:r w:rsidRPr="00C13928">
        <w:rPr>
          <w:rFonts w:asciiTheme="minorHAnsi" w:eastAsiaTheme="minorHAnsi" w:hAnsiTheme="minorHAnsi" w:cstheme="minorBidi"/>
          <w:sz w:val="22"/>
          <w:szCs w:val="22"/>
          <w:lang w:eastAsia="en-US"/>
        </w:rPr>
        <w:t>Immaculate Conception – 10:00pm</w:t>
      </w:r>
    </w:p>
    <w:p w:rsidR="00C13928" w:rsidRPr="00C13928" w:rsidRDefault="00C13928" w:rsidP="00C13928">
      <w:pPr>
        <w:rPr>
          <w:rFonts w:asciiTheme="minorHAnsi" w:eastAsiaTheme="minorHAnsi" w:hAnsiTheme="minorHAnsi" w:cstheme="minorBidi"/>
          <w:sz w:val="22"/>
          <w:szCs w:val="22"/>
          <w:lang w:eastAsia="en-US"/>
        </w:rPr>
      </w:pPr>
      <w:r w:rsidRPr="00C13928">
        <w:rPr>
          <w:rFonts w:asciiTheme="minorHAnsi" w:eastAsiaTheme="minorHAnsi" w:hAnsiTheme="minorHAnsi" w:cstheme="minorBidi"/>
          <w:sz w:val="22"/>
          <w:szCs w:val="22"/>
          <w:lang w:eastAsia="en-US"/>
        </w:rPr>
        <w:t xml:space="preserve">CHRISTMAS DAY:  </w:t>
      </w:r>
      <w:r>
        <w:rPr>
          <w:rFonts w:asciiTheme="minorHAnsi" w:eastAsiaTheme="minorHAnsi" w:hAnsiTheme="minorHAnsi" w:cstheme="minorBidi"/>
          <w:sz w:val="22"/>
          <w:szCs w:val="22"/>
          <w:lang w:eastAsia="en-US"/>
        </w:rPr>
        <w:tab/>
      </w:r>
      <w:r w:rsidRPr="00C13928">
        <w:rPr>
          <w:rFonts w:asciiTheme="minorHAnsi" w:eastAsiaTheme="minorHAnsi" w:hAnsiTheme="minorHAnsi" w:cstheme="minorBidi"/>
          <w:sz w:val="22"/>
          <w:szCs w:val="22"/>
          <w:lang w:eastAsia="en-US"/>
        </w:rPr>
        <w:t>Immaculate Conception – 9:30am</w:t>
      </w:r>
    </w:p>
    <w:p w:rsidR="00BD0C00" w:rsidRPr="009771B3" w:rsidRDefault="00BD0C00" w:rsidP="009771B3">
      <w:pPr>
        <w:jc w:val="both"/>
        <w:rPr>
          <w:rFonts w:asciiTheme="minorHAnsi" w:hAnsiTheme="minorHAnsi"/>
          <w:sz w:val="22"/>
          <w:szCs w:val="22"/>
          <w:lang w:eastAsia="en-GB"/>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-74428</wp:posOffset>
                </wp:positionH>
                <wp:positionV relativeFrom="paragraph">
                  <wp:posOffset>92592</wp:posOffset>
                </wp:positionV>
                <wp:extent cx="4572000" cy="956930"/>
                <wp:effectExtent l="0" t="0" r="19050" b="15240"/>
                <wp:wrapNone/>
                <wp:docPr id="2" name="Rounded Rectangle 2"/>
                <wp:cNvGraphicFramePr/>
                <a:graphic xmlns:a="http://schemas.openxmlformats.org/drawingml/2006/main">
                  <a:graphicData uri="http://schemas.microsoft.com/office/word/2010/wordprocessingShape">
                    <wps:wsp>
                      <wps:cNvSpPr/>
                      <wps:spPr>
                        <a:xfrm>
                          <a:off x="0" y="0"/>
                          <a:ext cx="4572000" cy="9569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5.85pt;margin-top:7.3pt;width:5in;height:7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" filled="f" strokecolor="black [3213]" strokeweight="2pt"/>
            </w:pict>
          </mc:Fallback>
        </mc:AlternateContent>
      </w:r>
    </w:p>
    <w:p w:rsidR="00BD0C00" w:rsidRPr="00BD0C00" w:rsidRDefault="00BD0C00" w:rsidP="00BD0C00">
      <w:pPr>
        <w:rPr>
          <w:rFonts w:asciiTheme="minorHAnsi" w:eastAsiaTheme="minorHAnsi" w:hAnsiTheme="minorHAnsi" w:cstheme="minorBidi"/>
          <w:b/>
          <w:szCs w:val="22"/>
          <w:lang w:eastAsia="en-US"/>
        </w:rPr>
      </w:pPr>
      <w:r w:rsidRPr="00BD0C00">
        <w:rPr>
          <w:rFonts w:asciiTheme="minorHAnsi" w:eastAsiaTheme="minorHAnsi" w:hAnsiTheme="minorHAnsi" w:cstheme="minorBidi"/>
          <w:b/>
          <w:szCs w:val="22"/>
          <w:lang w:eastAsia="en-US"/>
        </w:rPr>
        <w:t>“The Door of Mercy” will be open from 13th Dec 2015 to 20th November 2016 in: St David’s Cathedral; St Mary’s Merthyr Tydfil; St Mary’s Newport; St Mary’s Bridgend and Belmont Abbey.</w:t>
      </w:r>
    </w:p>
    <w:p w:rsidR="00647C0B" w:rsidRDefault="00BD0C00" w:rsidP="00BD0C00">
      <w:pPr>
        <w:rPr>
          <w:rFonts w:asciiTheme="minorHAnsi" w:eastAsiaTheme="minorHAnsi" w:hAnsiTheme="minorHAnsi" w:cstheme="minorBidi"/>
          <w:b/>
          <w:szCs w:val="22"/>
          <w:lang w:eastAsia="en-US"/>
        </w:rPr>
      </w:pPr>
      <w:r>
        <w:rPr>
          <w:rFonts w:asciiTheme="minorHAnsi" w:eastAsiaTheme="minorHAnsi" w:hAnsiTheme="minorHAnsi" w:cstheme="minorBidi"/>
          <w:b/>
          <w:noProof/>
          <w:szCs w:val="22"/>
          <w:lang w:eastAsia="en-GB"/>
        </w:rPr>
        <w:drawing>
          <wp:anchor distT="0" distB="0" distL="114300" distR="114300" simplePos="0" relativeHeight="251658240" behindDoc="1" locked="0" layoutInCell="1" allowOverlap="1" wp14:anchorId="20A64A22" wp14:editId="2676C9B4">
            <wp:simplePos x="0" y="0"/>
            <wp:positionH relativeFrom="column">
              <wp:posOffset>5387975</wp:posOffset>
            </wp:positionH>
            <wp:positionV relativeFrom="paragraph">
              <wp:posOffset>-6008370</wp:posOffset>
            </wp:positionV>
            <wp:extent cx="506095" cy="8477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06095" cy="847725"/>
                    </a:xfrm>
                    <a:prstGeom prst="rect">
                      <a:avLst/>
                    </a:prstGeom>
                    <a:noFill/>
                  </pic:spPr>
                </pic:pic>
              </a:graphicData>
            </a:graphic>
            <wp14:sizeRelH relativeFrom="page">
              <wp14:pctWidth>0</wp14:pctWidth>
            </wp14:sizeRelH>
            <wp14:sizeRelV relativeFrom="page">
              <wp14:pctHeight>0</wp14:pctHeight>
            </wp14:sizeRelV>
          </wp:anchor>
        </w:drawing>
      </w:r>
      <w:r w:rsidRPr="00BD0C00">
        <w:rPr>
          <w:rFonts w:asciiTheme="minorHAnsi" w:eastAsiaTheme="minorHAnsi" w:hAnsiTheme="minorHAnsi" w:cstheme="minorBidi"/>
          <w:b/>
          <w:szCs w:val="22"/>
          <w:lang w:eastAsia="en-US"/>
        </w:rPr>
        <w:t>Let us make pilgrimage to t</w:t>
      </w:r>
      <w:bookmarkStart w:id="0" w:name="_GoBack"/>
      <w:bookmarkEnd w:id="0"/>
      <w:r w:rsidRPr="00BD0C00">
        <w:rPr>
          <w:rFonts w:asciiTheme="minorHAnsi" w:eastAsiaTheme="minorHAnsi" w:hAnsiTheme="minorHAnsi" w:cstheme="minorBidi"/>
          <w:b/>
          <w:szCs w:val="22"/>
          <w:lang w:eastAsia="en-US"/>
        </w:rPr>
        <w:t>hese places to receive the mercy of God.</w:t>
      </w:r>
      <w:r w:rsidR="008D52F9">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C35BE5">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C35BE5">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00DD10A8" w:rsidRPr="00E87A71">
        <w:rPr>
          <w:rFonts w:asciiTheme="minorHAnsi" w:eastAsiaTheme="minorHAnsi" w:hAnsiTheme="minorHAnsi" w:cs="Times-BoldItalic"/>
          <w:b/>
          <w:bCs/>
          <w:i/>
          <w:iCs/>
          <w:color w:val="000000"/>
          <w:sz w:val="20"/>
          <w:szCs w:val="20"/>
          <w:lang w:eastAsia="en-US"/>
        </w:rPr>
        <w:t>FR</w:t>
      </w:r>
      <w:r w:rsidRPr="00E87A71">
        <w:rPr>
          <w:rFonts w:asciiTheme="minorHAnsi" w:eastAsiaTheme="minorHAnsi" w:hAnsiTheme="minorHAnsi" w:cs="Times-BoldItalic"/>
          <w:b/>
          <w:bCs/>
          <w:i/>
          <w:iCs/>
          <w:color w:val="000000"/>
          <w:sz w:val="20"/>
          <w:szCs w:val="20"/>
          <w:lang w:eastAsia="en-US"/>
        </w:rPr>
        <w:t xml:space="preserve">. </w:t>
      </w:r>
      <w:r w:rsidR="00DD10A8" w:rsidRPr="00E87A71">
        <w:rPr>
          <w:rFonts w:asciiTheme="minorHAnsi" w:eastAsiaTheme="minorHAnsi" w:hAnsiTheme="minorHAnsi" w:cs="Times-BoldItalic"/>
          <w:b/>
          <w:bCs/>
          <w:i/>
          <w:iCs/>
          <w:color w:val="000000"/>
          <w:sz w:val="20"/>
          <w:szCs w:val="20"/>
          <w:lang w:eastAsia="en-US"/>
        </w:rPr>
        <w:t xml:space="preserve">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C35BE5">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1C2CC4" w:rsidP="00C35BE5">
      <w:pPr>
        <w:pBdr>
          <w:bottom w:val="single" w:sz="6" w:space="1" w:color="auto"/>
        </w:pBdr>
        <w:jc w:val="both"/>
        <w:rPr>
          <w:rFonts w:asciiTheme="minorHAnsi" w:eastAsia="Times New Roman" w:hAnsiTheme="minorHAnsi" w:cs="Lucida Grande"/>
          <w:bCs/>
          <w:sz w:val="20"/>
          <w:szCs w:val="20"/>
          <w:lang w:eastAsia="en-US"/>
        </w:rPr>
      </w:pPr>
      <w:r w:rsidRPr="001C2CC4">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w:t>
      </w:r>
      <w:r w:rsidR="00BA3A22">
        <w:rPr>
          <w:rFonts w:asciiTheme="minorHAnsi" w:eastAsia="Times New Roman" w:hAnsiTheme="minorHAnsi" w:cs="Lucida Grande"/>
          <w:bCs/>
          <w:sz w:val="20"/>
          <w:szCs w:val="20"/>
          <w:lang w:eastAsia="en-US"/>
        </w:rPr>
        <w:t xml:space="preserve">  </w:t>
      </w:r>
      <w:r w:rsidR="00B7208D">
        <w:rPr>
          <w:rFonts w:asciiTheme="minorHAnsi" w:eastAsia="Times New Roman" w:hAnsiTheme="minorHAnsi" w:cs="Lucida Grande"/>
          <w:bCs/>
          <w:sz w:val="20"/>
          <w:szCs w:val="20"/>
          <w:lang w:eastAsia="en-US"/>
        </w:rPr>
        <w:t xml:space="preserve"> </w:t>
      </w:r>
      <w:r w:rsidR="007B72A3" w:rsidRPr="007B72A3">
        <w:rPr>
          <w:rFonts w:asciiTheme="minorHAnsi" w:eastAsia="Times New Roman" w:hAnsiTheme="minorHAnsi" w:cs="Lucida Grande"/>
          <w:bCs/>
          <w:sz w:val="20"/>
          <w:szCs w:val="20"/>
          <w:lang w:eastAsia="en-US"/>
        </w:rPr>
        <w:t>newsletter@trevcatholics.co.uk</w:t>
      </w:r>
    </w:p>
    <w:p w:rsidR="00BB49E7" w:rsidRDefault="001A2489" w:rsidP="00EE366F">
      <w:pPr>
        <w:rPr>
          <w:rFonts w:ascii="Microsoft Sans Serif" w:hAnsi="Microsoft Sans Serif" w:cs="Microsoft Sans Serif"/>
          <w:sz w:val="16"/>
        </w:rPr>
      </w:pPr>
      <w:r>
        <w:rPr>
          <w:rFonts w:asciiTheme="minorHAnsi" w:hAnsiTheme="minorHAnsi" w:cs="Microsoft Sans Serif"/>
          <w:b/>
          <w:sz w:val="20"/>
          <w:szCs w:val="20"/>
        </w:rPr>
        <w:t>3</w:t>
      </w:r>
      <w:r w:rsidR="00A92F36">
        <w:rPr>
          <w:rFonts w:asciiTheme="minorHAnsi" w:hAnsiTheme="minorHAnsi" w:cs="Microsoft Sans Serif"/>
          <w:b/>
          <w:sz w:val="20"/>
          <w:szCs w:val="20"/>
        </w:rPr>
        <w:t>r</w:t>
      </w:r>
      <w:r w:rsidR="0035744C">
        <w:rPr>
          <w:rFonts w:asciiTheme="minorHAnsi" w:hAnsiTheme="minorHAnsi" w:cs="Microsoft Sans Serif"/>
          <w:b/>
          <w:sz w:val="20"/>
          <w:szCs w:val="20"/>
        </w:rPr>
        <w:t>d</w:t>
      </w:r>
      <w:r w:rsidR="00D828C5">
        <w:rPr>
          <w:rFonts w:asciiTheme="minorHAnsi" w:hAnsiTheme="minorHAnsi" w:cs="Microsoft Sans Serif"/>
          <w:b/>
          <w:sz w:val="20"/>
          <w:szCs w:val="20"/>
        </w:rPr>
        <w:t xml:space="preserve"> Week of Advent</w:t>
      </w:r>
      <w:r w:rsidR="00EE366F" w:rsidRPr="00EE366F">
        <w:rPr>
          <w:rFonts w:asciiTheme="minorHAnsi" w:hAnsiTheme="minorHAnsi" w:cs="Microsoft Sans Serif"/>
          <w:b/>
          <w:sz w:val="20"/>
          <w:szCs w:val="20"/>
        </w:rPr>
        <w:t xml:space="preserve"> </w:t>
      </w:r>
      <w:r w:rsidR="00551611">
        <w:rPr>
          <w:rFonts w:asciiTheme="minorHAnsi" w:hAnsiTheme="minorHAnsi" w:cs="Microsoft Sans Serif"/>
          <w:b/>
          <w:sz w:val="20"/>
          <w:szCs w:val="20"/>
        </w:rPr>
        <w:t xml:space="preserve">    </w:t>
      </w:r>
      <w:r w:rsidR="00A34849" w:rsidRPr="00D828C5">
        <w:rPr>
          <w:rFonts w:asciiTheme="minorHAnsi" w:hAnsiTheme="minorHAnsi" w:cs="Microsoft Sans Serif"/>
          <w:sz w:val="20"/>
          <w:szCs w:val="20"/>
        </w:rPr>
        <w:t>Year</w:t>
      </w:r>
      <w:r w:rsidR="00225754" w:rsidRPr="00D828C5">
        <w:rPr>
          <w:rFonts w:asciiTheme="minorHAnsi" w:hAnsiTheme="minorHAnsi" w:cs="Microsoft Sans Serif"/>
          <w:sz w:val="20"/>
          <w:szCs w:val="20"/>
        </w:rPr>
        <w:t xml:space="preserve"> </w:t>
      </w:r>
      <w:r w:rsidR="00D828C5" w:rsidRPr="00D828C5">
        <w:rPr>
          <w:rFonts w:asciiTheme="minorHAnsi" w:hAnsiTheme="minorHAnsi" w:cs="Microsoft Sans Serif"/>
          <w:sz w:val="20"/>
          <w:szCs w:val="20"/>
        </w:rPr>
        <w:t>C</w:t>
      </w:r>
      <w:r w:rsidR="00551611">
        <w:rPr>
          <w:rFonts w:asciiTheme="minorHAnsi" w:hAnsiTheme="minorHAnsi" w:cs="Microsoft Sans Serif"/>
          <w:sz w:val="20"/>
          <w:szCs w:val="20"/>
        </w:rPr>
        <w:t xml:space="preserve">    </w:t>
      </w:r>
      <w:r w:rsidR="00644769" w:rsidRPr="001A2489">
        <w:rPr>
          <w:rFonts w:asciiTheme="minorHAnsi" w:hAnsiTheme="minorHAnsi" w:cs="Microsoft Sans Serif"/>
          <w:i/>
          <w:sz w:val="18"/>
          <w:szCs w:val="18"/>
        </w:rPr>
        <w:t xml:space="preserve"> </w:t>
      </w:r>
      <w:r w:rsidR="00B7208D" w:rsidRPr="00B7208D">
        <w:rPr>
          <w:rFonts w:ascii="Microsoft Sans Serif" w:hAnsi="Microsoft Sans Serif" w:cs="Microsoft Sans Serif"/>
          <w:i/>
          <w:sz w:val="16"/>
        </w:rPr>
        <w:t xml:space="preserve">Mass </w:t>
      </w:r>
      <w:proofErr w:type="gramStart"/>
      <w:r w:rsidR="00B7208D" w:rsidRPr="00B7208D">
        <w:rPr>
          <w:rFonts w:ascii="Microsoft Sans Serif" w:hAnsi="Microsoft Sans Serif" w:cs="Microsoft Sans Serif"/>
          <w:i/>
          <w:sz w:val="16"/>
        </w:rPr>
        <w:t>book</w:t>
      </w:r>
      <w:r w:rsidR="001614EA">
        <w:rPr>
          <w:rFonts w:ascii="Microsoft Sans Serif" w:hAnsi="Microsoft Sans Serif" w:cs="Microsoft Sans Serif"/>
          <w:sz w:val="16"/>
        </w:rPr>
        <w:t xml:space="preserve"> </w:t>
      </w:r>
      <w:r w:rsidR="00A2078A">
        <w:rPr>
          <w:rFonts w:ascii="Microsoft Sans Serif" w:hAnsi="Microsoft Sans Serif" w:cs="Microsoft Sans Serif"/>
          <w:sz w:val="16"/>
        </w:rPr>
        <w:t xml:space="preserve"> </w:t>
      </w:r>
      <w:r w:rsidRPr="001A2489">
        <w:rPr>
          <w:rFonts w:asciiTheme="minorHAnsi" w:hAnsiTheme="minorHAnsi" w:cs="Microsoft Sans Serif"/>
          <w:i/>
          <w:sz w:val="18"/>
          <w:szCs w:val="18"/>
        </w:rPr>
        <w:t>page</w:t>
      </w:r>
      <w:proofErr w:type="gramEnd"/>
      <w:r w:rsidRPr="001A2489">
        <w:rPr>
          <w:rFonts w:asciiTheme="minorHAnsi" w:hAnsiTheme="minorHAnsi" w:cs="Microsoft Sans Serif"/>
          <w:b/>
          <w:i/>
          <w:sz w:val="18"/>
          <w:szCs w:val="18"/>
        </w:rPr>
        <w:t xml:space="preserve"> </w:t>
      </w:r>
      <w:r w:rsidR="00C35BE5">
        <w:rPr>
          <w:rFonts w:asciiTheme="minorHAnsi" w:hAnsiTheme="minorHAnsi" w:cs="Microsoft Sans Serif"/>
          <w:b/>
          <w:i/>
          <w:sz w:val="18"/>
          <w:szCs w:val="18"/>
        </w:rPr>
        <w:t>87</w:t>
      </w:r>
      <w:r w:rsidRPr="001A2489">
        <w:rPr>
          <w:rFonts w:asciiTheme="minorHAnsi" w:hAnsiTheme="minorHAnsi" w:cs="Microsoft Sans Serif"/>
          <w:sz w:val="20"/>
        </w:rPr>
        <w:t xml:space="preserve">  </w:t>
      </w:r>
      <w:r w:rsidRPr="001A2489">
        <w:rPr>
          <w:rFonts w:asciiTheme="minorHAnsi" w:hAnsiTheme="minorHAnsi" w:cs="Microsoft Sans Serif"/>
          <w:b/>
          <w:sz w:val="20"/>
        </w:rPr>
        <w:t xml:space="preserve"> </w:t>
      </w:r>
      <w:r>
        <w:rPr>
          <w:rFonts w:asciiTheme="minorHAnsi" w:hAnsiTheme="minorHAnsi" w:cs="Microsoft Sans Serif"/>
          <w:b/>
          <w:sz w:val="20"/>
        </w:rPr>
        <w:tab/>
      </w:r>
      <w:r>
        <w:rPr>
          <w:rFonts w:ascii="Microsoft Sans Serif" w:hAnsi="Microsoft Sans Serif" w:cs="Microsoft Sans Serif"/>
          <w:sz w:val="16"/>
        </w:rPr>
        <w:t>13</w:t>
      </w:r>
      <w:r w:rsidR="00D828C5">
        <w:rPr>
          <w:rFonts w:ascii="Microsoft Sans Serif" w:hAnsi="Microsoft Sans Serif" w:cs="Microsoft Sans Serif"/>
          <w:sz w:val="16"/>
        </w:rPr>
        <w:t>th</w:t>
      </w:r>
      <w:r w:rsidR="0035744C">
        <w:rPr>
          <w:rFonts w:ascii="Microsoft Sans Serif" w:hAnsi="Microsoft Sans Serif" w:cs="Microsoft Sans Serif"/>
          <w:sz w:val="16"/>
        </w:rPr>
        <w:t xml:space="preserve"> Dec</w:t>
      </w:r>
      <w:r w:rsidR="001C2CC4" w:rsidRPr="00ED1A38">
        <w:rPr>
          <w:rFonts w:ascii="Microsoft Sans Serif" w:hAnsi="Microsoft Sans Serif" w:cs="Microsoft Sans Serif"/>
          <w:sz w:val="16"/>
        </w:rPr>
        <w:t xml:space="preserve"> 15</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3003"/>
      </w:tblGrid>
      <w:tr w:rsidR="001A2489" w:rsidRPr="00BE3FB3" w:rsidTr="00B53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A2489" w:rsidRPr="003236B5" w:rsidRDefault="001A2489" w:rsidP="00A82476">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2489" w:rsidRPr="00D01AC5" w:rsidRDefault="001A2489" w:rsidP="00A824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01AC5">
              <w:rPr>
                <w:rFonts w:asciiTheme="minorHAnsi" w:hAnsiTheme="minorHAnsi" w:cs="Microsoft Sans Serif"/>
                <w:color w:val="auto"/>
                <w:sz w:val="18"/>
                <w:szCs w:val="18"/>
              </w:rPr>
              <w:t>5:</w:t>
            </w:r>
            <w:r w:rsidRPr="00211482">
              <w:rPr>
                <w:rFonts w:asciiTheme="minorHAnsi" w:hAnsiTheme="minorHAnsi" w:cs="Microsoft Sans Serif"/>
                <w:b w:val="0"/>
                <w:color w:val="auto"/>
                <w:sz w:val="18"/>
                <w:szCs w:val="18"/>
              </w:rPr>
              <w:t>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2489" w:rsidRPr="008A0D99" w:rsidRDefault="001A2489" w:rsidP="00C505FE">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1A2489" w:rsidRPr="001A2489" w:rsidRDefault="001A2489" w:rsidP="00F77B2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1A2489">
              <w:rPr>
                <w:rFonts w:asciiTheme="minorHAnsi" w:hAnsiTheme="minorHAnsi" w:cs="Microsoft Sans Serif"/>
                <w:b w:val="0"/>
                <w:color w:val="auto"/>
                <w:sz w:val="18"/>
                <w:szCs w:val="18"/>
              </w:rPr>
              <w:t>Mary, Christopher, Terrence, John &amp; Patrick Sheehy; Kathleen Durham &amp; The Lewis Family</w:t>
            </w:r>
          </w:p>
        </w:tc>
      </w:tr>
      <w:tr w:rsidR="001A2489" w:rsidRPr="00F56C82" w:rsidTr="00B5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A2489" w:rsidRPr="003236B5" w:rsidRDefault="001A2489" w:rsidP="001A2489">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3rd Sunday of Advent</w:t>
            </w:r>
            <w:r>
              <w:rPr>
                <w:rFonts w:asciiTheme="minorHAnsi" w:hAnsiTheme="minorHAnsi" w:cs="Microsoft Sans Serif"/>
                <w:color w:val="auto"/>
                <w:sz w:val="20"/>
                <w:szCs w:val="20"/>
              </w:rPr>
              <w:br/>
              <w:t>(Gaudete Sunday)</w:t>
            </w:r>
          </w:p>
        </w:tc>
        <w:tc>
          <w:tcPr>
            <w:tcW w:w="993" w:type="dxa"/>
            <w:tcBorders>
              <w:left w:val="single" w:sz="4" w:space="0" w:color="auto"/>
              <w:right w:val="single" w:sz="4" w:space="0" w:color="auto"/>
            </w:tcBorders>
            <w:shd w:val="clear" w:color="auto" w:fill="auto"/>
            <w:vAlign w:val="center"/>
          </w:tcPr>
          <w:p w:rsidR="001A2489" w:rsidRPr="0040724C" w:rsidRDefault="001A2489" w:rsidP="00A8247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A2489" w:rsidRPr="008A0D99" w:rsidRDefault="001A2489"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A2489" w:rsidRDefault="001A2489" w:rsidP="00F77B2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Patricia Baines RIP</w:t>
            </w:r>
          </w:p>
          <w:p w:rsidR="001A2489" w:rsidRPr="003A497E" w:rsidRDefault="001A2489" w:rsidP="00F77B2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A726AE">
              <w:rPr>
                <w:rFonts w:asciiTheme="minorHAnsi" w:hAnsiTheme="minorHAnsi" w:cs="Microsoft Sans Serif"/>
                <w:color w:val="auto"/>
                <w:sz w:val="18"/>
                <w:szCs w:val="18"/>
              </w:rPr>
              <w:t>Peggy Richardson RIP</w:t>
            </w:r>
          </w:p>
        </w:tc>
      </w:tr>
      <w:tr w:rsidR="001A2489" w:rsidRPr="007320CA" w:rsidTr="009F7C2D">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A2489" w:rsidRPr="003236B5" w:rsidRDefault="001A2489" w:rsidP="00C2325B">
            <w:pPr>
              <w:jc w:val="center"/>
              <w:rPr>
                <w:rFonts w:asciiTheme="minorHAnsi" w:hAnsiTheme="minorHAnsi" w:cs="Microsoft Sans Serif"/>
                <w:color w:val="auto"/>
                <w:sz w:val="20"/>
                <w:szCs w:val="20"/>
              </w:rPr>
            </w:pPr>
          </w:p>
        </w:tc>
        <w:tc>
          <w:tcPr>
            <w:tcW w:w="993" w:type="dxa"/>
            <w:tcBorders>
              <w:left w:val="single" w:sz="4" w:space="0" w:color="auto"/>
            </w:tcBorders>
            <w:shd w:val="clear" w:color="auto" w:fill="auto"/>
            <w:vAlign w:val="center"/>
          </w:tcPr>
          <w:p w:rsidR="001A2489" w:rsidRPr="0040724C" w:rsidRDefault="001A2489"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shd w:val="clear" w:color="auto" w:fill="auto"/>
            <w:vAlign w:val="center"/>
          </w:tcPr>
          <w:p w:rsidR="001A2489" w:rsidRPr="00F507F8" w:rsidRDefault="001A2489"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shd w:val="clear" w:color="auto" w:fill="auto"/>
          </w:tcPr>
          <w:p w:rsidR="001A2489" w:rsidRDefault="001A2489" w:rsidP="00F77B2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Bill Worthington RIP</w:t>
            </w:r>
          </w:p>
          <w:p w:rsidR="001A2489" w:rsidRPr="003A497E" w:rsidRDefault="001A2489" w:rsidP="00F77B2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1A12C5">
              <w:rPr>
                <w:rFonts w:asciiTheme="minorHAnsi" w:hAnsiTheme="minorHAnsi" w:cs="Microsoft Sans Serif"/>
                <w:color w:val="auto"/>
                <w:sz w:val="18"/>
                <w:szCs w:val="18"/>
              </w:rPr>
              <w:t>Patrick &amp; Alice Murphy RIP</w:t>
            </w:r>
          </w:p>
        </w:tc>
      </w:tr>
      <w:tr w:rsidR="001A2489" w:rsidRPr="00F56C82" w:rsidTr="003E0C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A2489" w:rsidRPr="003236B5" w:rsidRDefault="001A2489" w:rsidP="00C2325B">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A2489" w:rsidRPr="00054274" w:rsidRDefault="001A2489"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A2489" w:rsidRPr="008A0D99" w:rsidRDefault="001A2489"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A2489" w:rsidRPr="003A497E" w:rsidRDefault="004A074D" w:rsidP="00F77B2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Maria Luisa</w:t>
            </w:r>
          </w:p>
        </w:tc>
      </w:tr>
      <w:tr w:rsidR="001A2489" w:rsidRPr="00E74955" w:rsidTr="004A0BEB">
        <w:trPr>
          <w:trHeight w:val="27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1A2489" w:rsidRPr="0038704A" w:rsidRDefault="001A2489" w:rsidP="001A2489">
            <w:pPr>
              <w:jc w:val="center"/>
              <w:rPr>
                <w:rFonts w:asciiTheme="minorHAnsi" w:hAnsiTheme="minorHAnsi" w:cs="Microsoft Sans Serif"/>
                <w:color w:val="auto"/>
                <w:sz w:val="18"/>
                <w:szCs w:val="18"/>
              </w:rPr>
            </w:pPr>
            <w:r w:rsidRPr="006C17D1">
              <w:rPr>
                <w:rFonts w:asciiTheme="minorHAnsi" w:hAnsiTheme="minorHAnsi" w:cs="Microsoft Sans Serif"/>
                <w:color w:val="auto"/>
                <w:sz w:val="20"/>
                <w:szCs w:val="20"/>
              </w:rPr>
              <w:t>Monday</w:t>
            </w:r>
            <w:r>
              <w:rPr>
                <w:rFonts w:asciiTheme="minorHAnsi" w:hAnsiTheme="minorHAnsi" w:cs="Microsoft Sans Serif"/>
                <w:color w:val="auto"/>
                <w:sz w:val="20"/>
                <w:szCs w:val="20"/>
              </w:rPr>
              <w:t xml:space="preserve"> 14th</w:t>
            </w:r>
            <w:r w:rsidRPr="00A75C81">
              <w:rPr>
                <w:rFonts w:asciiTheme="minorHAnsi" w:hAnsiTheme="minorHAnsi" w:cs="Microsoft Sans Serif"/>
                <w:color w:val="auto"/>
                <w:sz w:val="18"/>
                <w:szCs w:val="18"/>
              </w:rPr>
              <w:t xml:space="preserve"> </w:t>
            </w:r>
          </w:p>
        </w:tc>
        <w:tc>
          <w:tcPr>
            <w:tcW w:w="993" w:type="dxa"/>
            <w:shd w:val="clear" w:color="auto" w:fill="auto"/>
            <w:vAlign w:val="center"/>
          </w:tcPr>
          <w:p w:rsidR="001A2489" w:rsidRPr="00846BF3" w:rsidRDefault="001A2489" w:rsidP="001E64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shd w:val="clear" w:color="auto" w:fill="auto"/>
            <w:vAlign w:val="center"/>
          </w:tcPr>
          <w:p w:rsidR="001A2489" w:rsidRPr="0011403C" w:rsidRDefault="001A2489" w:rsidP="00C505FE">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shd w:val="clear" w:color="auto" w:fill="auto"/>
            <w:vAlign w:val="center"/>
          </w:tcPr>
          <w:p w:rsidR="001A2489" w:rsidRPr="003A497E" w:rsidRDefault="004A074D" w:rsidP="00595C2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Bridie</w:t>
            </w:r>
            <w:r w:rsidRPr="00A726AE">
              <w:rPr>
                <w:rFonts w:asciiTheme="minorHAnsi" w:hAnsiTheme="minorHAnsi" w:cs="Microsoft Sans Serif"/>
                <w:color w:val="auto"/>
                <w:sz w:val="18"/>
                <w:szCs w:val="18"/>
              </w:rPr>
              <w:t>,</w:t>
            </w:r>
            <w:r>
              <w:rPr>
                <w:rFonts w:asciiTheme="minorHAnsi" w:hAnsiTheme="minorHAnsi" w:cs="Microsoft Sans Serif"/>
                <w:color w:val="auto"/>
                <w:sz w:val="18"/>
                <w:szCs w:val="18"/>
              </w:rPr>
              <w:t xml:space="preserve"> </w:t>
            </w:r>
            <w:r w:rsidRPr="00A726AE">
              <w:rPr>
                <w:rFonts w:asciiTheme="minorHAnsi" w:hAnsiTheme="minorHAnsi" w:cs="Microsoft Sans Serif"/>
                <w:color w:val="auto"/>
                <w:sz w:val="18"/>
                <w:szCs w:val="18"/>
              </w:rPr>
              <w:t>John &amp; Gary Roberts</w:t>
            </w:r>
          </w:p>
        </w:tc>
      </w:tr>
      <w:tr w:rsidR="001A2489" w:rsidRPr="009A5BE7" w:rsidTr="001029EE">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1A2489" w:rsidRPr="003236B5" w:rsidRDefault="001A2489" w:rsidP="001A2489">
            <w:pPr>
              <w:jc w:val="center"/>
              <w:rPr>
                <w:rFonts w:asciiTheme="minorHAnsi" w:hAnsiTheme="minorHAnsi" w:cs="Microsoft Sans Serif"/>
                <w:color w:val="auto"/>
                <w:sz w:val="20"/>
                <w:szCs w:val="20"/>
              </w:rPr>
            </w:pPr>
            <w:r w:rsidRPr="003236B5">
              <w:rPr>
                <w:rFonts w:asciiTheme="minorHAnsi" w:hAnsiTheme="minorHAnsi" w:cs="Microsoft Sans Serif"/>
                <w:color w:val="auto"/>
                <w:sz w:val="20"/>
                <w:szCs w:val="20"/>
              </w:rPr>
              <w:t>Tuesday</w:t>
            </w:r>
            <w:r>
              <w:rPr>
                <w:rFonts w:asciiTheme="minorHAnsi" w:hAnsiTheme="minorHAnsi" w:cs="Microsoft Sans Serif"/>
                <w:color w:val="auto"/>
                <w:sz w:val="20"/>
                <w:szCs w:val="20"/>
              </w:rPr>
              <w:t xml:space="preserve"> 15</w:t>
            </w:r>
            <w:r w:rsidRPr="00B7208D">
              <w:rPr>
                <w:rFonts w:asciiTheme="minorHAnsi" w:hAnsiTheme="minorHAnsi" w:cs="Microsoft Sans Serif"/>
                <w:color w:val="auto"/>
                <w:sz w:val="20"/>
                <w:szCs w:val="20"/>
              </w:rPr>
              <w:t>th</w:t>
            </w:r>
          </w:p>
        </w:tc>
        <w:tc>
          <w:tcPr>
            <w:tcW w:w="993" w:type="dxa"/>
            <w:tcBorders>
              <w:left w:val="single" w:sz="4" w:space="0" w:color="auto"/>
              <w:bottom w:val="single" w:sz="4" w:space="0" w:color="auto"/>
              <w:right w:val="single" w:sz="4" w:space="0" w:color="auto"/>
            </w:tcBorders>
            <w:shd w:val="clear" w:color="auto" w:fill="auto"/>
            <w:vAlign w:val="center"/>
          </w:tcPr>
          <w:p w:rsidR="001A2489" w:rsidRPr="0011403C" w:rsidRDefault="001A2489"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7:00pm</w:t>
            </w:r>
          </w:p>
        </w:tc>
        <w:tc>
          <w:tcPr>
            <w:tcW w:w="1134" w:type="dxa"/>
            <w:tcBorders>
              <w:left w:val="single" w:sz="4" w:space="0" w:color="auto"/>
              <w:bottom w:val="single" w:sz="4" w:space="0" w:color="auto"/>
              <w:right w:val="single" w:sz="4" w:space="0" w:color="auto"/>
            </w:tcBorders>
            <w:shd w:val="clear" w:color="auto" w:fill="auto"/>
            <w:vAlign w:val="center"/>
          </w:tcPr>
          <w:p w:rsidR="001A2489" w:rsidRPr="008A0D99" w:rsidRDefault="001A2489"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A2489" w:rsidRPr="003A497E" w:rsidRDefault="004A074D" w:rsidP="003739F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 xml:space="preserve">Tess, Jack, Kath &amp; Dennis  </w:t>
            </w:r>
            <w:proofErr w:type="spellStart"/>
            <w:r w:rsidRPr="004A074D">
              <w:rPr>
                <w:rFonts w:asciiTheme="minorHAnsi" w:hAnsiTheme="minorHAnsi" w:cs="Microsoft Sans Serif"/>
                <w:color w:val="auto"/>
                <w:sz w:val="18"/>
                <w:szCs w:val="18"/>
              </w:rPr>
              <w:t>O’Dwyer</w:t>
            </w:r>
            <w:proofErr w:type="spellEnd"/>
          </w:p>
        </w:tc>
      </w:tr>
      <w:tr w:rsidR="001A2489" w:rsidRPr="00BF4E98" w:rsidTr="00603C04">
        <w:trPr>
          <w:trHeight w:val="263"/>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A2489" w:rsidRPr="004A074D" w:rsidRDefault="001A2489" w:rsidP="001A2489">
            <w:pPr>
              <w:jc w:val="center"/>
              <w:rPr>
                <w:rFonts w:asciiTheme="minorHAnsi" w:hAnsiTheme="minorHAnsi" w:cs="Microsoft Sans Serif"/>
                <w:color w:val="FF0000"/>
                <w:sz w:val="20"/>
                <w:szCs w:val="20"/>
              </w:rPr>
            </w:pPr>
            <w:r w:rsidRPr="00D54116">
              <w:rPr>
                <w:rFonts w:asciiTheme="minorHAnsi" w:hAnsiTheme="minorHAnsi" w:cs="Microsoft Sans Serif"/>
                <w:color w:val="auto"/>
                <w:sz w:val="20"/>
                <w:szCs w:val="20"/>
              </w:rPr>
              <w:t>Wednesday 16th</w:t>
            </w:r>
          </w:p>
        </w:tc>
        <w:tc>
          <w:tcPr>
            <w:tcW w:w="993" w:type="dxa"/>
            <w:tcBorders>
              <w:left w:val="single" w:sz="4" w:space="0" w:color="auto"/>
              <w:right w:val="single" w:sz="4" w:space="0" w:color="auto"/>
            </w:tcBorders>
            <w:shd w:val="clear" w:color="auto" w:fill="auto"/>
            <w:vAlign w:val="center"/>
          </w:tcPr>
          <w:p w:rsidR="001A2489" w:rsidRPr="00D54116" w:rsidRDefault="001A2489" w:rsidP="002243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54116">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A2489" w:rsidRPr="00D54116" w:rsidRDefault="001A2489" w:rsidP="00C47D3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54116">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1A2489" w:rsidRPr="003A497E" w:rsidRDefault="00D54116" w:rsidP="0048292F">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54116">
              <w:rPr>
                <w:rFonts w:asciiTheme="minorHAnsi" w:hAnsiTheme="minorHAnsi" w:cs="Microsoft Sans Serif"/>
                <w:color w:val="auto"/>
                <w:sz w:val="18"/>
                <w:szCs w:val="18"/>
              </w:rPr>
              <w:t xml:space="preserve">Maria  </w:t>
            </w:r>
            <w:proofErr w:type="spellStart"/>
            <w:r w:rsidRPr="00D54116">
              <w:rPr>
                <w:rFonts w:asciiTheme="minorHAnsi" w:hAnsiTheme="minorHAnsi" w:cs="Microsoft Sans Serif"/>
                <w:color w:val="auto"/>
                <w:sz w:val="18"/>
                <w:szCs w:val="18"/>
              </w:rPr>
              <w:t>Grabner</w:t>
            </w:r>
            <w:proofErr w:type="spellEnd"/>
            <w:r w:rsidRPr="00D54116">
              <w:rPr>
                <w:rFonts w:asciiTheme="minorHAnsi" w:hAnsiTheme="minorHAnsi" w:cs="Microsoft Sans Serif"/>
                <w:color w:val="auto"/>
                <w:sz w:val="18"/>
                <w:szCs w:val="18"/>
              </w:rPr>
              <w:t xml:space="preserve"> RIP</w:t>
            </w:r>
          </w:p>
        </w:tc>
      </w:tr>
      <w:tr w:rsidR="00B7208D" w:rsidRPr="00BF4E98" w:rsidTr="00B7208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B7208D" w:rsidRPr="003236B5" w:rsidRDefault="00B7208D" w:rsidP="00B7208D">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Thurs 17th</w:t>
            </w:r>
          </w:p>
        </w:tc>
        <w:tc>
          <w:tcPr>
            <w:tcW w:w="993" w:type="dxa"/>
            <w:tcBorders>
              <w:left w:val="single" w:sz="4" w:space="0" w:color="auto"/>
              <w:right w:val="single" w:sz="4" w:space="0" w:color="auto"/>
            </w:tcBorders>
            <w:shd w:val="clear" w:color="auto" w:fill="auto"/>
            <w:vAlign w:val="center"/>
          </w:tcPr>
          <w:p w:rsidR="00B7208D" w:rsidRPr="00294D0E" w:rsidRDefault="004A074D" w:rsidP="004A07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6:30p</w:t>
            </w:r>
            <w:r w:rsidR="00B7208D">
              <w:rPr>
                <w:rFonts w:asciiTheme="minorHAnsi" w:hAnsiTheme="minorHAnsi" w:cs="Microsoft Sans Serif"/>
                <w:color w:val="auto"/>
                <w:sz w:val="18"/>
                <w:szCs w:val="18"/>
              </w:rPr>
              <w:t>m</w:t>
            </w:r>
          </w:p>
        </w:tc>
        <w:tc>
          <w:tcPr>
            <w:tcW w:w="1134" w:type="dxa"/>
            <w:tcBorders>
              <w:left w:val="single" w:sz="4" w:space="0" w:color="auto"/>
              <w:right w:val="single" w:sz="4" w:space="0" w:color="auto"/>
            </w:tcBorders>
            <w:shd w:val="clear" w:color="auto" w:fill="auto"/>
            <w:vAlign w:val="center"/>
          </w:tcPr>
          <w:p w:rsidR="00B7208D" w:rsidRPr="007B787C" w:rsidRDefault="004A074D" w:rsidP="00701F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4"/>
                <w:szCs w:val="20"/>
              </w:rPr>
            </w:pPr>
            <w:r w:rsidRPr="00AA7E3F">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B7208D" w:rsidRPr="001A5CA3" w:rsidRDefault="004A074D" w:rsidP="00595C2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Thanksgiving</w:t>
            </w:r>
          </w:p>
        </w:tc>
      </w:tr>
      <w:tr w:rsidR="004A074D" w:rsidRPr="00E736EB" w:rsidTr="004A074D">
        <w:trPr>
          <w:trHeight w:val="301"/>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4A074D" w:rsidRPr="00F507F8" w:rsidRDefault="004A074D" w:rsidP="00D828C5">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Friday 18th</w:t>
            </w:r>
          </w:p>
        </w:tc>
        <w:tc>
          <w:tcPr>
            <w:tcW w:w="993" w:type="dxa"/>
            <w:tcBorders>
              <w:left w:val="single" w:sz="4" w:space="0" w:color="auto"/>
              <w:right w:val="single" w:sz="4" w:space="0" w:color="auto"/>
            </w:tcBorders>
            <w:shd w:val="clear" w:color="auto" w:fill="auto"/>
            <w:vAlign w:val="center"/>
          </w:tcPr>
          <w:p w:rsidR="004A074D" w:rsidRPr="002C2A6B" w:rsidRDefault="004A074D" w:rsidP="008B32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1A5CA3">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4A074D" w:rsidRPr="008A0D99" w:rsidRDefault="004A074D" w:rsidP="00E94D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4A074D" w:rsidRPr="003A497E" w:rsidRDefault="00213384" w:rsidP="009F7C2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Eleanor (Nell) Turner</w:t>
            </w:r>
          </w:p>
        </w:tc>
      </w:tr>
      <w:tr w:rsidR="004A074D" w:rsidRPr="00E736EB" w:rsidTr="008D651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vAlign w:val="center"/>
          </w:tcPr>
          <w:p w:rsidR="004A074D" w:rsidRDefault="004A074D" w:rsidP="00D828C5">
            <w:pPr>
              <w:jc w:val="center"/>
              <w:rPr>
                <w:rFonts w:asciiTheme="minorHAnsi" w:hAnsiTheme="minorHAnsi" w:cs="Microsoft Sans Serif"/>
                <w:sz w:val="20"/>
                <w:szCs w:val="20"/>
              </w:rPr>
            </w:pPr>
          </w:p>
        </w:tc>
        <w:tc>
          <w:tcPr>
            <w:tcW w:w="993" w:type="dxa"/>
            <w:tcBorders>
              <w:left w:val="single" w:sz="4" w:space="0" w:color="auto"/>
              <w:right w:val="single" w:sz="4" w:space="0" w:color="auto"/>
            </w:tcBorders>
            <w:shd w:val="clear" w:color="auto" w:fill="auto"/>
            <w:vAlign w:val="center"/>
          </w:tcPr>
          <w:p w:rsidR="004A074D" w:rsidRPr="001A5CA3" w:rsidRDefault="004A074D" w:rsidP="008B32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sz w:val="18"/>
                <w:szCs w:val="18"/>
              </w:rPr>
            </w:pPr>
            <w:r w:rsidRPr="00C35BE5">
              <w:rPr>
                <w:rFonts w:asciiTheme="minorHAnsi" w:hAnsiTheme="minorHAnsi" w:cs="Microsoft Sans Serif"/>
                <w:color w:val="auto"/>
                <w:sz w:val="18"/>
                <w:szCs w:val="18"/>
              </w:rPr>
              <w:t>11:15am</w:t>
            </w:r>
          </w:p>
        </w:tc>
        <w:tc>
          <w:tcPr>
            <w:tcW w:w="1134" w:type="dxa"/>
            <w:tcBorders>
              <w:left w:val="single" w:sz="4" w:space="0" w:color="auto"/>
              <w:right w:val="single" w:sz="4" w:space="0" w:color="auto"/>
            </w:tcBorders>
            <w:shd w:val="clear" w:color="auto" w:fill="auto"/>
            <w:vAlign w:val="center"/>
          </w:tcPr>
          <w:p w:rsidR="004A074D" w:rsidRDefault="004A074D" w:rsidP="00E94D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sz w:val="18"/>
                <w:szCs w:val="20"/>
              </w:rPr>
            </w:pPr>
            <w:r w:rsidRPr="00A70112">
              <w:rPr>
                <w:rFonts w:asciiTheme="minorHAnsi" w:hAnsiTheme="minorHAnsi" w:cs="Microsoft Sans Serif"/>
                <w:b/>
                <w:color w:val="auto"/>
                <w:sz w:val="18"/>
                <w:szCs w:val="20"/>
              </w:rPr>
              <w:t>All Saints</w:t>
            </w:r>
            <w:r>
              <w:rPr>
                <w:rFonts w:asciiTheme="minorHAnsi" w:hAnsiTheme="minorHAnsi" w:cs="Microsoft Sans Serif"/>
                <w:b/>
                <w:color w:val="auto"/>
                <w:sz w:val="18"/>
                <w:szCs w:val="20"/>
              </w:rPr>
              <w:t xml:space="preserve"> </w:t>
            </w:r>
          </w:p>
        </w:tc>
        <w:tc>
          <w:tcPr>
            <w:tcW w:w="3003" w:type="dxa"/>
            <w:tcBorders>
              <w:left w:val="single" w:sz="4" w:space="0" w:color="auto"/>
              <w:right w:val="single" w:sz="4" w:space="0" w:color="auto"/>
            </w:tcBorders>
            <w:shd w:val="clear" w:color="auto" w:fill="auto"/>
            <w:vAlign w:val="center"/>
          </w:tcPr>
          <w:p w:rsidR="00213384" w:rsidRDefault="004A074D" w:rsidP="009F7C2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C35BE5">
              <w:rPr>
                <w:rFonts w:asciiTheme="minorHAnsi" w:hAnsiTheme="minorHAnsi" w:cs="Microsoft Sans Serif"/>
                <w:color w:val="auto"/>
                <w:sz w:val="18"/>
                <w:szCs w:val="18"/>
              </w:rPr>
              <w:t xml:space="preserve">Funeral </w:t>
            </w:r>
            <w:r w:rsidR="00213384">
              <w:rPr>
                <w:rFonts w:asciiTheme="minorHAnsi" w:hAnsiTheme="minorHAnsi" w:cs="Microsoft Sans Serif"/>
                <w:color w:val="auto"/>
                <w:sz w:val="18"/>
                <w:szCs w:val="18"/>
              </w:rPr>
              <w:t>Service:</w:t>
            </w:r>
          </w:p>
          <w:p w:rsidR="004A074D" w:rsidRPr="004A074D" w:rsidRDefault="004A074D" w:rsidP="009F7C2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sz w:val="18"/>
                <w:szCs w:val="18"/>
              </w:rPr>
            </w:pPr>
            <w:r w:rsidRPr="00C35BE5">
              <w:rPr>
                <w:rFonts w:asciiTheme="minorHAnsi" w:hAnsiTheme="minorHAnsi" w:cs="Microsoft Sans Serif"/>
                <w:color w:val="auto"/>
                <w:sz w:val="18"/>
                <w:szCs w:val="18"/>
              </w:rPr>
              <w:t xml:space="preserve"> Thomas David McCarthy</w:t>
            </w:r>
          </w:p>
        </w:tc>
      </w:tr>
      <w:tr w:rsidR="001A2489" w:rsidRPr="00F507F8" w:rsidTr="009F7C2D">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A2489" w:rsidRPr="003236B5" w:rsidRDefault="001A2489" w:rsidP="0038704A">
            <w:pPr>
              <w:jc w:val="center"/>
              <w:rPr>
                <w:rFonts w:asciiTheme="minorHAnsi" w:hAnsiTheme="minorHAnsi" w:cs="Microsoft Sans Serif"/>
                <w:color w:val="auto"/>
                <w:sz w:val="20"/>
                <w:szCs w:val="20"/>
              </w:rPr>
            </w:pPr>
            <w:r w:rsidRPr="007B72A3">
              <w:rPr>
                <w:rFonts w:asciiTheme="minorHAnsi" w:hAnsiTheme="minorHAnsi" w:cs="Microsoft Sans Serif"/>
                <w:color w:val="auto"/>
                <w:sz w:val="20"/>
                <w:szCs w:val="20"/>
              </w:rPr>
              <w:t>Saturday</w:t>
            </w:r>
            <w:r>
              <w:rPr>
                <w:rFonts w:asciiTheme="minorHAnsi" w:hAnsiTheme="minorHAnsi" w:cs="Microsoft Sans Serif"/>
                <w:color w:val="auto"/>
                <w:sz w:val="20"/>
                <w:szCs w:val="20"/>
              </w:rPr>
              <w:t xml:space="preserve"> 19th</w:t>
            </w:r>
          </w:p>
        </w:tc>
        <w:tc>
          <w:tcPr>
            <w:tcW w:w="993" w:type="dxa"/>
            <w:tcBorders>
              <w:left w:val="single" w:sz="4" w:space="0" w:color="auto"/>
              <w:right w:val="single" w:sz="4" w:space="0" w:color="auto"/>
            </w:tcBorders>
            <w:shd w:val="clear" w:color="auto" w:fill="auto"/>
            <w:vAlign w:val="center"/>
          </w:tcPr>
          <w:p w:rsidR="001A2489" w:rsidRPr="006B4E23" w:rsidRDefault="001A2489" w:rsidP="00AB64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A2489" w:rsidRPr="00A70112" w:rsidRDefault="001A2489"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A70112">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1A2489" w:rsidRPr="003A497E" w:rsidRDefault="00D54116" w:rsidP="0011344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proofErr w:type="spellStart"/>
            <w:r w:rsidRPr="00D54116">
              <w:rPr>
                <w:rFonts w:asciiTheme="minorHAnsi" w:hAnsiTheme="minorHAnsi" w:cs="Microsoft Sans Serif"/>
                <w:color w:val="auto"/>
                <w:sz w:val="18"/>
                <w:szCs w:val="18"/>
              </w:rPr>
              <w:t>Cliggett</w:t>
            </w:r>
            <w:proofErr w:type="spellEnd"/>
            <w:r w:rsidRPr="00D54116">
              <w:rPr>
                <w:rFonts w:asciiTheme="minorHAnsi" w:hAnsiTheme="minorHAnsi" w:cs="Microsoft Sans Serif"/>
                <w:color w:val="auto"/>
                <w:sz w:val="18"/>
                <w:szCs w:val="18"/>
              </w:rPr>
              <w:t xml:space="preserve"> Family Intentions</w:t>
            </w:r>
          </w:p>
        </w:tc>
      </w:tr>
      <w:tr w:rsidR="001A2489" w:rsidRPr="007320CA" w:rsidTr="00DC531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A2489" w:rsidRPr="003236B5" w:rsidRDefault="001A2489" w:rsidP="00C2325B">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left w:val="single" w:sz="4" w:space="0" w:color="auto"/>
              <w:right w:val="single" w:sz="4" w:space="0" w:color="auto"/>
            </w:tcBorders>
            <w:shd w:val="clear" w:color="auto" w:fill="auto"/>
            <w:vAlign w:val="center"/>
          </w:tcPr>
          <w:p w:rsidR="001A2489" w:rsidRPr="00D01AC5" w:rsidRDefault="001A2489"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D01AC5">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A2489" w:rsidRPr="008A0D99" w:rsidRDefault="001A2489" w:rsidP="00C505FE">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A2489" w:rsidRPr="003A497E" w:rsidRDefault="004A074D" w:rsidP="00EC2AD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Mary, Christopher, Terrance, John &amp; Patrick Sheehy; Joan &amp; John Yandle</w:t>
            </w:r>
          </w:p>
        </w:tc>
      </w:tr>
      <w:tr w:rsidR="001A2489" w:rsidRPr="00F56C82" w:rsidTr="009F7C2D">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A2489" w:rsidRPr="0064615B" w:rsidRDefault="001A2489" w:rsidP="001A2489">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4th Sunday of Advent</w:t>
            </w:r>
          </w:p>
        </w:tc>
        <w:tc>
          <w:tcPr>
            <w:tcW w:w="993" w:type="dxa"/>
            <w:tcBorders>
              <w:left w:val="single" w:sz="4" w:space="0" w:color="auto"/>
              <w:right w:val="single" w:sz="4" w:space="0" w:color="auto"/>
            </w:tcBorders>
            <w:shd w:val="clear" w:color="auto" w:fill="auto"/>
            <w:vAlign w:val="center"/>
          </w:tcPr>
          <w:p w:rsidR="001A2489" w:rsidRPr="0040724C" w:rsidRDefault="001A2489"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A2489" w:rsidRPr="008A0D99" w:rsidRDefault="001A2489" w:rsidP="00C505FE">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4A074D" w:rsidRDefault="004A074D" w:rsidP="00F434C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Bill &amp; Doris McCarthy;</w:t>
            </w:r>
          </w:p>
          <w:p w:rsidR="001A2489" w:rsidRPr="003A497E" w:rsidRDefault="004A074D" w:rsidP="00F434C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 xml:space="preserve">James </w:t>
            </w:r>
            <w:proofErr w:type="spellStart"/>
            <w:r w:rsidRPr="004A074D">
              <w:rPr>
                <w:rFonts w:asciiTheme="minorHAnsi" w:hAnsiTheme="minorHAnsi" w:cs="Microsoft Sans Serif"/>
                <w:color w:val="auto"/>
                <w:sz w:val="18"/>
                <w:szCs w:val="18"/>
              </w:rPr>
              <w:t>Prued</w:t>
            </w:r>
            <w:proofErr w:type="spellEnd"/>
            <w:r w:rsidRPr="004A074D">
              <w:rPr>
                <w:rFonts w:asciiTheme="minorHAnsi" w:hAnsiTheme="minorHAnsi" w:cs="Microsoft Sans Serif"/>
                <w:color w:val="auto"/>
                <w:sz w:val="18"/>
                <w:szCs w:val="18"/>
              </w:rPr>
              <w:t xml:space="preserve"> Robson</w:t>
            </w:r>
          </w:p>
        </w:tc>
      </w:tr>
      <w:tr w:rsidR="001A2489" w:rsidRPr="007320CA" w:rsidTr="009F7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A2489" w:rsidRPr="003236B5" w:rsidRDefault="001A2489" w:rsidP="009F7C2D">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A2489" w:rsidRPr="0040724C" w:rsidRDefault="001A2489"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tcBorders>
              <w:left w:val="single" w:sz="4" w:space="0" w:color="auto"/>
              <w:right w:val="single" w:sz="4" w:space="0" w:color="auto"/>
            </w:tcBorders>
            <w:shd w:val="clear" w:color="auto" w:fill="auto"/>
            <w:vAlign w:val="center"/>
          </w:tcPr>
          <w:p w:rsidR="001A2489" w:rsidRPr="00F507F8" w:rsidRDefault="001A2489" w:rsidP="00C505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1A2489" w:rsidRPr="003A497E" w:rsidRDefault="00D54116" w:rsidP="00D5411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D54116">
              <w:rPr>
                <w:rFonts w:asciiTheme="minorHAnsi" w:hAnsiTheme="minorHAnsi" w:cs="Microsoft Sans Serif"/>
                <w:color w:val="auto"/>
                <w:sz w:val="16"/>
                <w:szCs w:val="18"/>
              </w:rPr>
              <w:t xml:space="preserve">Barbara Hickey RIP, Graham </w:t>
            </w:r>
            <w:proofErr w:type="spellStart"/>
            <w:r w:rsidRPr="00D54116">
              <w:rPr>
                <w:rFonts w:asciiTheme="minorHAnsi" w:hAnsiTheme="minorHAnsi" w:cs="Microsoft Sans Serif"/>
                <w:color w:val="auto"/>
                <w:sz w:val="16"/>
                <w:szCs w:val="18"/>
              </w:rPr>
              <w:t>Megraw</w:t>
            </w:r>
            <w:proofErr w:type="spellEnd"/>
            <w:r w:rsidRPr="00D54116">
              <w:rPr>
                <w:rFonts w:asciiTheme="minorHAnsi" w:hAnsiTheme="minorHAnsi" w:cs="Microsoft Sans Serif"/>
                <w:color w:val="auto"/>
                <w:sz w:val="16"/>
                <w:szCs w:val="18"/>
              </w:rPr>
              <w:t xml:space="preserve"> RIP Derek </w:t>
            </w:r>
            <w:proofErr w:type="spellStart"/>
            <w:r w:rsidRPr="00D54116">
              <w:rPr>
                <w:rFonts w:asciiTheme="minorHAnsi" w:hAnsiTheme="minorHAnsi" w:cs="Microsoft Sans Serif"/>
                <w:color w:val="auto"/>
                <w:sz w:val="16"/>
                <w:szCs w:val="18"/>
              </w:rPr>
              <w:t>Skovronek</w:t>
            </w:r>
            <w:proofErr w:type="spellEnd"/>
            <w:r w:rsidRPr="00D54116">
              <w:rPr>
                <w:rFonts w:asciiTheme="minorHAnsi" w:hAnsiTheme="minorHAnsi" w:cs="Microsoft Sans Serif"/>
                <w:color w:val="auto"/>
                <w:sz w:val="16"/>
                <w:szCs w:val="18"/>
              </w:rPr>
              <w:t xml:space="preserve"> RIP </w:t>
            </w:r>
          </w:p>
        </w:tc>
      </w:tr>
      <w:tr w:rsidR="001A2489" w:rsidRPr="00F56C82" w:rsidTr="009F7C2D">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A2489" w:rsidRPr="003236B5" w:rsidRDefault="001A2489" w:rsidP="009F7C2D">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A2489" w:rsidRPr="00054274" w:rsidRDefault="001A2489"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A2489" w:rsidRPr="008A0D99" w:rsidRDefault="001A2489" w:rsidP="00C505FE">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A2489" w:rsidRPr="003A497E" w:rsidRDefault="004A074D" w:rsidP="009F7C2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A074D">
              <w:rPr>
                <w:rFonts w:asciiTheme="minorHAnsi" w:hAnsiTheme="minorHAnsi" w:cs="Microsoft Sans Serif"/>
                <w:color w:val="auto"/>
                <w:sz w:val="18"/>
                <w:szCs w:val="18"/>
              </w:rPr>
              <w:t xml:space="preserve">Les &amp; Barbara </w:t>
            </w:r>
            <w:proofErr w:type="spellStart"/>
            <w:r w:rsidRPr="004A074D">
              <w:rPr>
                <w:rFonts w:asciiTheme="minorHAnsi" w:hAnsiTheme="minorHAnsi" w:cs="Microsoft Sans Serif"/>
                <w:color w:val="auto"/>
                <w:sz w:val="18"/>
                <w:szCs w:val="18"/>
              </w:rPr>
              <w:t>Cushen</w:t>
            </w:r>
            <w:proofErr w:type="spellEnd"/>
          </w:p>
        </w:tc>
      </w:tr>
    </w:tbl>
    <w:p w:rsidR="00B04D2B" w:rsidRPr="007C3C8F" w:rsidRDefault="00B04D2B" w:rsidP="00B04D2B">
      <w:pPr>
        <w:ind w:right="175"/>
        <w:jc w:val="center"/>
        <w:rPr>
          <w:rFonts w:asciiTheme="minorHAnsi" w:hAnsiTheme="minorHAnsi"/>
          <w:i/>
          <w:sz w:val="18"/>
          <w:szCs w:val="18"/>
        </w:rPr>
      </w:pPr>
      <w:r w:rsidRPr="007C3C8F">
        <w:rPr>
          <w:rFonts w:asciiTheme="minorHAnsi" w:hAnsiTheme="minorHAnsi"/>
          <w:b/>
          <w:sz w:val="18"/>
          <w:szCs w:val="18"/>
          <w:u w:val="single"/>
        </w:rPr>
        <w:t>Adoration of the Blessed Sacrament</w:t>
      </w:r>
    </w:p>
    <w:p w:rsidR="00B04D2B" w:rsidRPr="007C3C8F" w:rsidRDefault="00B04D2B" w:rsidP="00B04D2B">
      <w:pPr>
        <w:rPr>
          <w:rFonts w:asciiTheme="minorHAnsi" w:hAnsiTheme="minorHAnsi"/>
          <w:b/>
          <w:sz w:val="18"/>
          <w:szCs w:val="18"/>
        </w:rPr>
      </w:pPr>
      <w:r w:rsidRPr="007C3C8F">
        <w:rPr>
          <w:rFonts w:asciiTheme="minorHAnsi" w:hAnsiTheme="minorHAnsi"/>
          <w:b/>
          <w:sz w:val="18"/>
          <w:szCs w:val="18"/>
        </w:rPr>
        <w:t>St John’s:</w:t>
      </w:r>
      <w:r w:rsidRPr="007C3C8F">
        <w:rPr>
          <w:rFonts w:asciiTheme="minorHAnsi" w:hAnsiTheme="minorHAnsi"/>
          <w:b/>
          <w:sz w:val="18"/>
          <w:szCs w:val="18"/>
        </w:rPr>
        <w:tab/>
      </w:r>
      <w:r w:rsidRPr="007C3C8F">
        <w:rPr>
          <w:rFonts w:asciiTheme="minorHAnsi" w:hAnsiTheme="minorHAnsi"/>
          <w:b/>
          <w:sz w:val="18"/>
          <w:szCs w:val="18"/>
        </w:rPr>
        <w:tab/>
      </w:r>
      <w:r w:rsidR="001A2489">
        <w:rPr>
          <w:rFonts w:asciiTheme="minorHAnsi" w:hAnsiTheme="minorHAnsi"/>
          <w:b/>
          <w:sz w:val="18"/>
          <w:szCs w:val="18"/>
        </w:rPr>
        <w:tab/>
      </w:r>
      <w:r w:rsidRPr="007C3C8F">
        <w:rPr>
          <w:rFonts w:asciiTheme="minorHAnsi" w:hAnsiTheme="minorHAnsi"/>
          <w:sz w:val="18"/>
          <w:szCs w:val="18"/>
        </w:rPr>
        <w:t>Monday</w:t>
      </w:r>
      <w:r w:rsidR="00867CAC" w:rsidRPr="007C3C8F">
        <w:rPr>
          <w:rFonts w:asciiTheme="minorHAnsi" w:hAnsiTheme="minorHAnsi"/>
          <w:sz w:val="18"/>
          <w:szCs w:val="18"/>
        </w:rPr>
        <w:tab/>
      </w:r>
      <w:r w:rsidRPr="007C3C8F">
        <w:rPr>
          <w:rFonts w:asciiTheme="minorHAnsi" w:hAnsiTheme="minorHAnsi"/>
          <w:sz w:val="18"/>
          <w:szCs w:val="18"/>
        </w:rPr>
        <w:t>10:30am until 11:00am</w:t>
      </w:r>
      <w:r w:rsidRPr="007C3C8F">
        <w:rPr>
          <w:rFonts w:asciiTheme="minorHAnsi" w:hAnsiTheme="minorHAnsi"/>
          <w:b/>
          <w:sz w:val="18"/>
          <w:szCs w:val="18"/>
        </w:rPr>
        <w:t xml:space="preserve"> </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Immaculate Conception:</w:t>
      </w:r>
      <w:r w:rsidRPr="007C3C8F">
        <w:rPr>
          <w:rFonts w:asciiTheme="minorHAnsi" w:hAnsiTheme="minorHAnsi"/>
          <w:sz w:val="18"/>
          <w:szCs w:val="18"/>
        </w:rPr>
        <w:tab/>
      </w:r>
      <w:r w:rsidR="003C689D" w:rsidRPr="007C3C8F">
        <w:rPr>
          <w:rFonts w:asciiTheme="minorHAnsi" w:hAnsiTheme="minorHAnsi"/>
          <w:sz w:val="18"/>
          <w:szCs w:val="18"/>
        </w:rPr>
        <w:t>Friday</w:t>
      </w:r>
      <w:r w:rsidR="00034F67" w:rsidRPr="007C3C8F">
        <w:rPr>
          <w:rFonts w:asciiTheme="minorHAnsi" w:hAnsiTheme="minorHAnsi"/>
          <w:sz w:val="18"/>
          <w:szCs w:val="18"/>
        </w:rPr>
        <w:tab/>
      </w:r>
      <w:r w:rsidR="0086600E" w:rsidRPr="007C3C8F">
        <w:rPr>
          <w:rFonts w:asciiTheme="minorHAnsi" w:hAnsiTheme="minorHAnsi"/>
          <w:sz w:val="18"/>
          <w:szCs w:val="18"/>
        </w:rPr>
        <w:t xml:space="preserve">12 </w:t>
      </w:r>
      <w:proofErr w:type="gramStart"/>
      <w:r w:rsidR="0086600E" w:rsidRPr="007C3C8F">
        <w:rPr>
          <w:rFonts w:asciiTheme="minorHAnsi" w:hAnsiTheme="minorHAnsi"/>
          <w:sz w:val="18"/>
          <w:szCs w:val="18"/>
        </w:rPr>
        <w:t>noon</w:t>
      </w:r>
      <w:proofErr w:type="gramEnd"/>
      <w:r w:rsidR="0086600E" w:rsidRPr="007C3C8F">
        <w:rPr>
          <w:rFonts w:asciiTheme="minorHAnsi" w:hAnsiTheme="minorHAnsi"/>
          <w:sz w:val="18"/>
          <w:szCs w:val="18"/>
        </w:rPr>
        <w:t xml:space="preserve"> until 3:00pm</w:t>
      </w:r>
    </w:p>
    <w:p w:rsidR="00486E8E" w:rsidRPr="007C3C8F" w:rsidRDefault="00B04D2B" w:rsidP="007B787C">
      <w:pPr>
        <w:rPr>
          <w:rFonts w:asciiTheme="minorHAnsi" w:hAnsiTheme="minorHAnsi"/>
          <w:sz w:val="18"/>
          <w:szCs w:val="18"/>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Daily</w:t>
      </w:r>
      <w:r w:rsidR="00034F67" w:rsidRPr="007C3C8F">
        <w:rPr>
          <w:rFonts w:asciiTheme="minorHAnsi" w:hAnsiTheme="minorHAnsi"/>
          <w:sz w:val="18"/>
          <w:szCs w:val="18"/>
        </w:rPr>
        <w:tab/>
      </w:r>
      <w:r w:rsidRPr="007C3C8F">
        <w:rPr>
          <w:rFonts w:asciiTheme="minorHAnsi" w:hAnsiTheme="minorHAnsi"/>
          <w:sz w:val="18"/>
          <w:szCs w:val="18"/>
        </w:rPr>
        <w:t xml:space="preserve"> from</w:t>
      </w:r>
      <w:r w:rsidRPr="007C3C8F">
        <w:rPr>
          <w:rFonts w:asciiTheme="minorHAnsi" w:hAnsiTheme="minorHAnsi"/>
          <w:b/>
          <w:sz w:val="18"/>
          <w:szCs w:val="18"/>
        </w:rPr>
        <w:t xml:space="preserve"> </w:t>
      </w:r>
      <w:r w:rsidR="008E2623" w:rsidRPr="007C3C8F">
        <w:rPr>
          <w:rFonts w:asciiTheme="minorHAnsi" w:hAnsiTheme="minorHAnsi"/>
          <w:sz w:val="18"/>
          <w:szCs w:val="18"/>
        </w:rPr>
        <w:t>10:3</w:t>
      </w:r>
      <w:r w:rsidRPr="007C3C8F">
        <w:rPr>
          <w:rFonts w:asciiTheme="minorHAnsi" w:hAnsiTheme="minorHAnsi"/>
          <w:sz w:val="18"/>
          <w:szCs w:val="18"/>
        </w:rPr>
        <w:t xml:space="preserve">0am until 6:00pm </w:t>
      </w:r>
    </w:p>
    <w:p w:rsidR="00B04D2B" w:rsidRPr="007C3C8F" w:rsidRDefault="00B04D2B" w:rsidP="00B04D2B">
      <w:pPr>
        <w:jc w:val="center"/>
        <w:rPr>
          <w:rFonts w:asciiTheme="minorHAnsi" w:hAnsiTheme="minorHAnsi"/>
          <w:sz w:val="18"/>
          <w:szCs w:val="18"/>
        </w:rPr>
      </w:pPr>
      <w:r w:rsidRPr="007C3C8F">
        <w:rPr>
          <w:rFonts w:asciiTheme="minorHAnsi" w:hAnsiTheme="minorHAnsi"/>
          <w:b/>
          <w:sz w:val="18"/>
          <w:szCs w:val="18"/>
          <w:u w:val="single"/>
        </w:rPr>
        <w:t>Sacrament of Reconciliation (Confession)</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St John’s:</w:t>
      </w:r>
      <w:r w:rsidRPr="007C3C8F">
        <w:rPr>
          <w:rFonts w:asciiTheme="minorHAnsi" w:hAnsiTheme="minorHAnsi"/>
          <w:sz w:val="18"/>
          <w:szCs w:val="18"/>
        </w:rPr>
        <w:tab/>
      </w:r>
      <w:r w:rsidRPr="007C3C8F">
        <w:rPr>
          <w:rFonts w:asciiTheme="minorHAnsi" w:hAnsiTheme="minorHAnsi"/>
          <w:sz w:val="18"/>
          <w:szCs w:val="18"/>
        </w:rPr>
        <w:tab/>
        <w:t>Monday after Mass; Sunday 5:00pm</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Immaculate Conception:</w:t>
      </w:r>
      <w:r w:rsidRPr="007C3C8F">
        <w:rPr>
          <w:rFonts w:asciiTheme="minorHAnsi" w:hAnsiTheme="minorHAnsi"/>
          <w:b/>
          <w:sz w:val="18"/>
          <w:szCs w:val="18"/>
        </w:rPr>
        <w:tab/>
      </w:r>
      <w:r w:rsidRPr="007C3C8F">
        <w:rPr>
          <w:rFonts w:asciiTheme="minorHAnsi" w:hAnsiTheme="minorHAnsi"/>
          <w:sz w:val="18"/>
          <w:szCs w:val="18"/>
        </w:rPr>
        <w:t>Tuesday 6:30pm; Saturday 5:00pm</w:t>
      </w:r>
    </w:p>
    <w:p w:rsidR="00F6420D" w:rsidRPr="007C3C8F" w:rsidRDefault="00B04D2B" w:rsidP="007B787C">
      <w:pPr>
        <w:rPr>
          <w:rFonts w:asciiTheme="minorHAnsi" w:hAnsiTheme="minorHAnsi"/>
          <w:b/>
          <w:sz w:val="18"/>
          <w:szCs w:val="18"/>
          <w:u w:val="single"/>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Wednesday &amp; Saturday after Mass</w:t>
      </w:r>
    </w:p>
    <w:p w:rsidR="001C2CC4" w:rsidRPr="007C3C8F" w:rsidRDefault="001C2CC4" w:rsidP="001C2CC4">
      <w:pPr>
        <w:jc w:val="center"/>
        <w:rPr>
          <w:rFonts w:asciiTheme="minorHAnsi" w:hAnsiTheme="minorHAnsi"/>
          <w:b/>
          <w:sz w:val="18"/>
          <w:szCs w:val="18"/>
          <w:u w:val="single"/>
        </w:rPr>
      </w:pPr>
      <w:r w:rsidRPr="007C3C8F">
        <w:rPr>
          <w:rFonts w:asciiTheme="minorHAnsi" w:hAnsiTheme="minorHAnsi"/>
          <w:b/>
          <w:sz w:val="18"/>
          <w:szCs w:val="18"/>
          <w:u w:val="single"/>
        </w:rPr>
        <w:t>Vigil Lamps</w:t>
      </w:r>
    </w:p>
    <w:p w:rsidR="002C64C9" w:rsidRPr="007C3C8F" w:rsidRDefault="001C2CC4" w:rsidP="00E25ACC">
      <w:pPr>
        <w:rPr>
          <w:rFonts w:asciiTheme="minorHAnsi" w:hAnsiTheme="minorHAnsi"/>
          <w:sz w:val="18"/>
          <w:szCs w:val="18"/>
        </w:rPr>
      </w:pPr>
      <w:r w:rsidRPr="007C3C8F">
        <w:rPr>
          <w:rFonts w:asciiTheme="minorHAnsi" w:hAnsiTheme="minorHAnsi"/>
          <w:b/>
          <w:sz w:val="18"/>
          <w:szCs w:val="18"/>
        </w:rPr>
        <w:t>Immaculate</w:t>
      </w:r>
      <w:r w:rsidRPr="007C3C8F">
        <w:rPr>
          <w:rFonts w:asciiTheme="minorHAnsi" w:hAnsiTheme="minorHAnsi"/>
          <w:sz w:val="18"/>
          <w:szCs w:val="18"/>
        </w:rPr>
        <w:t xml:space="preserve"> </w:t>
      </w:r>
      <w:r w:rsidRPr="007C3C8F">
        <w:rPr>
          <w:rFonts w:asciiTheme="minorHAnsi" w:hAnsiTheme="minorHAnsi"/>
          <w:b/>
          <w:sz w:val="18"/>
          <w:szCs w:val="18"/>
        </w:rPr>
        <w:t>Conception</w:t>
      </w:r>
      <w:r w:rsidRPr="007C3C8F">
        <w:rPr>
          <w:rFonts w:asciiTheme="minorHAnsi" w:hAnsiTheme="minorHAnsi"/>
          <w:sz w:val="18"/>
          <w:szCs w:val="18"/>
        </w:rPr>
        <w:t xml:space="preserve"> </w:t>
      </w:r>
      <w:r w:rsidRPr="007C3C8F">
        <w:rPr>
          <w:rFonts w:asciiTheme="minorHAnsi" w:hAnsiTheme="minorHAnsi"/>
          <w:sz w:val="18"/>
          <w:szCs w:val="18"/>
        </w:rPr>
        <w:tab/>
        <w:t>Our Lady</w:t>
      </w:r>
      <w:r w:rsidR="004A074D">
        <w:rPr>
          <w:rFonts w:asciiTheme="minorHAnsi" w:hAnsiTheme="minorHAnsi"/>
          <w:sz w:val="18"/>
          <w:szCs w:val="18"/>
        </w:rPr>
        <w:tab/>
      </w:r>
      <w:r w:rsidR="004A074D">
        <w:rPr>
          <w:rFonts w:asciiTheme="minorHAnsi" w:hAnsiTheme="minorHAnsi"/>
          <w:sz w:val="18"/>
          <w:szCs w:val="18"/>
        </w:rPr>
        <w:tab/>
        <w:t>Yvonne Brown</w:t>
      </w:r>
    </w:p>
    <w:p w:rsidR="003357FC" w:rsidRPr="007C3C8F" w:rsidRDefault="001C2CC4" w:rsidP="00E25ACC">
      <w:pPr>
        <w:rPr>
          <w:rFonts w:asciiTheme="minorHAnsi" w:hAnsiTheme="minorHAnsi"/>
          <w:sz w:val="18"/>
          <w:szCs w:val="18"/>
        </w:rPr>
      </w:pPr>
      <w:r w:rsidRPr="007C3C8F">
        <w:rPr>
          <w:rFonts w:asciiTheme="minorHAnsi" w:hAnsiTheme="minorHAnsi"/>
          <w:b/>
          <w:sz w:val="18"/>
          <w:szCs w:val="18"/>
        </w:rPr>
        <w:t>Immaculate</w:t>
      </w:r>
      <w:r w:rsidRPr="007C3C8F">
        <w:rPr>
          <w:rFonts w:asciiTheme="minorHAnsi" w:hAnsiTheme="minorHAnsi"/>
          <w:sz w:val="18"/>
          <w:szCs w:val="18"/>
        </w:rPr>
        <w:t xml:space="preserve"> </w:t>
      </w:r>
      <w:r w:rsidRPr="007C3C8F">
        <w:rPr>
          <w:rFonts w:asciiTheme="minorHAnsi" w:hAnsiTheme="minorHAnsi"/>
          <w:b/>
          <w:sz w:val="18"/>
          <w:szCs w:val="18"/>
        </w:rPr>
        <w:t>Conception</w:t>
      </w:r>
      <w:r w:rsidR="0043739D" w:rsidRPr="007C3C8F">
        <w:rPr>
          <w:rFonts w:asciiTheme="minorHAnsi" w:hAnsiTheme="minorHAnsi"/>
          <w:sz w:val="18"/>
          <w:szCs w:val="18"/>
        </w:rPr>
        <w:t xml:space="preserve"> </w:t>
      </w:r>
      <w:r w:rsidR="0043739D" w:rsidRPr="007C3C8F">
        <w:rPr>
          <w:rFonts w:asciiTheme="minorHAnsi" w:hAnsiTheme="minorHAnsi"/>
          <w:sz w:val="18"/>
          <w:szCs w:val="18"/>
        </w:rPr>
        <w:tab/>
        <w:t>Sacred Heart</w:t>
      </w:r>
      <w:r w:rsidR="0043739D" w:rsidRPr="007C3C8F">
        <w:rPr>
          <w:rFonts w:asciiTheme="minorHAnsi" w:hAnsiTheme="minorHAnsi"/>
          <w:sz w:val="18"/>
          <w:szCs w:val="18"/>
        </w:rPr>
        <w:tab/>
      </w:r>
      <w:r w:rsidR="00A726AE" w:rsidRPr="007C3C8F">
        <w:rPr>
          <w:rFonts w:asciiTheme="minorHAnsi" w:hAnsiTheme="minorHAnsi"/>
          <w:sz w:val="18"/>
          <w:szCs w:val="18"/>
        </w:rPr>
        <w:t xml:space="preserve">Michael </w:t>
      </w:r>
      <w:r w:rsidR="004A074D" w:rsidRPr="004A074D">
        <w:rPr>
          <w:rFonts w:asciiTheme="minorHAnsi" w:hAnsiTheme="minorHAnsi"/>
          <w:sz w:val="18"/>
          <w:szCs w:val="18"/>
        </w:rPr>
        <w:t xml:space="preserve">William </w:t>
      </w:r>
      <w:r w:rsidR="00A726AE" w:rsidRPr="007C3C8F">
        <w:rPr>
          <w:rFonts w:asciiTheme="minorHAnsi" w:hAnsiTheme="minorHAnsi"/>
          <w:sz w:val="18"/>
          <w:szCs w:val="18"/>
        </w:rPr>
        <w:t>O’Sullivan RIP</w:t>
      </w:r>
    </w:p>
    <w:p w:rsidR="0038704A" w:rsidRPr="007C3C8F" w:rsidRDefault="0038704A" w:rsidP="00B10B0B">
      <w:pPr>
        <w:rPr>
          <w:rFonts w:asciiTheme="minorHAnsi" w:hAnsiTheme="minorHAnsi"/>
          <w:sz w:val="18"/>
          <w:szCs w:val="18"/>
        </w:rPr>
      </w:pPr>
      <w:r w:rsidRPr="007C3C8F">
        <w:rPr>
          <w:rFonts w:asciiTheme="minorHAnsi" w:hAnsiTheme="minorHAnsi"/>
          <w:b/>
          <w:sz w:val="18"/>
          <w:szCs w:val="18"/>
        </w:rPr>
        <w:t>All Saints</w:t>
      </w:r>
      <w:r w:rsidR="00B10B0B" w:rsidRPr="007C3C8F">
        <w:rPr>
          <w:rFonts w:asciiTheme="minorHAnsi" w:hAnsiTheme="minorHAnsi"/>
          <w:sz w:val="18"/>
          <w:szCs w:val="18"/>
        </w:rPr>
        <w:tab/>
      </w:r>
      <w:r w:rsidR="00B10B0B" w:rsidRPr="007C3C8F">
        <w:rPr>
          <w:rFonts w:asciiTheme="minorHAnsi" w:hAnsiTheme="minorHAnsi"/>
          <w:sz w:val="18"/>
          <w:szCs w:val="18"/>
        </w:rPr>
        <w:tab/>
      </w:r>
      <w:r w:rsidR="001A5CA3">
        <w:rPr>
          <w:rFonts w:asciiTheme="minorHAnsi" w:hAnsiTheme="minorHAnsi"/>
          <w:sz w:val="18"/>
          <w:szCs w:val="18"/>
        </w:rPr>
        <w:tab/>
      </w:r>
      <w:r w:rsidR="00113447" w:rsidRPr="007C3C8F">
        <w:rPr>
          <w:rFonts w:asciiTheme="minorHAnsi" w:hAnsiTheme="minorHAnsi"/>
          <w:sz w:val="18"/>
          <w:szCs w:val="18"/>
        </w:rPr>
        <w:t>Sacred Heart</w:t>
      </w:r>
      <w:r w:rsidR="00B10B0B" w:rsidRPr="007C3C8F">
        <w:rPr>
          <w:rFonts w:asciiTheme="minorHAnsi" w:hAnsiTheme="minorHAnsi"/>
          <w:sz w:val="18"/>
          <w:szCs w:val="18"/>
        </w:rPr>
        <w:tab/>
      </w:r>
      <w:r w:rsidR="00D54116" w:rsidRPr="00D54116">
        <w:rPr>
          <w:rFonts w:asciiTheme="minorHAnsi" w:hAnsiTheme="minorHAnsi"/>
          <w:sz w:val="18"/>
          <w:szCs w:val="18"/>
        </w:rPr>
        <w:t>Pauline Jones RIP</w:t>
      </w:r>
    </w:p>
    <w:p w:rsidR="00B10B0B" w:rsidRDefault="00603C04" w:rsidP="00FB4587">
      <w:pPr>
        <w:rPr>
          <w:rFonts w:asciiTheme="minorHAnsi" w:hAnsiTheme="minorHAnsi"/>
          <w:sz w:val="18"/>
          <w:szCs w:val="18"/>
        </w:rPr>
      </w:pPr>
      <w:r w:rsidRPr="007C3C8F">
        <w:rPr>
          <w:rFonts w:asciiTheme="minorHAnsi" w:hAnsiTheme="minorHAnsi"/>
          <w:b/>
          <w:sz w:val="18"/>
          <w:szCs w:val="18"/>
        </w:rPr>
        <w:t>All Saints</w:t>
      </w:r>
      <w:r w:rsidRPr="007C3C8F">
        <w:rPr>
          <w:rFonts w:asciiTheme="minorHAnsi" w:hAnsiTheme="minorHAnsi"/>
          <w:b/>
          <w:sz w:val="18"/>
          <w:szCs w:val="18"/>
        </w:rPr>
        <w:tab/>
      </w:r>
      <w:r w:rsidR="001A12C5" w:rsidRPr="007C3C8F">
        <w:rPr>
          <w:rFonts w:asciiTheme="minorHAnsi" w:hAnsiTheme="minorHAnsi"/>
          <w:b/>
          <w:sz w:val="18"/>
          <w:szCs w:val="18"/>
        </w:rPr>
        <w:tab/>
      </w:r>
      <w:r w:rsidR="001A5CA3">
        <w:rPr>
          <w:rFonts w:asciiTheme="minorHAnsi" w:hAnsiTheme="minorHAnsi"/>
          <w:b/>
          <w:sz w:val="18"/>
          <w:szCs w:val="18"/>
        </w:rPr>
        <w:tab/>
      </w:r>
      <w:r w:rsidR="001A12C5" w:rsidRPr="007C3C8F">
        <w:rPr>
          <w:rFonts w:asciiTheme="minorHAnsi" w:hAnsiTheme="minorHAnsi"/>
          <w:sz w:val="18"/>
          <w:szCs w:val="18"/>
        </w:rPr>
        <w:t>Our Lady</w:t>
      </w:r>
      <w:r w:rsidR="001A5CA3">
        <w:rPr>
          <w:rFonts w:asciiTheme="minorHAnsi" w:hAnsiTheme="minorHAnsi"/>
          <w:sz w:val="18"/>
          <w:szCs w:val="18"/>
        </w:rPr>
        <w:tab/>
      </w:r>
      <w:r w:rsidR="001A12C5" w:rsidRPr="007C3C8F">
        <w:rPr>
          <w:rFonts w:asciiTheme="minorHAnsi" w:hAnsiTheme="minorHAnsi"/>
          <w:sz w:val="18"/>
          <w:szCs w:val="18"/>
        </w:rPr>
        <w:t xml:space="preserve"> </w:t>
      </w:r>
      <w:r w:rsidR="001A12C5" w:rsidRPr="007C3C8F">
        <w:rPr>
          <w:rFonts w:asciiTheme="minorHAnsi" w:hAnsiTheme="minorHAnsi"/>
          <w:sz w:val="18"/>
          <w:szCs w:val="18"/>
        </w:rPr>
        <w:tab/>
      </w:r>
      <w:r w:rsidR="00D54116" w:rsidRPr="00D54116">
        <w:rPr>
          <w:rFonts w:asciiTheme="minorHAnsi" w:hAnsiTheme="minorHAnsi"/>
          <w:sz w:val="18"/>
          <w:szCs w:val="18"/>
        </w:rPr>
        <w:t>Jim</w:t>
      </w:r>
      <w:r w:rsidR="004F42B0">
        <w:rPr>
          <w:rFonts w:asciiTheme="minorHAnsi" w:hAnsiTheme="minorHAnsi"/>
          <w:sz w:val="18"/>
          <w:szCs w:val="18"/>
        </w:rPr>
        <w:t xml:space="preserve"> </w:t>
      </w:r>
      <w:r w:rsidR="00D54116" w:rsidRPr="00D54116">
        <w:rPr>
          <w:rFonts w:asciiTheme="minorHAnsi" w:hAnsiTheme="minorHAnsi"/>
          <w:sz w:val="18"/>
          <w:szCs w:val="18"/>
        </w:rPr>
        <w:t>&amp; Winnie O'Connor</w:t>
      </w:r>
    </w:p>
    <w:p w:rsidR="00D54116" w:rsidRPr="007C3C8F" w:rsidRDefault="00D54116" w:rsidP="00FB4587">
      <w:pPr>
        <w:rPr>
          <w:rFonts w:asciiTheme="minorHAnsi" w:hAnsiTheme="minorHAnsi"/>
          <w:sz w:val="18"/>
          <w:szCs w:val="18"/>
        </w:rPr>
      </w:pPr>
      <w:r w:rsidRPr="007C3C8F">
        <w:rPr>
          <w:rFonts w:asciiTheme="minorHAnsi" w:hAnsiTheme="minorHAnsi"/>
          <w:b/>
          <w:sz w:val="18"/>
          <w:szCs w:val="18"/>
        </w:rPr>
        <w:t>All Saints</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sz w:val="18"/>
          <w:szCs w:val="18"/>
        </w:rPr>
        <w:t>St Joseph</w:t>
      </w:r>
      <w:r>
        <w:rPr>
          <w:rFonts w:asciiTheme="minorHAnsi" w:hAnsiTheme="minorHAnsi"/>
          <w:sz w:val="18"/>
          <w:szCs w:val="18"/>
        </w:rPr>
        <w:tab/>
      </w:r>
      <w:r>
        <w:rPr>
          <w:rFonts w:asciiTheme="minorHAnsi" w:hAnsiTheme="minorHAnsi"/>
          <w:sz w:val="18"/>
          <w:szCs w:val="18"/>
        </w:rPr>
        <w:tab/>
      </w:r>
      <w:r w:rsidR="004F42B0">
        <w:rPr>
          <w:rFonts w:asciiTheme="minorHAnsi" w:hAnsiTheme="minorHAnsi"/>
          <w:sz w:val="18"/>
          <w:szCs w:val="18"/>
        </w:rPr>
        <w:t>Pauline Jones RIP</w:t>
      </w:r>
    </w:p>
    <w:p w:rsidR="003718A8" w:rsidRDefault="004C284D" w:rsidP="00E94DD0">
      <w:pPr>
        <w:jc w:val="center"/>
        <w:rPr>
          <w:rFonts w:asciiTheme="minorHAnsi" w:hAnsiTheme="minorHAnsi"/>
          <w:b/>
          <w:u w:val="single"/>
        </w:rPr>
      </w:pPr>
      <w:r w:rsidRPr="004C284D">
        <w:rPr>
          <w:rFonts w:asciiTheme="minorHAnsi" w:hAnsiTheme="minorHAnsi"/>
          <w:b/>
          <w:u w:val="single"/>
        </w:rPr>
        <w:lastRenderedPageBreak/>
        <w:t>From the CATECHISM OF THE CATHOLIC CHURCH</w:t>
      </w:r>
    </w:p>
    <w:p w:rsidR="009E0930" w:rsidRPr="0065608B" w:rsidRDefault="004A074D" w:rsidP="00023B14">
      <w:pPr>
        <w:jc w:val="both"/>
        <w:rPr>
          <w:sz w:val="8"/>
        </w:rPr>
      </w:pPr>
      <w:r w:rsidRPr="004A074D">
        <w:rPr>
          <w:rFonts w:asciiTheme="minorHAnsi" w:hAnsiTheme="minorHAnsi"/>
          <w:sz w:val="22"/>
          <w:szCs w:val="22"/>
        </w:rPr>
        <w:t>“The People of the "poor" - those who, humble and meek, rely solely on their God's mysterious plans, who await the justice, not of men but of the Messiah - are in the end the great achievement of the Holy Spirit's hidden mission during the time of the promises that prepare for Christ's coming. It is this quality of heart, purified and enlightened by the Spirit, which is expressed in the Psalms. In these poor, the Spirit is making ready "a people prepared for the Lord." (CCC, 716)</w:t>
      </w:r>
    </w:p>
    <w:p w:rsidR="004C423D" w:rsidRPr="004C423D" w:rsidRDefault="004C423D" w:rsidP="004C423D">
      <w:pPr>
        <w:rPr>
          <w:rFonts w:asciiTheme="minorHAnsi" w:hAnsiTheme="minorHAnsi"/>
        </w:rPr>
      </w:pPr>
    </w:p>
    <w:p w:rsidR="004C423D" w:rsidRPr="004C423D" w:rsidRDefault="00023B14" w:rsidP="004C423D">
      <w:pPr>
        <w:jc w:val="center"/>
        <w:rPr>
          <w:rFonts w:asciiTheme="minorHAnsi" w:hAnsiTheme="minorHAnsi"/>
        </w:rPr>
      </w:pPr>
      <w:r>
        <w:rPr>
          <w:rFonts w:asciiTheme="minorHAnsi" w:hAnsiTheme="minorHAnsi"/>
          <w:b/>
          <w:u w:val="single"/>
        </w:rPr>
        <w:t>Gospel Reflection</w:t>
      </w:r>
      <w:r w:rsidRPr="003F4D0B">
        <w:rPr>
          <w:rFonts w:asciiTheme="minorHAnsi" w:hAnsiTheme="minorHAnsi"/>
          <w:i/>
        </w:rPr>
        <w:t xml:space="preserve"> from a Parishioner</w:t>
      </w:r>
    </w:p>
    <w:p w:rsidR="004C423D" w:rsidRPr="004C423D" w:rsidRDefault="004C423D" w:rsidP="004C423D">
      <w:pPr>
        <w:jc w:val="center"/>
        <w:rPr>
          <w:rFonts w:asciiTheme="minorHAnsi" w:eastAsia="Times New Roman" w:hAnsiTheme="minorHAnsi" w:cs="Arial"/>
          <w:b/>
          <w:lang w:eastAsia="en-GB"/>
        </w:rPr>
      </w:pPr>
      <w:r w:rsidRPr="004C423D">
        <w:rPr>
          <w:rFonts w:asciiTheme="minorHAnsi" w:eastAsia="Times New Roman" w:hAnsiTheme="minorHAnsi" w:cs="Arial"/>
          <w:b/>
          <w:lang w:eastAsia="en-GB"/>
        </w:rPr>
        <w:t xml:space="preserve">Holy Gospel of Luke </w:t>
      </w:r>
      <w:r w:rsidR="00E52663" w:rsidRPr="004C423D">
        <w:rPr>
          <w:rFonts w:asciiTheme="minorHAnsi" w:eastAsia="Times New Roman" w:hAnsiTheme="minorHAnsi" w:cs="Arial"/>
          <w:b/>
          <w:lang w:eastAsia="en-GB"/>
        </w:rPr>
        <w:t>3:</w:t>
      </w:r>
      <w:r w:rsidRPr="004C423D">
        <w:rPr>
          <w:rFonts w:asciiTheme="minorHAnsi" w:eastAsia="Times New Roman" w:hAnsiTheme="minorHAnsi" w:cs="Arial"/>
          <w:b/>
          <w:lang w:eastAsia="en-GB"/>
        </w:rPr>
        <w:t xml:space="preserve"> 10 - 18</w:t>
      </w:r>
    </w:p>
    <w:p w:rsidR="004C423D" w:rsidRPr="004C423D" w:rsidRDefault="004C423D" w:rsidP="004C423D">
      <w:pPr>
        <w:jc w:val="both"/>
        <w:rPr>
          <w:rFonts w:asciiTheme="minorHAnsi" w:eastAsia="Times New Roman" w:hAnsiTheme="minorHAnsi" w:cs="Arial"/>
          <w:sz w:val="22"/>
          <w:lang w:eastAsia="en-GB"/>
        </w:rPr>
      </w:pPr>
      <w:r w:rsidRPr="004C423D">
        <w:rPr>
          <w:rFonts w:asciiTheme="minorHAnsi" w:eastAsia="Times New Roman" w:hAnsiTheme="minorHAnsi" w:cs="Arial"/>
          <w:sz w:val="22"/>
          <w:lang w:eastAsia="en-GB"/>
        </w:rPr>
        <w:t xml:space="preserve">The "good news" is a message of a </w:t>
      </w:r>
      <w:proofErr w:type="spellStart"/>
      <w:r w:rsidRPr="004C423D">
        <w:rPr>
          <w:rFonts w:asciiTheme="minorHAnsi" w:eastAsia="Times New Roman" w:hAnsiTheme="minorHAnsi" w:cs="Arial"/>
          <w:sz w:val="22"/>
          <w:lang w:eastAsia="en-GB"/>
        </w:rPr>
        <w:t>topsy</w:t>
      </w:r>
      <w:proofErr w:type="spellEnd"/>
      <w:r w:rsidRPr="004C423D">
        <w:rPr>
          <w:rFonts w:asciiTheme="minorHAnsi" w:eastAsia="Times New Roman" w:hAnsiTheme="minorHAnsi" w:cs="Arial"/>
          <w:sz w:val="22"/>
          <w:lang w:eastAsia="en-GB"/>
        </w:rPr>
        <w:t xml:space="preserve">- </w:t>
      </w:r>
      <w:proofErr w:type="spellStart"/>
      <w:r w:rsidRPr="004C423D">
        <w:rPr>
          <w:rFonts w:asciiTheme="minorHAnsi" w:eastAsia="Times New Roman" w:hAnsiTheme="minorHAnsi" w:cs="Arial"/>
          <w:sz w:val="22"/>
          <w:lang w:eastAsia="en-GB"/>
        </w:rPr>
        <w:t>turvy</w:t>
      </w:r>
      <w:proofErr w:type="spellEnd"/>
      <w:r w:rsidRPr="004C423D">
        <w:rPr>
          <w:rFonts w:asciiTheme="minorHAnsi" w:eastAsia="Times New Roman" w:hAnsiTheme="minorHAnsi" w:cs="Arial"/>
          <w:sz w:val="22"/>
          <w:lang w:eastAsia="en-GB"/>
        </w:rPr>
        <w:t xml:space="preserve"> world. John baptizes and preaches to the crowds, the "common folk”, and in answer to the question "What should we do?" he answers to the effect, “more than you would wish to do or that can be expected of you" -- share what you have with those who have not. John's good news is that of a totally different way of seeing life. The question, “What should we do?"  </w:t>
      </w:r>
      <w:proofErr w:type="gramStart"/>
      <w:r w:rsidRPr="004C423D">
        <w:rPr>
          <w:rFonts w:asciiTheme="minorHAnsi" w:eastAsia="Times New Roman" w:hAnsiTheme="minorHAnsi" w:cs="Arial"/>
          <w:sz w:val="22"/>
          <w:lang w:eastAsia="en-GB"/>
        </w:rPr>
        <w:t>is</w:t>
      </w:r>
      <w:proofErr w:type="gramEnd"/>
      <w:r w:rsidRPr="004C423D">
        <w:rPr>
          <w:rFonts w:asciiTheme="minorHAnsi" w:eastAsia="Times New Roman" w:hAnsiTheme="minorHAnsi" w:cs="Arial"/>
          <w:sz w:val="22"/>
          <w:lang w:eastAsia="en-GB"/>
        </w:rPr>
        <w:t xml:space="preserve"> asked three times in today's gospel, and the answer is invariable: reach out to the marginalized with whatever you have and they need. This is the good news of John, and it is identical to the good news Jesus preached. John directs our attention to Jesus and the inauguration of his ministry to the poor and those in need. And so we ask, "What should we do?"</w:t>
      </w:r>
    </w:p>
    <w:p w:rsidR="004C423D" w:rsidRPr="00E52663"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As our Advent journey continues, we turn in hope to Christ and ask,</w:t>
      </w:r>
    </w:p>
    <w:p w:rsidR="004C423D" w:rsidRPr="00E52663"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 xml:space="preserve">    - LORD JESUS WHAT SHOULD WE DO?</w:t>
      </w:r>
    </w:p>
    <w:p w:rsidR="004C423D" w:rsidRPr="00E52663"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 xml:space="preserve">Watch over all our children, that they may know </w:t>
      </w:r>
      <w:proofErr w:type="gramStart"/>
      <w:r w:rsidRPr="00E52663">
        <w:rPr>
          <w:rFonts w:asciiTheme="minorHAnsi" w:eastAsia="Times New Roman" w:hAnsiTheme="minorHAnsi" w:cs="Arial"/>
          <w:sz w:val="22"/>
          <w:lang w:eastAsia="en-GB"/>
        </w:rPr>
        <w:t>your</w:t>
      </w:r>
      <w:proofErr w:type="gramEnd"/>
      <w:r w:rsidRPr="00E52663">
        <w:rPr>
          <w:rFonts w:asciiTheme="minorHAnsi" w:eastAsia="Times New Roman" w:hAnsiTheme="minorHAnsi" w:cs="Arial"/>
          <w:sz w:val="22"/>
          <w:lang w:eastAsia="en-GB"/>
        </w:rPr>
        <w:t xml:space="preserve"> live,</w:t>
      </w:r>
    </w:p>
    <w:p w:rsidR="004C423D" w:rsidRPr="00E52663"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 xml:space="preserve">    - COME</w:t>
      </w:r>
      <w:proofErr w:type="gramStart"/>
      <w:r w:rsidRPr="00E52663">
        <w:rPr>
          <w:rFonts w:asciiTheme="minorHAnsi" w:eastAsia="Times New Roman" w:hAnsiTheme="minorHAnsi" w:cs="Arial"/>
          <w:sz w:val="22"/>
          <w:lang w:eastAsia="en-GB"/>
        </w:rPr>
        <w:t>,LORD</w:t>
      </w:r>
      <w:proofErr w:type="gramEnd"/>
      <w:r w:rsidRPr="00E52663">
        <w:rPr>
          <w:rFonts w:asciiTheme="minorHAnsi" w:eastAsia="Times New Roman" w:hAnsiTheme="minorHAnsi" w:cs="Arial"/>
          <w:sz w:val="22"/>
          <w:lang w:eastAsia="en-GB"/>
        </w:rPr>
        <w:t xml:space="preserve"> JESUS'AND DO NOT DELAY.</w:t>
      </w:r>
    </w:p>
    <w:p w:rsidR="004C423D" w:rsidRPr="00E52663"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Protect all who are abused and neglected,</w:t>
      </w:r>
    </w:p>
    <w:p w:rsidR="00DD1996" w:rsidRDefault="004C423D" w:rsidP="00E52663">
      <w:pPr>
        <w:jc w:val="both"/>
        <w:rPr>
          <w:rFonts w:asciiTheme="minorHAnsi" w:eastAsia="Times New Roman" w:hAnsiTheme="minorHAnsi" w:cs="Arial"/>
          <w:sz w:val="22"/>
          <w:lang w:eastAsia="en-GB"/>
        </w:rPr>
      </w:pPr>
      <w:r w:rsidRPr="00E52663">
        <w:rPr>
          <w:rFonts w:asciiTheme="minorHAnsi" w:eastAsia="Times New Roman" w:hAnsiTheme="minorHAnsi" w:cs="Arial"/>
          <w:sz w:val="22"/>
          <w:lang w:eastAsia="en-GB"/>
        </w:rPr>
        <w:t xml:space="preserve">    - COME</w:t>
      </w:r>
      <w:proofErr w:type="gramStart"/>
      <w:r w:rsidRPr="00E52663">
        <w:rPr>
          <w:rFonts w:asciiTheme="minorHAnsi" w:eastAsia="Times New Roman" w:hAnsiTheme="minorHAnsi" w:cs="Arial"/>
          <w:sz w:val="22"/>
          <w:lang w:eastAsia="en-GB"/>
        </w:rPr>
        <w:t>,LORD</w:t>
      </w:r>
      <w:proofErr w:type="gramEnd"/>
      <w:r w:rsidRPr="00E52663">
        <w:rPr>
          <w:rFonts w:asciiTheme="minorHAnsi" w:eastAsia="Times New Roman" w:hAnsiTheme="minorHAnsi" w:cs="Arial"/>
          <w:sz w:val="22"/>
          <w:lang w:eastAsia="en-GB"/>
        </w:rPr>
        <w:t xml:space="preserve"> JESUS,AND DO NOT DELAY</w:t>
      </w:r>
    </w:p>
    <w:p w:rsidR="00AA32FB" w:rsidRDefault="00AA32FB" w:rsidP="00E52663">
      <w:pPr>
        <w:jc w:val="both"/>
        <w:rPr>
          <w:rFonts w:asciiTheme="minorHAnsi" w:eastAsia="Times New Roman" w:hAnsiTheme="minorHAnsi" w:cs="Arial"/>
          <w:sz w:val="14"/>
          <w:lang w:eastAsia="en-GB"/>
        </w:rPr>
      </w:pPr>
    </w:p>
    <w:p w:rsidR="00AA32FB" w:rsidRDefault="00AA32FB" w:rsidP="00E52663">
      <w:pPr>
        <w:jc w:val="both"/>
        <w:rPr>
          <w:rFonts w:asciiTheme="minorHAnsi" w:eastAsia="Times New Roman" w:hAnsiTheme="minorHAnsi" w:cs="Arial"/>
          <w:sz w:val="14"/>
          <w:lang w:eastAsia="en-GB"/>
        </w:rPr>
      </w:pPr>
    </w:p>
    <w:p w:rsidR="00AA32FB" w:rsidRPr="00AA32FB" w:rsidRDefault="00AA32FB" w:rsidP="00E52663">
      <w:pPr>
        <w:jc w:val="both"/>
        <w:rPr>
          <w:rFonts w:asciiTheme="minorHAnsi" w:eastAsia="Times New Roman" w:hAnsiTheme="minorHAnsi" w:cs="Arial"/>
          <w:sz w:val="14"/>
          <w:lang w:eastAsia="en-GB"/>
        </w:rPr>
      </w:pPr>
    </w:p>
    <w:p w:rsidR="004C423D" w:rsidRPr="004C423D" w:rsidRDefault="004C423D" w:rsidP="004C423D">
      <w:pPr>
        <w:rPr>
          <w:rFonts w:asciiTheme="minorHAnsi" w:eastAsiaTheme="minorHAnsi" w:hAnsiTheme="minorHAnsi" w:cs="Palatino Linotype"/>
          <w:bCs/>
          <w:color w:val="000000"/>
          <w:sz w:val="6"/>
          <w:lang w:eastAsia="en-US"/>
        </w:rPr>
      </w:pPr>
    </w:p>
    <w:p w:rsidR="00896C5F" w:rsidRPr="00DD1996" w:rsidRDefault="00896C5F" w:rsidP="00896C5F">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noProof/>
          <w:sz w:val="22"/>
          <w:u w:val="single"/>
          <w:lang w:eastAsia="en-GB"/>
        </w:rPr>
      </w:pPr>
      <w:r w:rsidRPr="00DD1996">
        <w:rPr>
          <w:rFonts w:asciiTheme="minorHAnsi" w:hAnsiTheme="minorHAnsi"/>
          <w:b/>
          <w:noProof/>
          <w:sz w:val="22"/>
          <w:u w:val="single"/>
          <w:lang w:eastAsia="en-GB"/>
        </w:rPr>
        <w:t>ADVENT RETREATS 2015</w:t>
      </w:r>
    </w:p>
    <w:p w:rsidR="00896C5F" w:rsidRPr="00644769" w:rsidRDefault="00896C5F" w:rsidP="00896C5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i/>
          <w:noProof/>
          <w:sz w:val="18"/>
          <w:lang w:eastAsia="en-GB"/>
        </w:rPr>
      </w:pPr>
      <w:r w:rsidRPr="00644769">
        <w:rPr>
          <w:rFonts w:ascii="Arial" w:hAnsi="Arial" w:cs="Arial"/>
          <w:b/>
          <w:i/>
          <w:noProof/>
          <w:sz w:val="18"/>
          <w:lang w:eastAsia="en-GB"/>
        </w:rPr>
        <w:t>“Prepare the Way of the Lord make His path straight” Isaiah 40:3</w:t>
      </w:r>
    </w:p>
    <w:p w:rsidR="004A074D" w:rsidRDefault="004A074D" w:rsidP="00896C5F">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noProof/>
          <w:sz w:val="22"/>
          <w:lang w:eastAsia="en-GB"/>
        </w:rPr>
      </w:pPr>
      <w:r w:rsidRPr="004A074D">
        <w:rPr>
          <w:rFonts w:asciiTheme="minorHAnsi" w:hAnsiTheme="minorHAnsi"/>
          <w:noProof/>
          <w:sz w:val="22"/>
          <w:lang w:eastAsia="en-GB"/>
        </w:rPr>
        <w:t>There will be Retreat for all our Children from 5years old, and young People in the Pastoral Area on the 19th Dece</w:t>
      </w:r>
      <w:r w:rsidR="00E52663">
        <w:rPr>
          <w:rFonts w:asciiTheme="minorHAnsi" w:hAnsiTheme="minorHAnsi"/>
          <w:noProof/>
          <w:sz w:val="22"/>
          <w:lang w:eastAsia="en-GB"/>
        </w:rPr>
        <w:t xml:space="preserve">mber 2015 at All Saints Church. </w:t>
      </w:r>
      <w:r w:rsidRPr="004A074D">
        <w:rPr>
          <w:rFonts w:asciiTheme="minorHAnsi" w:hAnsiTheme="minorHAnsi"/>
          <w:noProof/>
          <w:sz w:val="22"/>
          <w:lang w:eastAsia="en-GB"/>
        </w:rPr>
        <w:t xml:space="preserve">Beginning with </w:t>
      </w:r>
      <w:r w:rsidR="00E52663">
        <w:rPr>
          <w:rFonts w:asciiTheme="minorHAnsi" w:hAnsiTheme="minorHAnsi"/>
          <w:noProof/>
          <w:sz w:val="22"/>
          <w:lang w:eastAsia="en-GB"/>
        </w:rPr>
        <w:t>Holy Mass at 10am till 2.00pm, t</w:t>
      </w:r>
      <w:r w:rsidRPr="004A074D">
        <w:rPr>
          <w:rFonts w:asciiTheme="minorHAnsi" w:hAnsiTheme="minorHAnsi"/>
          <w:noProof/>
          <w:sz w:val="22"/>
          <w:lang w:eastAsia="en-GB"/>
        </w:rPr>
        <w:t xml:space="preserve">here will be a lot of activities and a Christmas get-together to end the day. </w:t>
      </w:r>
    </w:p>
    <w:p w:rsidR="00896C5F" w:rsidRPr="00644769" w:rsidRDefault="00896C5F" w:rsidP="00896C5F">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noProof/>
          <w:sz w:val="22"/>
          <w:lang w:eastAsia="en-GB"/>
        </w:rPr>
      </w:pPr>
      <w:r w:rsidRPr="00644769">
        <w:rPr>
          <w:rFonts w:asciiTheme="minorHAnsi" w:hAnsiTheme="minorHAnsi"/>
          <w:b/>
          <w:noProof/>
          <w:sz w:val="22"/>
          <w:lang w:eastAsia="en-GB"/>
        </w:rPr>
        <w:t>Your generous contri</w:t>
      </w:r>
      <w:r w:rsidR="001A5CA3">
        <w:rPr>
          <w:rFonts w:asciiTheme="minorHAnsi" w:hAnsiTheme="minorHAnsi"/>
          <w:b/>
          <w:noProof/>
          <w:sz w:val="22"/>
          <w:lang w:eastAsia="en-GB"/>
        </w:rPr>
        <w:t>bution and support towards the retreat</w:t>
      </w:r>
      <w:r w:rsidRPr="00644769">
        <w:rPr>
          <w:rFonts w:asciiTheme="minorHAnsi" w:hAnsiTheme="minorHAnsi"/>
          <w:b/>
          <w:noProof/>
          <w:sz w:val="22"/>
          <w:lang w:eastAsia="en-GB"/>
        </w:rPr>
        <w:t xml:space="preserve"> will be very much appreciated.</w:t>
      </w:r>
    </w:p>
    <w:p w:rsidR="00C34572" w:rsidRPr="00201874" w:rsidRDefault="00C34572" w:rsidP="00C34572">
      <w:pPr>
        <w:autoSpaceDE w:val="0"/>
        <w:autoSpaceDN w:val="0"/>
        <w:adjustRightInd w:val="0"/>
        <w:rPr>
          <w:rFonts w:asciiTheme="minorHAnsi" w:eastAsiaTheme="minorHAnsi" w:hAnsiTheme="minorHAnsi" w:cs="Palatino Linotype"/>
          <w:b/>
          <w:bCs/>
          <w:color w:val="000000"/>
          <w:lang w:eastAsia="en-US"/>
        </w:rPr>
      </w:pPr>
      <w:r w:rsidRPr="001C4C79">
        <w:rPr>
          <w:rFonts w:asciiTheme="minorHAnsi" w:eastAsiaTheme="minorHAnsi" w:hAnsiTheme="minorHAnsi" w:cs="Palatino Linotype"/>
          <w:b/>
          <w:bCs/>
          <w:color w:val="000000"/>
          <w:lang w:eastAsia="en-US"/>
        </w:rPr>
        <w:t>Please pray for the parishioners of our Pastoral Area, especially:</w:t>
      </w:r>
    </w:p>
    <w:p w:rsidR="00C34572" w:rsidRDefault="00C34572" w:rsidP="00C34572">
      <w:pPr>
        <w:jc w:val="center"/>
        <w:rPr>
          <w:rFonts w:asciiTheme="minorHAnsi" w:eastAsiaTheme="minorHAnsi" w:hAnsiTheme="minorHAnsi" w:cs="Palatino Linotype"/>
          <w:sz w:val="20"/>
          <w:szCs w:val="20"/>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sidRPr="008451E4">
        <w:rPr>
          <w:rFonts w:asciiTheme="minorHAnsi" w:eastAsiaTheme="minorHAnsi" w:hAnsiTheme="minorHAnsi" w:cs="Palatino Linotype"/>
          <w:b/>
          <w:i/>
          <w:color w:val="000000"/>
          <w:sz w:val="22"/>
          <w:szCs w:val="20"/>
          <w:u w:val="single"/>
          <w:lang w:eastAsia="en-US"/>
        </w:rPr>
        <w:t>the</w:t>
      </w:r>
      <w:proofErr w:type="gramEnd"/>
      <w:r w:rsidRPr="008451E4">
        <w:rPr>
          <w:rFonts w:asciiTheme="minorHAnsi" w:eastAsiaTheme="minorHAnsi" w:hAnsiTheme="minorHAnsi" w:cs="Palatino Linotype"/>
          <w:b/>
          <w:i/>
          <w:color w:val="000000"/>
          <w:sz w:val="22"/>
          <w:szCs w:val="20"/>
          <w:u w:val="single"/>
          <w:lang w:eastAsia="en-US"/>
        </w:rPr>
        <w:t xml:space="preserve"> sick </w:t>
      </w:r>
      <w:r w:rsidRPr="008451E4">
        <w:rPr>
          <w:rFonts w:asciiTheme="minorHAnsi" w:eastAsiaTheme="minorHAnsi" w:hAnsiTheme="minorHAnsi" w:cs="Palatino Linotype"/>
          <w:b/>
          <w:i/>
          <w:sz w:val="22"/>
          <w:szCs w:val="20"/>
          <w:u w:val="single"/>
          <w:lang w:eastAsia="en-US"/>
        </w:rPr>
        <w:t>and housebound:</w:t>
      </w:r>
    </w:p>
    <w:p w:rsidR="00C34572" w:rsidRDefault="00C34572" w:rsidP="00C34572">
      <w:pPr>
        <w:jc w:val="both"/>
        <w:rPr>
          <w:rFonts w:asciiTheme="minorHAnsi" w:hAnsiTheme="minorHAnsi"/>
          <w:sz w:val="22"/>
          <w:szCs w:val="20"/>
        </w:rPr>
      </w:pPr>
      <w:r w:rsidRPr="0072470B">
        <w:rPr>
          <w:rFonts w:asciiTheme="minorHAnsi" w:hAnsiTheme="minorHAnsi"/>
          <w:sz w:val="22"/>
          <w:szCs w:val="20"/>
        </w:rPr>
        <w:t>J</w:t>
      </w:r>
      <w:r>
        <w:rPr>
          <w:rFonts w:asciiTheme="minorHAnsi" w:hAnsiTheme="minorHAnsi"/>
          <w:sz w:val="22"/>
          <w:szCs w:val="20"/>
        </w:rPr>
        <w:t xml:space="preserve">eanette </w:t>
      </w:r>
      <w:proofErr w:type="spellStart"/>
      <w:r>
        <w:rPr>
          <w:rFonts w:asciiTheme="minorHAnsi" w:hAnsiTheme="minorHAnsi"/>
          <w:sz w:val="22"/>
          <w:szCs w:val="20"/>
        </w:rPr>
        <w:t>Badham</w:t>
      </w:r>
      <w:proofErr w:type="spellEnd"/>
      <w:r>
        <w:rPr>
          <w:rFonts w:asciiTheme="minorHAnsi" w:hAnsiTheme="minorHAnsi"/>
          <w:sz w:val="22"/>
          <w:szCs w:val="20"/>
        </w:rPr>
        <w:t>,</w:t>
      </w:r>
      <w:r w:rsidRPr="0072470B">
        <w:rPr>
          <w:rFonts w:asciiTheme="minorHAnsi" w:hAnsiTheme="minorHAnsi"/>
          <w:sz w:val="22"/>
          <w:szCs w:val="20"/>
        </w:rPr>
        <w:t xml:space="preserve"> Elise Burgess, Denise Burrows</w:t>
      </w:r>
      <w:r>
        <w:rPr>
          <w:rFonts w:asciiTheme="minorHAnsi" w:hAnsiTheme="minorHAnsi"/>
          <w:sz w:val="22"/>
          <w:szCs w:val="20"/>
        </w:rPr>
        <w:t xml:space="preserve">, Yvonne Brown, Grant Caniff, </w:t>
      </w:r>
      <w:r w:rsidRPr="0072470B">
        <w:rPr>
          <w:rFonts w:asciiTheme="minorHAnsi" w:hAnsiTheme="minorHAnsi"/>
          <w:sz w:val="22"/>
          <w:szCs w:val="20"/>
        </w:rPr>
        <w:t xml:space="preserve">Molly </w:t>
      </w:r>
      <w:proofErr w:type="spellStart"/>
      <w:r w:rsidRPr="0072470B">
        <w:rPr>
          <w:rFonts w:asciiTheme="minorHAnsi" w:hAnsiTheme="minorHAnsi"/>
          <w:sz w:val="22"/>
          <w:szCs w:val="20"/>
        </w:rPr>
        <w:t>Cini</w:t>
      </w:r>
      <w:proofErr w:type="spellEnd"/>
      <w:r w:rsidRPr="0072470B">
        <w:rPr>
          <w:rFonts w:asciiTheme="minorHAnsi" w:hAnsiTheme="minorHAnsi"/>
          <w:sz w:val="22"/>
          <w:szCs w:val="20"/>
        </w:rPr>
        <w:t xml:space="preserve">, Jim Clarke, James Cullen, </w:t>
      </w:r>
      <w:r>
        <w:rPr>
          <w:rFonts w:asciiTheme="minorHAnsi" w:hAnsiTheme="minorHAnsi"/>
          <w:sz w:val="22"/>
          <w:szCs w:val="20"/>
        </w:rPr>
        <w:t>Maria Davies, Maria Death</w:t>
      </w:r>
      <w:r w:rsidRPr="0072470B">
        <w:rPr>
          <w:rFonts w:asciiTheme="minorHAnsi" w:hAnsiTheme="minorHAnsi"/>
          <w:sz w:val="22"/>
          <w:szCs w:val="20"/>
        </w:rPr>
        <w:t xml:space="preserve">, Brian Garrett, John Godfrey, Michael Gough, Margaret Griffiths, Margaret Hancock, Sally Harris, Kate Hooper, Keyon Hughes, Peggy Hutton, Nicola James, Gary Jones, Celia Jones, Leslie Jones, Mandy Jones, Yvonne Jones, Steve Joyce, Nina Kokkali, Mabel Kelly, Maria </w:t>
      </w:r>
      <w:proofErr w:type="spellStart"/>
      <w:r w:rsidRPr="0072470B">
        <w:rPr>
          <w:rFonts w:asciiTheme="minorHAnsi" w:hAnsiTheme="minorHAnsi"/>
          <w:sz w:val="22"/>
          <w:szCs w:val="20"/>
        </w:rPr>
        <w:t>Kerwin</w:t>
      </w:r>
      <w:proofErr w:type="spellEnd"/>
      <w:r w:rsidRPr="0072470B">
        <w:rPr>
          <w:rFonts w:asciiTheme="minorHAnsi" w:hAnsiTheme="minorHAnsi"/>
          <w:sz w:val="22"/>
          <w:szCs w:val="20"/>
        </w:rPr>
        <w:t>,</w:t>
      </w:r>
      <w:r>
        <w:rPr>
          <w:rFonts w:asciiTheme="minorHAnsi" w:hAnsiTheme="minorHAnsi"/>
          <w:sz w:val="22"/>
          <w:szCs w:val="20"/>
        </w:rPr>
        <w:t xml:space="preserve"> Margaret Lawrence, Colin Lee, </w:t>
      </w:r>
      <w:r w:rsidRPr="0072470B">
        <w:rPr>
          <w:rFonts w:asciiTheme="minorHAnsi" w:hAnsiTheme="minorHAnsi"/>
          <w:sz w:val="22"/>
          <w:szCs w:val="20"/>
        </w:rPr>
        <w:t>Pat &amp; Tom Markey, Eileen Michael, Lou</w:t>
      </w:r>
      <w:r>
        <w:rPr>
          <w:rFonts w:asciiTheme="minorHAnsi" w:hAnsiTheme="minorHAnsi"/>
          <w:sz w:val="22"/>
          <w:szCs w:val="20"/>
        </w:rPr>
        <w:t xml:space="preserve">is Moorhead, </w:t>
      </w:r>
      <w:r w:rsidRPr="0072470B">
        <w:rPr>
          <w:rFonts w:asciiTheme="minorHAnsi" w:hAnsiTheme="minorHAnsi"/>
          <w:sz w:val="22"/>
          <w:szCs w:val="20"/>
        </w:rPr>
        <w:t>Damian Morgan, Maureen Morgan, Mary Morris, Kieran Moseley, Mary Moseley, Des Murphy, Shirley Murphy, Adam Newbury, Brian Norman, Audrey Norris, Cat</w:t>
      </w:r>
      <w:r>
        <w:rPr>
          <w:rFonts w:asciiTheme="minorHAnsi" w:hAnsiTheme="minorHAnsi"/>
          <w:sz w:val="22"/>
          <w:szCs w:val="20"/>
        </w:rPr>
        <w:t xml:space="preserve">hy O’Leary, Ruth Phillips, </w:t>
      </w:r>
      <w:r w:rsidRPr="0072470B">
        <w:rPr>
          <w:rFonts w:asciiTheme="minorHAnsi" w:hAnsiTheme="minorHAnsi"/>
          <w:sz w:val="22"/>
          <w:szCs w:val="20"/>
        </w:rPr>
        <w:t xml:space="preserve">Bill Pritchard, Owen Pritchard, Christopher Rich, Eileen Richards, Paul Riley, Samuel Roach, Maureen Roberts, Norman Roberts, Ivor Rolfe, Paul Roper, Charles Sheehy, Millie Sullivan, Mary Thomas, Nell Turner, Alison </w:t>
      </w:r>
      <w:proofErr w:type="spellStart"/>
      <w:r w:rsidRPr="0072470B">
        <w:rPr>
          <w:rFonts w:asciiTheme="minorHAnsi" w:hAnsiTheme="minorHAnsi"/>
          <w:sz w:val="22"/>
          <w:szCs w:val="20"/>
        </w:rPr>
        <w:t>Utting</w:t>
      </w:r>
      <w:proofErr w:type="spellEnd"/>
      <w:r w:rsidRPr="0072470B">
        <w:rPr>
          <w:rFonts w:asciiTheme="minorHAnsi" w:hAnsiTheme="minorHAnsi"/>
          <w:sz w:val="22"/>
          <w:szCs w:val="20"/>
        </w:rPr>
        <w:t xml:space="preserve">, Grant </w:t>
      </w:r>
      <w:proofErr w:type="spellStart"/>
      <w:r w:rsidRPr="0072470B">
        <w:rPr>
          <w:rFonts w:asciiTheme="minorHAnsi" w:hAnsiTheme="minorHAnsi"/>
          <w:sz w:val="22"/>
          <w:szCs w:val="20"/>
        </w:rPr>
        <w:t>Walshe</w:t>
      </w:r>
      <w:proofErr w:type="spellEnd"/>
      <w:r w:rsidRPr="0072470B">
        <w:rPr>
          <w:rFonts w:asciiTheme="minorHAnsi" w:hAnsiTheme="minorHAnsi"/>
          <w:sz w:val="22"/>
          <w:szCs w:val="20"/>
        </w:rPr>
        <w:t xml:space="preserve">, Rachel Watkins, Neville </w:t>
      </w:r>
      <w:proofErr w:type="spellStart"/>
      <w:r w:rsidRPr="0072470B">
        <w:rPr>
          <w:rFonts w:asciiTheme="minorHAnsi" w:hAnsiTheme="minorHAnsi"/>
          <w:sz w:val="22"/>
          <w:szCs w:val="20"/>
        </w:rPr>
        <w:t>Whitcombe</w:t>
      </w:r>
      <w:proofErr w:type="spellEnd"/>
      <w:r w:rsidRPr="0072470B">
        <w:rPr>
          <w:rFonts w:asciiTheme="minorHAnsi" w:hAnsiTheme="minorHAnsi"/>
          <w:sz w:val="22"/>
          <w:szCs w:val="20"/>
        </w:rPr>
        <w:t xml:space="preserve">, Joan Williams, Kathleen Williams, Pam Williams, Nora Worthington, Helen </w:t>
      </w:r>
      <w:proofErr w:type="spellStart"/>
      <w:r w:rsidRPr="0072470B">
        <w:rPr>
          <w:rFonts w:asciiTheme="minorHAnsi" w:hAnsiTheme="minorHAnsi"/>
          <w:sz w:val="22"/>
          <w:szCs w:val="20"/>
        </w:rPr>
        <w:t>Yabsley</w:t>
      </w:r>
      <w:proofErr w:type="spellEnd"/>
      <w:r w:rsidRPr="0072470B">
        <w:rPr>
          <w:rFonts w:asciiTheme="minorHAnsi" w:hAnsiTheme="minorHAnsi"/>
          <w:sz w:val="22"/>
          <w:szCs w:val="20"/>
        </w:rPr>
        <w:t xml:space="preserve">, Veronica Yandle, Tony </w:t>
      </w:r>
      <w:proofErr w:type="spellStart"/>
      <w:r w:rsidRPr="0072470B">
        <w:rPr>
          <w:rFonts w:asciiTheme="minorHAnsi" w:hAnsiTheme="minorHAnsi"/>
          <w:sz w:val="22"/>
          <w:szCs w:val="20"/>
        </w:rPr>
        <w:t>Zeraschi</w:t>
      </w:r>
      <w:proofErr w:type="spellEnd"/>
      <w:r>
        <w:rPr>
          <w:rFonts w:asciiTheme="minorHAnsi" w:hAnsiTheme="minorHAnsi"/>
          <w:sz w:val="22"/>
          <w:szCs w:val="20"/>
        </w:rPr>
        <w:t>, Debra Richards</w:t>
      </w:r>
      <w:r w:rsidRPr="0072470B">
        <w:rPr>
          <w:rFonts w:asciiTheme="minorHAnsi" w:hAnsiTheme="minorHAnsi"/>
          <w:sz w:val="22"/>
          <w:szCs w:val="20"/>
        </w:rPr>
        <w:t>, Chelsea, Daniel Morgan Bennett.</w:t>
      </w:r>
      <w:r>
        <w:rPr>
          <w:rFonts w:asciiTheme="minorHAnsi" w:hAnsiTheme="minorHAnsi"/>
          <w:sz w:val="22"/>
          <w:szCs w:val="20"/>
        </w:rPr>
        <w:t xml:space="preserve"> </w:t>
      </w:r>
      <w:proofErr w:type="gramStart"/>
      <w:r>
        <w:rPr>
          <w:rFonts w:asciiTheme="minorHAnsi" w:hAnsiTheme="minorHAnsi"/>
          <w:sz w:val="22"/>
          <w:szCs w:val="20"/>
        </w:rPr>
        <w:t xml:space="preserve">Raymond </w:t>
      </w:r>
      <w:proofErr w:type="spellStart"/>
      <w:r w:rsidRPr="0072470B">
        <w:rPr>
          <w:rFonts w:asciiTheme="minorHAnsi" w:hAnsiTheme="minorHAnsi"/>
          <w:sz w:val="22"/>
          <w:szCs w:val="20"/>
        </w:rPr>
        <w:t>Titley</w:t>
      </w:r>
      <w:proofErr w:type="spellEnd"/>
      <w:r w:rsidRPr="0072470B">
        <w:rPr>
          <w:rFonts w:asciiTheme="minorHAnsi" w:hAnsiTheme="minorHAnsi"/>
          <w:sz w:val="22"/>
          <w:szCs w:val="20"/>
        </w:rPr>
        <w:t>.</w:t>
      </w:r>
      <w:proofErr w:type="gramEnd"/>
      <w:r>
        <w:rPr>
          <w:rFonts w:asciiTheme="minorHAnsi" w:hAnsiTheme="minorHAnsi"/>
          <w:sz w:val="22"/>
          <w:szCs w:val="20"/>
        </w:rPr>
        <w:t xml:space="preserve"> Jim Driscoll, </w:t>
      </w:r>
      <w:r w:rsidRPr="0089310F">
        <w:rPr>
          <w:rFonts w:asciiTheme="minorHAnsi" w:hAnsiTheme="minorHAnsi"/>
          <w:sz w:val="22"/>
          <w:szCs w:val="20"/>
        </w:rPr>
        <w:t>Kitty Surtees</w:t>
      </w:r>
      <w:r>
        <w:rPr>
          <w:rFonts w:asciiTheme="minorHAnsi" w:hAnsiTheme="minorHAnsi"/>
          <w:sz w:val="22"/>
          <w:szCs w:val="20"/>
        </w:rPr>
        <w:t>.</w:t>
      </w:r>
    </w:p>
    <w:p w:rsidR="00C34572" w:rsidRPr="008451E4" w:rsidRDefault="00C34572" w:rsidP="00C34572">
      <w:pPr>
        <w:jc w:val="center"/>
        <w:rPr>
          <w:rFonts w:asciiTheme="minorHAnsi" w:eastAsiaTheme="minorHAnsi" w:hAnsiTheme="minorHAnsi" w:cstheme="minorBidi"/>
          <w:sz w:val="22"/>
          <w:szCs w:val="20"/>
          <w:lang w:eastAsia="en-US"/>
        </w:rPr>
      </w:pPr>
      <w:r w:rsidRPr="008451E4">
        <w:rPr>
          <w:rFonts w:asciiTheme="minorHAnsi" w:eastAsiaTheme="minorHAnsi" w:hAnsiTheme="minorHAnsi" w:cs="Palatino Linotype"/>
          <w:bCs/>
          <w:color w:val="000000"/>
          <w:sz w:val="28"/>
          <w:lang w:eastAsia="en-US"/>
        </w:rPr>
        <w:sym w:font="Wingdings" w:char="F056"/>
      </w:r>
      <w:r w:rsidRPr="008451E4">
        <w:rPr>
          <w:rFonts w:asciiTheme="minorHAnsi" w:eastAsiaTheme="minorHAnsi" w:hAnsiTheme="minorHAnsi" w:cs="Palatino Linotype"/>
          <w:bCs/>
          <w:color w:val="000000"/>
          <w:sz w:val="28"/>
          <w:lang w:eastAsia="en-US"/>
        </w:rPr>
        <w:t xml:space="preserve"> </w:t>
      </w:r>
      <w:proofErr w:type="gramStart"/>
      <w:r w:rsidRPr="008451E4">
        <w:rPr>
          <w:rFonts w:asciiTheme="minorHAnsi" w:eastAsiaTheme="minorHAnsi" w:hAnsiTheme="minorHAnsi" w:cstheme="minorBidi"/>
          <w:b/>
          <w:i/>
          <w:sz w:val="22"/>
          <w:szCs w:val="20"/>
          <w:u w:val="single"/>
          <w:lang w:eastAsia="en-US"/>
        </w:rPr>
        <w:t>those</w:t>
      </w:r>
      <w:proofErr w:type="gramEnd"/>
      <w:r w:rsidRPr="008451E4">
        <w:rPr>
          <w:rFonts w:asciiTheme="minorHAnsi" w:eastAsiaTheme="minorHAnsi" w:hAnsiTheme="minorHAnsi" w:cstheme="minorBidi"/>
          <w:b/>
          <w:i/>
          <w:sz w:val="22"/>
          <w:szCs w:val="20"/>
          <w:u w:val="single"/>
          <w:lang w:eastAsia="en-US"/>
        </w:rPr>
        <w:t xml:space="preserve"> whose anniversary occurs at this time:</w:t>
      </w:r>
    </w:p>
    <w:p w:rsidR="00FB3FA6" w:rsidRPr="001A5CA3" w:rsidRDefault="00D54116" w:rsidP="00093382">
      <w:pPr>
        <w:jc w:val="both"/>
        <w:rPr>
          <w:rFonts w:asciiTheme="minorHAnsi" w:hAnsiTheme="minorHAnsi" w:cs="Microsoft Sans Serif"/>
          <w:sz w:val="22"/>
          <w:szCs w:val="22"/>
        </w:rPr>
      </w:pPr>
      <w:r w:rsidRPr="00D54116">
        <w:rPr>
          <w:rFonts w:asciiTheme="minorHAnsi" w:hAnsiTheme="minorHAnsi" w:cs="Microsoft Sans Serif"/>
          <w:sz w:val="22"/>
          <w:szCs w:val="22"/>
        </w:rPr>
        <w:t xml:space="preserve">Patrick Murphy, Emily Burke, Bill Worthington, Margaret </w:t>
      </w:r>
      <w:proofErr w:type="spellStart"/>
      <w:r w:rsidRPr="00D54116">
        <w:rPr>
          <w:rFonts w:asciiTheme="minorHAnsi" w:hAnsiTheme="minorHAnsi" w:cs="Microsoft Sans Serif"/>
          <w:sz w:val="22"/>
          <w:szCs w:val="22"/>
        </w:rPr>
        <w:t>Hockney</w:t>
      </w:r>
      <w:proofErr w:type="spellEnd"/>
      <w:r w:rsidRPr="00D54116">
        <w:rPr>
          <w:rFonts w:asciiTheme="minorHAnsi" w:hAnsiTheme="minorHAnsi" w:cs="Microsoft Sans Serif"/>
          <w:sz w:val="22"/>
          <w:szCs w:val="22"/>
        </w:rPr>
        <w:t xml:space="preserve">, Mary Slater, Graham </w:t>
      </w:r>
      <w:proofErr w:type="spellStart"/>
      <w:r w:rsidRPr="00D54116">
        <w:rPr>
          <w:rFonts w:asciiTheme="minorHAnsi" w:hAnsiTheme="minorHAnsi" w:cs="Microsoft Sans Serif"/>
          <w:sz w:val="22"/>
          <w:szCs w:val="22"/>
        </w:rPr>
        <w:t>Megraw</w:t>
      </w:r>
      <w:proofErr w:type="spellEnd"/>
      <w:r w:rsidRPr="00D54116">
        <w:rPr>
          <w:rFonts w:asciiTheme="minorHAnsi" w:hAnsiTheme="minorHAnsi" w:cs="Microsoft Sans Serif"/>
          <w:sz w:val="22"/>
          <w:szCs w:val="22"/>
        </w:rPr>
        <w:t xml:space="preserve">, Barbara Hickey, Bessie O'Leary, </w:t>
      </w:r>
      <w:proofErr w:type="spellStart"/>
      <w:r w:rsidRPr="00D54116">
        <w:rPr>
          <w:rFonts w:asciiTheme="minorHAnsi" w:hAnsiTheme="minorHAnsi" w:cs="Microsoft Sans Serif"/>
          <w:sz w:val="22"/>
          <w:szCs w:val="22"/>
        </w:rPr>
        <w:t>Urien</w:t>
      </w:r>
      <w:proofErr w:type="spellEnd"/>
      <w:r w:rsidRPr="00D54116">
        <w:rPr>
          <w:rFonts w:asciiTheme="minorHAnsi" w:hAnsiTheme="minorHAnsi" w:cs="Microsoft Sans Serif"/>
          <w:sz w:val="22"/>
          <w:szCs w:val="22"/>
        </w:rPr>
        <w:t xml:space="preserve"> Williams.</w:t>
      </w:r>
      <w:r>
        <w:rPr>
          <w:rFonts w:asciiTheme="minorHAnsi" w:hAnsiTheme="minorHAnsi" w:cs="Microsoft Sans Serif"/>
          <w:sz w:val="22"/>
          <w:szCs w:val="22"/>
        </w:rPr>
        <w:t xml:space="preserve"> </w:t>
      </w:r>
      <w:r w:rsidR="001A5CA3" w:rsidRPr="001A5CA3">
        <w:rPr>
          <w:rFonts w:asciiTheme="minorHAnsi" w:hAnsiTheme="minorHAnsi" w:cs="Microsoft Sans Serif"/>
          <w:sz w:val="22"/>
          <w:szCs w:val="22"/>
        </w:rPr>
        <w:t>Patricia Baines, Christopher  Vincent Yandle, Philip Austin, Dennis Steven Burke, Terence Joseph Collins, June Allen Heath, Rachel Williams</w:t>
      </w:r>
      <w:r w:rsidR="001A5CA3">
        <w:rPr>
          <w:rFonts w:asciiTheme="minorHAnsi" w:hAnsiTheme="minorHAnsi" w:cs="Microsoft Sans Serif"/>
          <w:sz w:val="22"/>
          <w:szCs w:val="22"/>
        </w:rPr>
        <w:t xml:space="preserve">, Norah </w:t>
      </w:r>
      <w:proofErr w:type="spellStart"/>
      <w:r w:rsidR="001A5CA3">
        <w:rPr>
          <w:rFonts w:asciiTheme="minorHAnsi" w:hAnsiTheme="minorHAnsi" w:cs="Microsoft Sans Serif"/>
          <w:sz w:val="22"/>
          <w:szCs w:val="22"/>
        </w:rPr>
        <w:t>Keneally</w:t>
      </w:r>
      <w:proofErr w:type="spellEnd"/>
      <w:r w:rsidR="001A5CA3">
        <w:rPr>
          <w:rFonts w:asciiTheme="minorHAnsi" w:hAnsiTheme="minorHAnsi" w:cs="Microsoft Sans Serif"/>
          <w:sz w:val="22"/>
          <w:szCs w:val="22"/>
        </w:rPr>
        <w:t xml:space="preserve">, Pat Roper, Aldo </w:t>
      </w:r>
      <w:proofErr w:type="spellStart"/>
      <w:r w:rsidR="001A5CA3">
        <w:rPr>
          <w:rFonts w:asciiTheme="minorHAnsi" w:hAnsiTheme="minorHAnsi" w:cs="Microsoft Sans Serif"/>
          <w:sz w:val="22"/>
          <w:szCs w:val="22"/>
        </w:rPr>
        <w:t>Roffi</w:t>
      </w:r>
      <w:proofErr w:type="spellEnd"/>
      <w:r w:rsidR="001A5CA3">
        <w:rPr>
          <w:rFonts w:asciiTheme="minorHAnsi" w:hAnsiTheme="minorHAnsi" w:cs="Microsoft Sans Serif"/>
          <w:sz w:val="22"/>
          <w:szCs w:val="22"/>
        </w:rPr>
        <w:t>.</w:t>
      </w:r>
    </w:p>
    <w:p w:rsidR="004C423D" w:rsidRDefault="00E6479D" w:rsidP="004C423D">
      <w:pPr>
        <w:ind w:left="2160" w:firstLine="720"/>
        <w:rPr>
          <w:rFonts w:asciiTheme="minorHAnsi" w:hAnsiTheme="minorHAnsi" w:cs="Microsoft Sans Serif"/>
          <w:b/>
          <w:u w:val="single"/>
        </w:rPr>
      </w:pPr>
      <w:r w:rsidRPr="003D2FBA">
        <w:rPr>
          <w:rFonts w:asciiTheme="minorHAnsi" w:eastAsiaTheme="minorHAnsi" w:hAnsiTheme="minorHAnsi" w:cs="Palatino Linotype"/>
          <w:bCs/>
          <w:color w:val="000000"/>
          <w:lang w:eastAsia="en-US"/>
        </w:rPr>
        <w:sym w:font="Wingdings" w:char="F056"/>
      </w:r>
      <w:r w:rsidRPr="003D2FBA">
        <w:rPr>
          <w:rFonts w:asciiTheme="minorHAnsi" w:eastAsiaTheme="minorHAnsi" w:hAnsiTheme="minorHAnsi" w:cs="Palatino Linotype"/>
          <w:bCs/>
          <w:color w:val="000000"/>
          <w:lang w:eastAsia="en-US"/>
        </w:rPr>
        <w:t xml:space="preserve"> </w:t>
      </w:r>
      <w:r w:rsidR="00FB3FA6" w:rsidRPr="003D2FBA">
        <w:rPr>
          <w:rFonts w:asciiTheme="minorHAnsi" w:hAnsiTheme="minorHAnsi" w:cs="Microsoft Sans Serif"/>
          <w:b/>
          <w:u w:val="single"/>
        </w:rPr>
        <w:t>ETERNAL REST</w:t>
      </w:r>
      <w:r w:rsidR="004C423D">
        <w:rPr>
          <w:rFonts w:asciiTheme="minorHAnsi" w:hAnsiTheme="minorHAnsi" w:cs="Microsoft Sans Serif"/>
          <w:b/>
          <w:u w:val="single"/>
        </w:rPr>
        <w:t xml:space="preserve"> </w:t>
      </w:r>
    </w:p>
    <w:p w:rsidR="004C423D" w:rsidRPr="004C423D" w:rsidRDefault="004C423D" w:rsidP="00E52663">
      <w:pPr>
        <w:jc w:val="center"/>
        <w:rPr>
          <w:rFonts w:asciiTheme="minorHAnsi" w:hAnsiTheme="minorHAnsi" w:cs="Microsoft Sans Serif"/>
          <w:sz w:val="22"/>
          <w:szCs w:val="22"/>
        </w:rPr>
      </w:pPr>
      <w:r w:rsidRPr="004C423D">
        <w:rPr>
          <w:rFonts w:asciiTheme="minorHAnsi" w:hAnsiTheme="minorHAnsi" w:cs="Microsoft Sans Serif"/>
          <w:sz w:val="22"/>
          <w:szCs w:val="22"/>
        </w:rPr>
        <w:t>We pray for the repose of the soul of Thomas David McCarthy who passed on the 26th November 2015. His funeral Service will be at All Saints Church on Friday 18th December 2015 at 11.15am.</w:t>
      </w:r>
    </w:p>
    <w:p w:rsidR="00E52663" w:rsidRDefault="004C423D" w:rsidP="004C423D">
      <w:pPr>
        <w:jc w:val="center"/>
        <w:rPr>
          <w:rFonts w:asciiTheme="minorHAnsi" w:hAnsiTheme="minorHAnsi" w:cs="Microsoft Sans Serif"/>
          <w:sz w:val="22"/>
          <w:szCs w:val="22"/>
        </w:rPr>
      </w:pPr>
      <w:r w:rsidRPr="004C423D">
        <w:rPr>
          <w:rFonts w:asciiTheme="minorHAnsi" w:hAnsiTheme="minorHAnsi" w:cs="Microsoft Sans Serif"/>
          <w:sz w:val="22"/>
          <w:szCs w:val="22"/>
        </w:rPr>
        <w:t>May he R</w:t>
      </w:r>
      <w:r w:rsidR="00E52663">
        <w:rPr>
          <w:rFonts w:asciiTheme="minorHAnsi" w:hAnsiTheme="minorHAnsi" w:cs="Microsoft Sans Serif"/>
          <w:sz w:val="22"/>
          <w:szCs w:val="22"/>
        </w:rPr>
        <w:t>est in Peace and Rise in Glory.</w:t>
      </w:r>
    </w:p>
    <w:p w:rsidR="00C35BE5" w:rsidRDefault="004C423D" w:rsidP="004C423D">
      <w:pPr>
        <w:jc w:val="center"/>
        <w:rPr>
          <w:rFonts w:asciiTheme="minorHAnsi" w:hAnsiTheme="minorHAnsi" w:cs="Microsoft Sans Serif"/>
          <w:sz w:val="22"/>
          <w:szCs w:val="22"/>
        </w:rPr>
      </w:pPr>
      <w:r w:rsidRPr="004C423D">
        <w:rPr>
          <w:rFonts w:asciiTheme="minorHAnsi" w:hAnsiTheme="minorHAnsi" w:cs="Microsoft Sans Serif"/>
          <w:sz w:val="22"/>
          <w:szCs w:val="22"/>
        </w:rPr>
        <w:t>Our sincere sympathies and prayers go to the bereaved family.</w:t>
      </w:r>
    </w:p>
    <w:p w:rsidR="00AA32FB" w:rsidRDefault="00AA32FB" w:rsidP="004C423D">
      <w:pPr>
        <w:jc w:val="center"/>
        <w:rPr>
          <w:rFonts w:asciiTheme="minorHAnsi" w:hAnsiTheme="minorHAnsi" w:cs="Microsoft Sans Serif"/>
          <w:sz w:val="22"/>
          <w:szCs w:val="22"/>
        </w:rPr>
      </w:pPr>
    </w:p>
    <w:p w:rsidR="00AA32FB" w:rsidRPr="00AA32FB" w:rsidRDefault="00AA32FB" w:rsidP="00AA32FB">
      <w:pPr>
        <w:pBdr>
          <w:top w:val="single" w:sz="4" w:space="1" w:color="auto"/>
          <w:left w:val="single" w:sz="4" w:space="4" w:color="auto"/>
          <w:bottom w:val="single" w:sz="4" w:space="1" w:color="auto"/>
          <w:right w:val="single" w:sz="4" w:space="4" w:color="auto"/>
        </w:pBdr>
        <w:jc w:val="center"/>
        <w:rPr>
          <w:rFonts w:asciiTheme="minorHAnsi" w:hAnsiTheme="minorHAnsi" w:cs="Microsoft Sans Serif"/>
          <w:b/>
          <w:sz w:val="20"/>
          <w:szCs w:val="22"/>
        </w:rPr>
      </w:pPr>
      <w:r w:rsidRPr="00AA32FB">
        <w:rPr>
          <w:rFonts w:asciiTheme="minorHAnsi" w:hAnsiTheme="minorHAnsi" w:cs="Microsoft Sans Serif"/>
          <w:b/>
          <w:sz w:val="20"/>
          <w:szCs w:val="22"/>
        </w:rPr>
        <w:t>THE JUBILEE YEAR OF MERCY: 8TH DECEMBER 2015 – 20TH NOVEMBER 2016</w:t>
      </w:r>
    </w:p>
    <w:p w:rsidR="00AA32FB" w:rsidRPr="00AA32FB" w:rsidRDefault="00AA32FB" w:rsidP="00AA32FB">
      <w:pPr>
        <w:pBdr>
          <w:top w:val="single" w:sz="4" w:space="1" w:color="auto"/>
          <w:left w:val="single" w:sz="4" w:space="4" w:color="auto"/>
          <w:bottom w:val="single" w:sz="4" w:space="1" w:color="auto"/>
          <w:right w:val="single" w:sz="4" w:space="4" w:color="auto"/>
        </w:pBdr>
        <w:jc w:val="center"/>
        <w:rPr>
          <w:rFonts w:asciiTheme="minorHAnsi" w:hAnsiTheme="minorHAnsi" w:cs="Microsoft Sans Serif"/>
          <w:sz w:val="22"/>
          <w:szCs w:val="22"/>
        </w:rPr>
      </w:pPr>
      <w:r w:rsidRPr="00AA32FB">
        <w:rPr>
          <w:rFonts w:asciiTheme="minorHAnsi" w:hAnsiTheme="minorHAnsi" w:cs="Microsoft Sans Serif"/>
          <w:sz w:val="22"/>
          <w:szCs w:val="22"/>
        </w:rPr>
        <w:t>Our journey in response to God’s goodness and mercy which He freely bestows on us continues. It calls for a total conversion of our interior life so that we will also become His human agents of Mercy in the communities of our Pastoral Area. Let us open ourselves to an encounter with the merciful father through Christ Our Lord.</w:t>
      </w:r>
    </w:p>
    <w:p w:rsidR="00AA32FB" w:rsidRPr="00C35BE5" w:rsidRDefault="00AA32FB" w:rsidP="00AA32FB">
      <w:pPr>
        <w:pBdr>
          <w:top w:val="single" w:sz="4" w:space="1" w:color="auto"/>
          <w:left w:val="single" w:sz="4" w:space="4" w:color="auto"/>
          <w:bottom w:val="single" w:sz="4" w:space="1" w:color="auto"/>
          <w:right w:val="single" w:sz="4" w:space="4" w:color="auto"/>
        </w:pBdr>
        <w:rPr>
          <w:rFonts w:asciiTheme="minorHAnsi" w:hAnsiTheme="minorHAnsi" w:cs="Microsoft Sans Serif"/>
          <w:sz w:val="22"/>
          <w:szCs w:val="22"/>
        </w:rPr>
      </w:pPr>
      <w:r w:rsidRPr="00AA32FB">
        <w:rPr>
          <w:rFonts w:asciiTheme="minorHAnsi" w:hAnsiTheme="minorHAnsi" w:cs="Microsoft Sans Serif"/>
          <w:sz w:val="22"/>
          <w:szCs w:val="22"/>
        </w:rPr>
        <w:tab/>
      </w:r>
      <w:r w:rsidRPr="00AA32FB">
        <w:rPr>
          <w:rFonts w:asciiTheme="minorHAnsi" w:hAnsiTheme="minorHAnsi" w:cs="Microsoft Sans Serif"/>
          <w:sz w:val="22"/>
          <w:szCs w:val="22"/>
        </w:rPr>
        <w:tab/>
        <w:t xml:space="preserve">Come let us celebrate the mercy of God!  </w:t>
      </w:r>
    </w:p>
    <w:sectPr w:rsidR="00AA32FB" w:rsidRPr="00C35BE5"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6C" w:rsidRDefault="001E6C6C" w:rsidP="00A64958">
      <w:r>
        <w:separator/>
      </w:r>
    </w:p>
  </w:endnote>
  <w:endnote w:type="continuationSeparator" w:id="0">
    <w:p w:rsidR="001E6C6C" w:rsidRDefault="001E6C6C"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6C" w:rsidRDefault="001E6C6C" w:rsidP="00A64958">
      <w:r>
        <w:separator/>
      </w:r>
    </w:p>
  </w:footnote>
  <w:footnote w:type="continuationSeparator" w:id="0">
    <w:p w:rsidR="001E6C6C" w:rsidRDefault="001E6C6C"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3760"/>
    <w:multiLevelType w:val="hybridMultilevel"/>
    <w:tmpl w:val="732CF096"/>
    <w:lvl w:ilvl="0" w:tplc="41F48F7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D2789"/>
    <w:multiLevelType w:val="hybridMultilevel"/>
    <w:tmpl w:val="D32AAFCE"/>
    <w:lvl w:ilvl="0" w:tplc="054A2FD2">
      <w:start w:val="128"/>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D6ACF"/>
    <w:multiLevelType w:val="hybridMultilevel"/>
    <w:tmpl w:val="51129E56"/>
    <w:lvl w:ilvl="0" w:tplc="A52E872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8155A"/>
    <w:multiLevelType w:val="hybridMultilevel"/>
    <w:tmpl w:val="B49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02B6A"/>
    <w:multiLevelType w:val="hybridMultilevel"/>
    <w:tmpl w:val="1A8E3416"/>
    <w:lvl w:ilvl="0" w:tplc="76A4E54C">
      <w:numFmt w:val="bullet"/>
      <w:lvlText w:val="-"/>
      <w:lvlJc w:val="left"/>
      <w:pPr>
        <w:ind w:left="720" w:hanging="360"/>
      </w:pPr>
      <w:rPr>
        <w:rFonts w:ascii="Calibri" w:eastAsia="Times New Roman" w:hAnsi="Calibri"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50324"/>
    <w:multiLevelType w:val="hybridMultilevel"/>
    <w:tmpl w:val="2328361A"/>
    <w:lvl w:ilvl="0" w:tplc="D8B654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4"/>
  </w:num>
  <w:num w:numId="6">
    <w:abstractNumId w:val="2"/>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1892"/>
    <w:rsid w:val="00002422"/>
    <w:rsid w:val="000028B1"/>
    <w:rsid w:val="000029AC"/>
    <w:rsid w:val="00002F1A"/>
    <w:rsid w:val="00004495"/>
    <w:rsid w:val="00004C77"/>
    <w:rsid w:val="0000556E"/>
    <w:rsid w:val="000073E7"/>
    <w:rsid w:val="00010295"/>
    <w:rsid w:val="000126BA"/>
    <w:rsid w:val="00012BB4"/>
    <w:rsid w:val="00013151"/>
    <w:rsid w:val="00013482"/>
    <w:rsid w:val="00015670"/>
    <w:rsid w:val="0001650D"/>
    <w:rsid w:val="00021150"/>
    <w:rsid w:val="00022021"/>
    <w:rsid w:val="00023B14"/>
    <w:rsid w:val="00025D4C"/>
    <w:rsid w:val="0003225B"/>
    <w:rsid w:val="00033196"/>
    <w:rsid w:val="0003478C"/>
    <w:rsid w:val="00034F67"/>
    <w:rsid w:val="00035985"/>
    <w:rsid w:val="0003676A"/>
    <w:rsid w:val="00042FED"/>
    <w:rsid w:val="00043A0B"/>
    <w:rsid w:val="00047F53"/>
    <w:rsid w:val="000529D6"/>
    <w:rsid w:val="00055811"/>
    <w:rsid w:val="00055B26"/>
    <w:rsid w:val="00056417"/>
    <w:rsid w:val="00056B8D"/>
    <w:rsid w:val="00056D74"/>
    <w:rsid w:val="000579AE"/>
    <w:rsid w:val="000606D8"/>
    <w:rsid w:val="00060B65"/>
    <w:rsid w:val="00062DEC"/>
    <w:rsid w:val="00065363"/>
    <w:rsid w:val="000674E4"/>
    <w:rsid w:val="000704F1"/>
    <w:rsid w:val="000710C2"/>
    <w:rsid w:val="00072545"/>
    <w:rsid w:val="00072999"/>
    <w:rsid w:val="000733EA"/>
    <w:rsid w:val="00074F7F"/>
    <w:rsid w:val="00076C8D"/>
    <w:rsid w:val="00077235"/>
    <w:rsid w:val="0008539D"/>
    <w:rsid w:val="00085908"/>
    <w:rsid w:val="00085CC8"/>
    <w:rsid w:val="00086744"/>
    <w:rsid w:val="000905F9"/>
    <w:rsid w:val="000919F2"/>
    <w:rsid w:val="00092376"/>
    <w:rsid w:val="00092C9C"/>
    <w:rsid w:val="00092D81"/>
    <w:rsid w:val="00093382"/>
    <w:rsid w:val="00094A91"/>
    <w:rsid w:val="0009554D"/>
    <w:rsid w:val="0009636E"/>
    <w:rsid w:val="00096C64"/>
    <w:rsid w:val="000A0415"/>
    <w:rsid w:val="000A15EE"/>
    <w:rsid w:val="000A2C77"/>
    <w:rsid w:val="000A3438"/>
    <w:rsid w:val="000A51E3"/>
    <w:rsid w:val="000A525B"/>
    <w:rsid w:val="000A5DCA"/>
    <w:rsid w:val="000A62F3"/>
    <w:rsid w:val="000A6577"/>
    <w:rsid w:val="000B146A"/>
    <w:rsid w:val="000B1DC8"/>
    <w:rsid w:val="000B2C0E"/>
    <w:rsid w:val="000B302C"/>
    <w:rsid w:val="000B3B89"/>
    <w:rsid w:val="000B6A43"/>
    <w:rsid w:val="000B6E28"/>
    <w:rsid w:val="000B7E7D"/>
    <w:rsid w:val="000C240E"/>
    <w:rsid w:val="000C281D"/>
    <w:rsid w:val="000C35BE"/>
    <w:rsid w:val="000C42B6"/>
    <w:rsid w:val="000C7412"/>
    <w:rsid w:val="000D03EA"/>
    <w:rsid w:val="000D0CE6"/>
    <w:rsid w:val="000D6B6F"/>
    <w:rsid w:val="000D6DC7"/>
    <w:rsid w:val="000E0C9E"/>
    <w:rsid w:val="000E2342"/>
    <w:rsid w:val="000E37B9"/>
    <w:rsid w:val="000E3E8E"/>
    <w:rsid w:val="000E4B03"/>
    <w:rsid w:val="000E5C6B"/>
    <w:rsid w:val="000E642D"/>
    <w:rsid w:val="000F106D"/>
    <w:rsid w:val="000F48FF"/>
    <w:rsid w:val="000F5002"/>
    <w:rsid w:val="000F75A8"/>
    <w:rsid w:val="001013DB"/>
    <w:rsid w:val="001021EA"/>
    <w:rsid w:val="001024CE"/>
    <w:rsid w:val="001029EE"/>
    <w:rsid w:val="001051BB"/>
    <w:rsid w:val="00107DA3"/>
    <w:rsid w:val="001110A8"/>
    <w:rsid w:val="00111872"/>
    <w:rsid w:val="001128F7"/>
    <w:rsid w:val="00112D37"/>
    <w:rsid w:val="00113447"/>
    <w:rsid w:val="00113521"/>
    <w:rsid w:val="0011526A"/>
    <w:rsid w:val="00115560"/>
    <w:rsid w:val="001166C0"/>
    <w:rsid w:val="00120B11"/>
    <w:rsid w:val="00120DE9"/>
    <w:rsid w:val="001253B3"/>
    <w:rsid w:val="00125734"/>
    <w:rsid w:val="0012739D"/>
    <w:rsid w:val="00131FD6"/>
    <w:rsid w:val="00132AE5"/>
    <w:rsid w:val="00132F49"/>
    <w:rsid w:val="0013492A"/>
    <w:rsid w:val="00134E5D"/>
    <w:rsid w:val="00135683"/>
    <w:rsid w:val="00140B79"/>
    <w:rsid w:val="00140D27"/>
    <w:rsid w:val="0014125B"/>
    <w:rsid w:val="001412A4"/>
    <w:rsid w:val="0014186E"/>
    <w:rsid w:val="00142A81"/>
    <w:rsid w:val="00144635"/>
    <w:rsid w:val="00145E04"/>
    <w:rsid w:val="00146292"/>
    <w:rsid w:val="00147584"/>
    <w:rsid w:val="001479F8"/>
    <w:rsid w:val="00151017"/>
    <w:rsid w:val="00153AE7"/>
    <w:rsid w:val="00153EBF"/>
    <w:rsid w:val="001546E9"/>
    <w:rsid w:val="0015643B"/>
    <w:rsid w:val="001604A3"/>
    <w:rsid w:val="00160510"/>
    <w:rsid w:val="0016125D"/>
    <w:rsid w:val="001614EA"/>
    <w:rsid w:val="00161DCA"/>
    <w:rsid w:val="00161E86"/>
    <w:rsid w:val="001627AB"/>
    <w:rsid w:val="00162BDD"/>
    <w:rsid w:val="001630B9"/>
    <w:rsid w:val="00164767"/>
    <w:rsid w:val="00164A7B"/>
    <w:rsid w:val="0017107B"/>
    <w:rsid w:val="00175241"/>
    <w:rsid w:val="00177501"/>
    <w:rsid w:val="001835EA"/>
    <w:rsid w:val="00187DE3"/>
    <w:rsid w:val="00191D3D"/>
    <w:rsid w:val="00192D46"/>
    <w:rsid w:val="00192DED"/>
    <w:rsid w:val="001940E0"/>
    <w:rsid w:val="00195B98"/>
    <w:rsid w:val="001A12C5"/>
    <w:rsid w:val="001A1A59"/>
    <w:rsid w:val="001A2489"/>
    <w:rsid w:val="001A2ADF"/>
    <w:rsid w:val="001A3571"/>
    <w:rsid w:val="001A35EB"/>
    <w:rsid w:val="001A5CA3"/>
    <w:rsid w:val="001A5E74"/>
    <w:rsid w:val="001A6C60"/>
    <w:rsid w:val="001B4782"/>
    <w:rsid w:val="001B5E53"/>
    <w:rsid w:val="001B7E8B"/>
    <w:rsid w:val="001C0BA8"/>
    <w:rsid w:val="001C103B"/>
    <w:rsid w:val="001C2CC4"/>
    <w:rsid w:val="001C3CA5"/>
    <w:rsid w:val="001C4C79"/>
    <w:rsid w:val="001C5442"/>
    <w:rsid w:val="001C5E02"/>
    <w:rsid w:val="001C7484"/>
    <w:rsid w:val="001D030F"/>
    <w:rsid w:val="001D121D"/>
    <w:rsid w:val="001D178F"/>
    <w:rsid w:val="001D32E5"/>
    <w:rsid w:val="001D419C"/>
    <w:rsid w:val="001D5B56"/>
    <w:rsid w:val="001D6725"/>
    <w:rsid w:val="001E0841"/>
    <w:rsid w:val="001E4445"/>
    <w:rsid w:val="001E565F"/>
    <w:rsid w:val="001E5B9E"/>
    <w:rsid w:val="001E6435"/>
    <w:rsid w:val="001E66F2"/>
    <w:rsid w:val="001E6C6C"/>
    <w:rsid w:val="001E70FB"/>
    <w:rsid w:val="001F10B4"/>
    <w:rsid w:val="001F13B9"/>
    <w:rsid w:val="001F3059"/>
    <w:rsid w:val="001F3CC0"/>
    <w:rsid w:val="001F4186"/>
    <w:rsid w:val="001F4762"/>
    <w:rsid w:val="001F75A6"/>
    <w:rsid w:val="00201874"/>
    <w:rsid w:val="00203006"/>
    <w:rsid w:val="00207BE3"/>
    <w:rsid w:val="002105EB"/>
    <w:rsid w:val="00211482"/>
    <w:rsid w:val="00211947"/>
    <w:rsid w:val="00213384"/>
    <w:rsid w:val="0021438A"/>
    <w:rsid w:val="0021769F"/>
    <w:rsid w:val="0022433B"/>
    <w:rsid w:val="00225233"/>
    <w:rsid w:val="00225754"/>
    <w:rsid w:val="00225BA7"/>
    <w:rsid w:val="00226847"/>
    <w:rsid w:val="00227542"/>
    <w:rsid w:val="002279CA"/>
    <w:rsid w:val="00232003"/>
    <w:rsid w:val="00232E7C"/>
    <w:rsid w:val="002342C3"/>
    <w:rsid w:val="00234D92"/>
    <w:rsid w:val="002358D2"/>
    <w:rsid w:val="00240C66"/>
    <w:rsid w:val="00240D99"/>
    <w:rsid w:val="00242F0A"/>
    <w:rsid w:val="002433E0"/>
    <w:rsid w:val="00244832"/>
    <w:rsid w:val="0024504C"/>
    <w:rsid w:val="0024603F"/>
    <w:rsid w:val="002500BA"/>
    <w:rsid w:val="00251218"/>
    <w:rsid w:val="002517A9"/>
    <w:rsid w:val="002518AA"/>
    <w:rsid w:val="002541C7"/>
    <w:rsid w:val="0025456B"/>
    <w:rsid w:val="00260764"/>
    <w:rsid w:val="00260F04"/>
    <w:rsid w:val="002623A4"/>
    <w:rsid w:val="00262401"/>
    <w:rsid w:val="00264189"/>
    <w:rsid w:val="0027157B"/>
    <w:rsid w:val="00275997"/>
    <w:rsid w:val="002765E7"/>
    <w:rsid w:val="00280D81"/>
    <w:rsid w:val="0028228E"/>
    <w:rsid w:val="00282846"/>
    <w:rsid w:val="002830FD"/>
    <w:rsid w:val="0028426A"/>
    <w:rsid w:val="0028524B"/>
    <w:rsid w:val="00285FC0"/>
    <w:rsid w:val="00286166"/>
    <w:rsid w:val="0028638E"/>
    <w:rsid w:val="00286691"/>
    <w:rsid w:val="00294D0E"/>
    <w:rsid w:val="00295EF7"/>
    <w:rsid w:val="002A0BB5"/>
    <w:rsid w:val="002A117D"/>
    <w:rsid w:val="002A1FB4"/>
    <w:rsid w:val="002A3114"/>
    <w:rsid w:val="002A3C79"/>
    <w:rsid w:val="002A559E"/>
    <w:rsid w:val="002B108A"/>
    <w:rsid w:val="002B46A6"/>
    <w:rsid w:val="002C2A6B"/>
    <w:rsid w:val="002C5CDE"/>
    <w:rsid w:val="002C64C9"/>
    <w:rsid w:val="002D3168"/>
    <w:rsid w:val="002D45C4"/>
    <w:rsid w:val="002D5A78"/>
    <w:rsid w:val="002D5DA9"/>
    <w:rsid w:val="002E1762"/>
    <w:rsid w:val="002E3245"/>
    <w:rsid w:val="002E5563"/>
    <w:rsid w:val="002E6708"/>
    <w:rsid w:val="002F195A"/>
    <w:rsid w:val="002F1D88"/>
    <w:rsid w:val="002F28FB"/>
    <w:rsid w:val="002F4F84"/>
    <w:rsid w:val="002F5171"/>
    <w:rsid w:val="002F6A50"/>
    <w:rsid w:val="00300621"/>
    <w:rsid w:val="003006B2"/>
    <w:rsid w:val="00301E8E"/>
    <w:rsid w:val="0030664A"/>
    <w:rsid w:val="00307937"/>
    <w:rsid w:val="0031035F"/>
    <w:rsid w:val="00314A34"/>
    <w:rsid w:val="00315EE3"/>
    <w:rsid w:val="00320B51"/>
    <w:rsid w:val="00321E6E"/>
    <w:rsid w:val="003225D6"/>
    <w:rsid w:val="00322701"/>
    <w:rsid w:val="0032302B"/>
    <w:rsid w:val="00326312"/>
    <w:rsid w:val="0032691B"/>
    <w:rsid w:val="00326F7D"/>
    <w:rsid w:val="00327438"/>
    <w:rsid w:val="00331441"/>
    <w:rsid w:val="00332500"/>
    <w:rsid w:val="003357FC"/>
    <w:rsid w:val="00337DDC"/>
    <w:rsid w:val="00340CB8"/>
    <w:rsid w:val="00340D3F"/>
    <w:rsid w:val="003420F7"/>
    <w:rsid w:val="00342AA6"/>
    <w:rsid w:val="00342B5F"/>
    <w:rsid w:val="00343284"/>
    <w:rsid w:val="00343AA6"/>
    <w:rsid w:val="00343CBC"/>
    <w:rsid w:val="00346031"/>
    <w:rsid w:val="00347353"/>
    <w:rsid w:val="0034738B"/>
    <w:rsid w:val="003501CB"/>
    <w:rsid w:val="00350257"/>
    <w:rsid w:val="00350AD1"/>
    <w:rsid w:val="00351E1B"/>
    <w:rsid w:val="00352FA9"/>
    <w:rsid w:val="00353E8D"/>
    <w:rsid w:val="00356298"/>
    <w:rsid w:val="00356985"/>
    <w:rsid w:val="0035744C"/>
    <w:rsid w:val="0036003C"/>
    <w:rsid w:val="0036093E"/>
    <w:rsid w:val="00362789"/>
    <w:rsid w:val="003628A1"/>
    <w:rsid w:val="003641C8"/>
    <w:rsid w:val="0036511E"/>
    <w:rsid w:val="0036538F"/>
    <w:rsid w:val="003670FA"/>
    <w:rsid w:val="00371141"/>
    <w:rsid w:val="003718A8"/>
    <w:rsid w:val="00372D85"/>
    <w:rsid w:val="003739FA"/>
    <w:rsid w:val="00373B37"/>
    <w:rsid w:val="00373F73"/>
    <w:rsid w:val="00374DBE"/>
    <w:rsid w:val="00376747"/>
    <w:rsid w:val="003770B0"/>
    <w:rsid w:val="00377FE3"/>
    <w:rsid w:val="003810BA"/>
    <w:rsid w:val="003815BD"/>
    <w:rsid w:val="003831FB"/>
    <w:rsid w:val="003842CB"/>
    <w:rsid w:val="00386C9A"/>
    <w:rsid w:val="0038704A"/>
    <w:rsid w:val="00387F16"/>
    <w:rsid w:val="00391CC7"/>
    <w:rsid w:val="00394E93"/>
    <w:rsid w:val="0039555F"/>
    <w:rsid w:val="00395B66"/>
    <w:rsid w:val="00395C41"/>
    <w:rsid w:val="00395E9A"/>
    <w:rsid w:val="003966ED"/>
    <w:rsid w:val="003A0301"/>
    <w:rsid w:val="003A3EB0"/>
    <w:rsid w:val="003A497E"/>
    <w:rsid w:val="003B014B"/>
    <w:rsid w:val="003B0E12"/>
    <w:rsid w:val="003B1B2E"/>
    <w:rsid w:val="003B2825"/>
    <w:rsid w:val="003B29D8"/>
    <w:rsid w:val="003B2C06"/>
    <w:rsid w:val="003B2E0C"/>
    <w:rsid w:val="003B3B39"/>
    <w:rsid w:val="003B5A82"/>
    <w:rsid w:val="003B6929"/>
    <w:rsid w:val="003B73DF"/>
    <w:rsid w:val="003B7BF7"/>
    <w:rsid w:val="003C689D"/>
    <w:rsid w:val="003D066F"/>
    <w:rsid w:val="003D0813"/>
    <w:rsid w:val="003D0E3E"/>
    <w:rsid w:val="003D1E29"/>
    <w:rsid w:val="003D29EF"/>
    <w:rsid w:val="003D2A2C"/>
    <w:rsid w:val="003D2AD9"/>
    <w:rsid w:val="003D2FBA"/>
    <w:rsid w:val="003D4B20"/>
    <w:rsid w:val="003E019B"/>
    <w:rsid w:val="003E28E3"/>
    <w:rsid w:val="003E491E"/>
    <w:rsid w:val="003E7C8A"/>
    <w:rsid w:val="003F1DAF"/>
    <w:rsid w:val="003F2D00"/>
    <w:rsid w:val="003F463C"/>
    <w:rsid w:val="003F4D0B"/>
    <w:rsid w:val="003F52EC"/>
    <w:rsid w:val="003F6FDE"/>
    <w:rsid w:val="003F7ACB"/>
    <w:rsid w:val="003F7AEA"/>
    <w:rsid w:val="004005B0"/>
    <w:rsid w:val="00402F1C"/>
    <w:rsid w:val="00404AB7"/>
    <w:rsid w:val="00405313"/>
    <w:rsid w:val="004114E7"/>
    <w:rsid w:val="00411FC9"/>
    <w:rsid w:val="004127A3"/>
    <w:rsid w:val="00412EEA"/>
    <w:rsid w:val="00413D6E"/>
    <w:rsid w:val="004142C0"/>
    <w:rsid w:val="00414AB2"/>
    <w:rsid w:val="00415AE1"/>
    <w:rsid w:val="004225A8"/>
    <w:rsid w:val="004225FB"/>
    <w:rsid w:val="0042321D"/>
    <w:rsid w:val="00423CBA"/>
    <w:rsid w:val="00430332"/>
    <w:rsid w:val="00430B98"/>
    <w:rsid w:val="00431176"/>
    <w:rsid w:val="00431BE5"/>
    <w:rsid w:val="004334F6"/>
    <w:rsid w:val="0043739D"/>
    <w:rsid w:val="0044036A"/>
    <w:rsid w:val="00440F0C"/>
    <w:rsid w:val="00442822"/>
    <w:rsid w:val="00442B10"/>
    <w:rsid w:val="00447458"/>
    <w:rsid w:val="00447C41"/>
    <w:rsid w:val="004514D7"/>
    <w:rsid w:val="00452E07"/>
    <w:rsid w:val="004538FD"/>
    <w:rsid w:val="00454158"/>
    <w:rsid w:val="00454CA3"/>
    <w:rsid w:val="0045583D"/>
    <w:rsid w:val="004574A3"/>
    <w:rsid w:val="00461F83"/>
    <w:rsid w:val="00463147"/>
    <w:rsid w:val="0046797C"/>
    <w:rsid w:val="00467AB0"/>
    <w:rsid w:val="00472BBE"/>
    <w:rsid w:val="004733FC"/>
    <w:rsid w:val="00477DD4"/>
    <w:rsid w:val="00481194"/>
    <w:rsid w:val="004822D9"/>
    <w:rsid w:val="0048292F"/>
    <w:rsid w:val="00482E4B"/>
    <w:rsid w:val="004841E4"/>
    <w:rsid w:val="004858A5"/>
    <w:rsid w:val="004863D5"/>
    <w:rsid w:val="00486E8E"/>
    <w:rsid w:val="0049093B"/>
    <w:rsid w:val="00490BFF"/>
    <w:rsid w:val="00491BA1"/>
    <w:rsid w:val="004948B3"/>
    <w:rsid w:val="00495246"/>
    <w:rsid w:val="004A05E5"/>
    <w:rsid w:val="004A074D"/>
    <w:rsid w:val="004A0BEB"/>
    <w:rsid w:val="004A2827"/>
    <w:rsid w:val="004A3A16"/>
    <w:rsid w:val="004A6FCC"/>
    <w:rsid w:val="004A7CF6"/>
    <w:rsid w:val="004B017A"/>
    <w:rsid w:val="004B2425"/>
    <w:rsid w:val="004B2D14"/>
    <w:rsid w:val="004B2EC0"/>
    <w:rsid w:val="004B5CA6"/>
    <w:rsid w:val="004B5F3F"/>
    <w:rsid w:val="004B617B"/>
    <w:rsid w:val="004B6ED9"/>
    <w:rsid w:val="004C1638"/>
    <w:rsid w:val="004C1C7F"/>
    <w:rsid w:val="004C1D6E"/>
    <w:rsid w:val="004C284D"/>
    <w:rsid w:val="004C322B"/>
    <w:rsid w:val="004C40DA"/>
    <w:rsid w:val="004C423D"/>
    <w:rsid w:val="004C474C"/>
    <w:rsid w:val="004C5034"/>
    <w:rsid w:val="004C73CB"/>
    <w:rsid w:val="004D181D"/>
    <w:rsid w:val="004D1B18"/>
    <w:rsid w:val="004D4873"/>
    <w:rsid w:val="004D5D83"/>
    <w:rsid w:val="004D73B7"/>
    <w:rsid w:val="004E005D"/>
    <w:rsid w:val="004E01A9"/>
    <w:rsid w:val="004E0780"/>
    <w:rsid w:val="004E11AD"/>
    <w:rsid w:val="004E2957"/>
    <w:rsid w:val="004E5222"/>
    <w:rsid w:val="004E63C7"/>
    <w:rsid w:val="004F1B17"/>
    <w:rsid w:val="004F42B0"/>
    <w:rsid w:val="004F6230"/>
    <w:rsid w:val="004F7A5A"/>
    <w:rsid w:val="004F7FA4"/>
    <w:rsid w:val="00501BA3"/>
    <w:rsid w:val="00504D18"/>
    <w:rsid w:val="005106D0"/>
    <w:rsid w:val="00510BE5"/>
    <w:rsid w:val="00511DA9"/>
    <w:rsid w:val="0051427B"/>
    <w:rsid w:val="0052103D"/>
    <w:rsid w:val="00521382"/>
    <w:rsid w:val="0052189B"/>
    <w:rsid w:val="005219E6"/>
    <w:rsid w:val="00521BDF"/>
    <w:rsid w:val="00521D0F"/>
    <w:rsid w:val="00525B02"/>
    <w:rsid w:val="00530252"/>
    <w:rsid w:val="00530513"/>
    <w:rsid w:val="00531185"/>
    <w:rsid w:val="005321F9"/>
    <w:rsid w:val="00532680"/>
    <w:rsid w:val="00533547"/>
    <w:rsid w:val="005341C4"/>
    <w:rsid w:val="00534368"/>
    <w:rsid w:val="00535C1F"/>
    <w:rsid w:val="00537B48"/>
    <w:rsid w:val="00540D92"/>
    <w:rsid w:val="00543799"/>
    <w:rsid w:val="0054574A"/>
    <w:rsid w:val="00550645"/>
    <w:rsid w:val="00550CEA"/>
    <w:rsid w:val="00551138"/>
    <w:rsid w:val="00551611"/>
    <w:rsid w:val="00552003"/>
    <w:rsid w:val="005526E5"/>
    <w:rsid w:val="00561A8A"/>
    <w:rsid w:val="0056267E"/>
    <w:rsid w:val="00563273"/>
    <w:rsid w:val="00565313"/>
    <w:rsid w:val="00565394"/>
    <w:rsid w:val="0056621B"/>
    <w:rsid w:val="00571270"/>
    <w:rsid w:val="00573241"/>
    <w:rsid w:val="00573DBA"/>
    <w:rsid w:val="00575508"/>
    <w:rsid w:val="00575D42"/>
    <w:rsid w:val="00576F4B"/>
    <w:rsid w:val="005778F1"/>
    <w:rsid w:val="00581825"/>
    <w:rsid w:val="005855ED"/>
    <w:rsid w:val="00591C1C"/>
    <w:rsid w:val="00592982"/>
    <w:rsid w:val="005937B7"/>
    <w:rsid w:val="00594EB4"/>
    <w:rsid w:val="005958EB"/>
    <w:rsid w:val="00596C10"/>
    <w:rsid w:val="00596F71"/>
    <w:rsid w:val="00597163"/>
    <w:rsid w:val="005A0198"/>
    <w:rsid w:val="005A057D"/>
    <w:rsid w:val="005A06EF"/>
    <w:rsid w:val="005A0A5A"/>
    <w:rsid w:val="005A273C"/>
    <w:rsid w:val="005A4E25"/>
    <w:rsid w:val="005A50CD"/>
    <w:rsid w:val="005A5484"/>
    <w:rsid w:val="005B23E0"/>
    <w:rsid w:val="005B55A8"/>
    <w:rsid w:val="005C2A60"/>
    <w:rsid w:val="005C4742"/>
    <w:rsid w:val="005C76D3"/>
    <w:rsid w:val="005C79C1"/>
    <w:rsid w:val="005D1CFA"/>
    <w:rsid w:val="005D2B06"/>
    <w:rsid w:val="005D53FE"/>
    <w:rsid w:val="005D7C04"/>
    <w:rsid w:val="005E0338"/>
    <w:rsid w:val="005E16C7"/>
    <w:rsid w:val="005E4204"/>
    <w:rsid w:val="005E6669"/>
    <w:rsid w:val="005F1F9C"/>
    <w:rsid w:val="005F36ED"/>
    <w:rsid w:val="005F7382"/>
    <w:rsid w:val="005F74DC"/>
    <w:rsid w:val="00600180"/>
    <w:rsid w:val="006036B9"/>
    <w:rsid w:val="00603C04"/>
    <w:rsid w:val="006064D4"/>
    <w:rsid w:val="0061021A"/>
    <w:rsid w:val="00610910"/>
    <w:rsid w:val="00612737"/>
    <w:rsid w:val="00612786"/>
    <w:rsid w:val="006132E2"/>
    <w:rsid w:val="006132EF"/>
    <w:rsid w:val="00614999"/>
    <w:rsid w:val="00614F55"/>
    <w:rsid w:val="00617496"/>
    <w:rsid w:val="006178BE"/>
    <w:rsid w:val="00622304"/>
    <w:rsid w:val="006242E5"/>
    <w:rsid w:val="00624D67"/>
    <w:rsid w:val="00626925"/>
    <w:rsid w:val="00631E0C"/>
    <w:rsid w:val="0063262D"/>
    <w:rsid w:val="00637363"/>
    <w:rsid w:val="006378B5"/>
    <w:rsid w:val="00637CC9"/>
    <w:rsid w:val="006407FC"/>
    <w:rsid w:val="006415B4"/>
    <w:rsid w:val="00641C2D"/>
    <w:rsid w:val="00644769"/>
    <w:rsid w:val="00644A91"/>
    <w:rsid w:val="00645A36"/>
    <w:rsid w:val="0064615B"/>
    <w:rsid w:val="00646606"/>
    <w:rsid w:val="00646988"/>
    <w:rsid w:val="00647C0B"/>
    <w:rsid w:val="0065171C"/>
    <w:rsid w:val="006531E9"/>
    <w:rsid w:val="006537AF"/>
    <w:rsid w:val="00653C67"/>
    <w:rsid w:val="0065608B"/>
    <w:rsid w:val="006561D6"/>
    <w:rsid w:val="006578D0"/>
    <w:rsid w:val="00661328"/>
    <w:rsid w:val="00661430"/>
    <w:rsid w:val="00661E79"/>
    <w:rsid w:val="00662432"/>
    <w:rsid w:val="00663ADE"/>
    <w:rsid w:val="0067011A"/>
    <w:rsid w:val="00670D57"/>
    <w:rsid w:val="00671ED5"/>
    <w:rsid w:val="00675FE7"/>
    <w:rsid w:val="00680BFC"/>
    <w:rsid w:val="00682E8B"/>
    <w:rsid w:val="006876A2"/>
    <w:rsid w:val="00687E6E"/>
    <w:rsid w:val="00691304"/>
    <w:rsid w:val="00694E03"/>
    <w:rsid w:val="00696298"/>
    <w:rsid w:val="00696C0E"/>
    <w:rsid w:val="00697771"/>
    <w:rsid w:val="006A21E9"/>
    <w:rsid w:val="006A2E4B"/>
    <w:rsid w:val="006A308F"/>
    <w:rsid w:val="006A370D"/>
    <w:rsid w:val="006A69A2"/>
    <w:rsid w:val="006A745C"/>
    <w:rsid w:val="006B00CC"/>
    <w:rsid w:val="006B05D7"/>
    <w:rsid w:val="006B1EF7"/>
    <w:rsid w:val="006B3E8E"/>
    <w:rsid w:val="006B64CE"/>
    <w:rsid w:val="006B797F"/>
    <w:rsid w:val="006C00CC"/>
    <w:rsid w:val="006C0CE3"/>
    <w:rsid w:val="006C166C"/>
    <w:rsid w:val="006C53FC"/>
    <w:rsid w:val="006C7588"/>
    <w:rsid w:val="006C7EF7"/>
    <w:rsid w:val="006D0259"/>
    <w:rsid w:val="006D0C71"/>
    <w:rsid w:val="006D15E5"/>
    <w:rsid w:val="006D4647"/>
    <w:rsid w:val="006D56AF"/>
    <w:rsid w:val="006D6996"/>
    <w:rsid w:val="006D7D12"/>
    <w:rsid w:val="006E0CAA"/>
    <w:rsid w:val="006E27D1"/>
    <w:rsid w:val="006E2D5B"/>
    <w:rsid w:val="006E381A"/>
    <w:rsid w:val="006E637C"/>
    <w:rsid w:val="006F0E18"/>
    <w:rsid w:val="006F1B7B"/>
    <w:rsid w:val="006F293C"/>
    <w:rsid w:val="006F37F9"/>
    <w:rsid w:val="006F4576"/>
    <w:rsid w:val="006F6308"/>
    <w:rsid w:val="006F6D3B"/>
    <w:rsid w:val="006F7C14"/>
    <w:rsid w:val="00700632"/>
    <w:rsid w:val="00701F97"/>
    <w:rsid w:val="00710283"/>
    <w:rsid w:val="00710AB4"/>
    <w:rsid w:val="00710FFB"/>
    <w:rsid w:val="00711A1B"/>
    <w:rsid w:val="00715596"/>
    <w:rsid w:val="0071586A"/>
    <w:rsid w:val="0072076A"/>
    <w:rsid w:val="00720C29"/>
    <w:rsid w:val="00721274"/>
    <w:rsid w:val="00721E1F"/>
    <w:rsid w:val="0072470B"/>
    <w:rsid w:val="0072756B"/>
    <w:rsid w:val="0073137F"/>
    <w:rsid w:val="00731CD3"/>
    <w:rsid w:val="007320CA"/>
    <w:rsid w:val="00732A0B"/>
    <w:rsid w:val="00733A24"/>
    <w:rsid w:val="00733BFB"/>
    <w:rsid w:val="00735837"/>
    <w:rsid w:val="00736BA0"/>
    <w:rsid w:val="007373CA"/>
    <w:rsid w:val="00741AF1"/>
    <w:rsid w:val="007424BE"/>
    <w:rsid w:val="00743E00"/>
    <w:rsid w:val="007441E1"/>
    <w:rsid w:val="00744D33"/>
    <w:rsid w:val="00744E89"/>
    <w:rsid w:val="00745DF9"/>
    <w:rsid w:val="0075628F"/>
    <w:rsid w:val="007564FA"/>
    <w:rsid w:val="007571F9"/>
    <w:rsid w:val="00761505"/>
    <w:rsid w:val="0076202F"/>
    <w:rsid w:val="00762BE9"/>
    <w:rsid w:val="0076606E"/>
    <w:rsid w:val="00767454"/>
    <w:rsid w:val="007712B6"/>
    <w:rsid w:val="00773190"/>
    <w:rsid w:val="007746B2"/>
    <w:rsid w:val="00776355"/>
    <w:rsid w:val="00776380"/>
    <w:rsid w:val="00776C17"/>
    <w:rsid w:val="0078104C"/>
    <w:rsid w:val="00781D0A"/>
    <w:rsid w:val="00786F19"/>
    <w:rsid w:val="00790733"/>
    <w:rsid w:val="00791F47"/>
    <w:rsid w:val="00792849"/>
    <w:rsid w:val="007935E3"/>
    <w:rsid w:val="00793F82"/>
    <w:rsid w:val="007945D9"/>
    <w:rsid w:val="00796B41"/>
    <w:rsid w:val="00797403"/>
    <w:rsid w:val="00797DB7"/>
    <w:rsid w:val="007A0080"/>
    <w:rsid w:val="007A2A1A"/>
    <w:rsid w:val="007A2B70"/>
    <w:rsid w:val="007A72D7"/>
    <w:rsid w:val="007B0292"/>
    <w:rsid w:val="007B2534"/>
    <w:rsid w:val="007B3C95"/>
    <w:rsid w:val="007B4162"/>
    <w:rsid w:val="007B4A7F"/>
    <w:rsid w:val="007B693C"/>
    <w:rsid w:val="007B72A3"/>
    <w:rsid w:val="007B787C"/>
    <w:rsid w:val="007C18DA"/>
    <w:rsid w:val="007C27C7"/>
    <w:rsid w:val="007C3C8F"/>
    <w:rsid w:val="007C6F6D"/>
    <w:rsid w:val="007D10EC"/>
    <w:rsid w:val="007D3B8A"/>
    <w:rsid w:val="007D4603"/>
    <w:rsid w:val="007D519B"/>
    <w:rsid w:val="007D6782"/>
    <w:rsid w:val="007E05EB"/>
    <w:rsid w:val="007E0AAC"/>
    <w:rsid w:val="007E0E38"/>
    <w:rsid w:val="007E1150"/>
    <w:rsid w:val="007E26CF"/>
    <w:rsid w:val="007E4542"/>
    <w:rsid w:val="007E610D"/>
    <w:rsid w:val="007E6F71"/>
    <w:rsid w:val="007F0673"/>
    <w:rsid w:val="007F0BEF"/>
    <w:rsid w:val="007F130B"/>
    <w:rsid w:val="007F18AD"/>
    <w:rsid w:val="007F6128"/>
    <w:rsid w:val="00800668"/>
    <w:rsid w:val="008008D4"/>
    <w:rsid w:val="008047EC"/>
    <w:rsid w:val="0081071F"/>
    <w:rsid w:val="00811A8C"/>
    <w:rsid w:val="008131C3"/>
    <w:rsid w:val="008134EE"/>
    <w:rsid w:val="00814719"/>
    <w:rsid w:val="00815822"/>
    <w:rsid w:val="00817CA7"/>
    <w:rsid w:val="00817D82"/>
    <w:rsid w:val="00821158"/>
    <w:rsid w:val="00823754"/>
    <w:rsid w:val="00825571"/>
    <w:rsid w:val="0082637C"/>
    <w:rsid w:val="00827A40"/>
    <w:rsid w:val="00837253"/>
    <w:rsid w:val="0084113F"/>
    <w:rsid w:val="00843ABE"/>
    <w:rsid w:val="00844A6E"/>
    <w:rsid w:val="008451E4"/>
    <w:rsid w:val="00846BF3"/>
    <w:rsid w:val="00850BFA"/>
    <w:rsid w:val="00851927"/>
    <w:rsid w:val="00857475"/>
    <w:rsid w:val="0085762B"/>
    <w:rsid w:val="0086033C"/>
    <w:rsid w:val="00860407"/>
    <w:rsid w:val="00862223"/>
    <w:rsid w:val="00862F93"/>
    <w:rsid w:val="00863E7C"/>
    <w:rsid w:val="00864784"/>
    <w:rsid w:val="00864A2B"/>
    <w:rsid w:val="00864B42"/>
    <w:rsid w:val="00865718"/>
    <w:rsid w:val="008657A2"/>
    <w:rsid w:val="008659C4"/>
    <w:rsid w:val="0086600E"/>
    <w:rsid w:val="00866482"/>
    <w:rsid w:val="00867CAC"/>
    <w:rsid w:val="00870877"/>
    <w:rsid w:val="0087341E"/>
    <w:rsid w:val="00874057"/>
    <w:rsid w:val="00875F24"/>
    <w:rsid w:val="008761A5"/>
    <w:rsid w:val="00876428"/>
    <w:rsid w:val="00877D23"/>
    <w:rsid w:val="00884177"/>
    <w:rsid w:val="00886BE3"/>
    <w:rsid w:val="00890EA5"/>
    <w:rsid w:val="0089310F"/>
    <w:rsid w:val="0089362B"/>
    <w:rsid w:val="0089661F"/>
    <w:rsid w:val="00896C5F"/>
    <w:rsid w:val="00897CE9"/>
    <w:rsid w:val="008A0D99"/>
    <w:rsid w:val="008A12B5"/>
    <w:rsid w:val="008A6607"/>
    <w:rsid w:val="008A7273"/>
    <w:rsid w:val="008B26E6"/>
    <w:rsid w:val="008B320E"/>
    <w:rsid w:val="008B4312"/>
    <w:rsid w:val="008B4838"/>
    <w:rsid w:val="008B4936"/>
    <w:rsid w:val="008B6DFA"/>
    <w:rsid w:val="008B76CA"/>
    <w:rsid w:val="008C0434"/>
    <w:rsid w:val="008C0504"/>
    <w:rsid w:val="008C0F16"/>
    <w:rsid w:val="008C1D8C"/>
    <w:rsid w:val="008C40DE"/>
    <w:rsid w:val="008C43EA"/>
    <w:rsid w:val="008C4977"/>
    <w:rsid w:val="008D36FF"/>
    <w:rsid w:val="008D3970"/>
    <w:rsid w:val="008D5128"/>
    <w:rsid w:val="008D52F9"/>
    <w:rsid w:val="008D5CA8"/>
    <w:rsid w:val="008D6515"/>
    <w:rsid w:val="008D6D15"/>
    <w:rsid w:val="008D6D64"/>
    <w:rsid w:val="008D76D0"/>
    <w:rsid w:val="008E076B"/>
    <w:rsid w:val="008E255C"/>
    <w:rsid w:val="008E2623"/>
    <w:rsid w:val="008E2893"/>
    <w:rsid w:val="008E3162"/>
    <w:rsid w:val="008E4244"/>
    <w:rsid w:val="008E544E"/>
    <w:rsid w:val="008E56B3"/>
    <w:rsid w:val="008E79C4"/>
    <w:rsid w:val="008E7F42"/>
    <w:rsid w:val="008F025F"/>
    <w:rsid w:val="008F0801"/>
    <w:rsid w:val="008F1AB1"/>
    <w:rsid w:val="008F1BD7"/>
    <w:rsid w:val="008F71F3"/>
    <w:rsid w:val="008F76BD"/>
    <w:rsid w:val="0090260F"/>
    <w:rsid w:val="00903A26"/>
    <w:rsid w:val="00904513"/>
    <w:rsid w:val="00904E5E"/>
    <w:rsid w:val="00905617"/>
    <w:rsid w:val="00910931"/>
    <w:rsid w:val="00910E76"/>
    <w:rsid w:val="009141C6"/>
    <w:rsid w:val="009153AB"/>
    <w:rsid w:val="00915ADA"/>
    <w:rsid w:val="0092368A"/>
    <w:rsid w:val="00924018"/>
    <w:rsid w:val="00930981"/>
    <w:rsid w:val="00933B0F"/>
    <w:rsid w:val="00934713"/>
    <w:rsid w:val="009352F6"/>
    <w:rsid w:val="0093556D"/>
    <w:rsid w:val="00935C8F"/>
    <w:rsid w:val="0093661E"/>
    <w:rsid w:val="00937CA9"/>
    <w:rsid w:val="00942632"/>
    <w:rsid w:val="009453F5"/>
    <w:rsid w:val="009515EE"/>
    <w:rsid w:val="00952BB8"/>
    <w:rsid w:val="00954979"/>
    <w:rsid w:val="00961212"/>
    <w:rsid w:val="009615F2"/>
    <w:rsid w:val="00961C50"/>
    <w:rsid w:val="0096251E"/>
    <w:rsid w:val="00962A46"/>
    <w:rsid w:val="00963F3D"/>
    <w:rsid w:val="00964177"/>
    <w:rsid w:val="00965C99"/>
    <w:rsid w:val="00971150"/>
    <w:rsid w:val="00971418"/>
    <w:rsid w:val="00971C48"/>
    <w:rsid w:val="00971F16"/>
    <w:rsid w:val="0097230F"/>
    <w:rsid w:val="00975646"/>
    <w:rsid w:val="00975DC6"/>
    <w:rsid w:val="00976DE6"/>
    <w:rsid w:val="009771B3"/>
    <w:rsid w:val="0097761C"/>
    <w:rsid w:val="009844AA"/>
    <w:rsid w:val="00986355"/>
    <w:rsid w:val="009875A0"/>
    <w:rsid w:val="009877BE"/>
    <w:rsid w:val="00991343"/>
    <w:rsid w:val="00992372"/>
    <w:rsid w:val="00993EF2"/>
    <w:rsid w:val="009965F8"/>
    <w:rsid w:val="00997C08"/>
    <w:rsid w:val="009A0A86"/>
    <w:rsid w:val="009A1846"/>
    <w:rsid w:val="009A2B72"/>
    <w:rsid w:val="009A3619"/>
    <w:rsid w:val="009A4C46"/>
    <w:rsid w:val="009A5BE7"/>
    <w:rsid w:val="009A7F19"/>
    <w:rsid w:val="009B0B62"/>
    <w:rsid w:val="009B0F87"/>
    <w:rsid w:val="009B1F0F"/>
    <w:rsid w:val="009B2402"/>
    <w:rsid w:val="009B27EB"/>
    <w:rsid w:val="009B28BC"/>
    <w:rsid w:val="009B7015"/>
    <w:rsid w:val="009C1251"/>
    <w:rsid w:val="009C1394"/>
    <w:rsid w:val="009C20A5"/>
    <w:rsid w:val="009C2E3C"/>
    <w:rsid w:val="009C51DB"/>
    <w:rsid w:val="009C60E1"/>
    <w:rsid w:val="009C73C1"/>
    <w:rsid w:val="009C75AC"/>
    <w:rsid w:val="009D0417"/>
    <w:rsid w:val="009D36E8"/>
    <w:rsid w:val="009D6125"/>
    <w:rsid w:val="009D687A"/>
    <w:rsid w:val="009D7078"/>
    <w:rsid w:val="009E04F7"/>
    <w:rsid w:val="009E0930"/>
    <w:rsid w:val="009E1447"/>
    <w:rsid w:val="009E1942"/>
    <w:rsid w:val="009E1D11"/>
    <w:rsid w:val="009E2D9C"/>
    <w:rsid w:val="009E3683"/>
    <w:rsid w:val="009E4502"/>
    <w:rsid w:val="009E4DB8"/>
    <w:rsid w:val="009E6342"/>
    <w:rsid w:val="009E688F"/>
    <w:rsid w:val="009F0FA3"/>
    <w:rsid w:val="009F25E5"/>
    <w:rsid w:val="009F4DB5"/>
    <w:rsid w:val="009F6D7B"/>
    <w:rsid w:val="009F7C2D"/>
    <w:rsid w:val="00A00EFB"/>
    <w:rsid w:val="00A0264C"/>
    <w:rsid w:val="00A0457B"/>
    <w:rsid w:val="00A069B4"/>
    <w:rsid w:val="00A11236"/>
    <w:rsid w:val="00A122B2"/>
    <w:rsid w:val="00A14A26"/>
    <w:rsid w:val="00A14CED"/>
    <w:rsid w:val="00A1580C"/>
    <w:rsid w:val="00A1601D"/>
    <w:rsid w:val="00A16BF2"/>
    <w:rsid w:val="00A2078A"/>
    <w:rsid w:val="00A2137A"/>
    <w:rsid w:val="00A237D0"/>
    <w:rsid w:val="00A23D26"/>
    <w:rsid w:val="00A246EA"/>
    <w:rsid w:val="00A26A60"/>
    <w:rsid w:val="00A26BB5"/>
    <w:rsid w:val="00A3062F"/>
    <w:rsid w:val="00A339C0"/>
    <w:rsid w:val="00A34849"/>
    <w:rsid w:val="00A4029A"/>
    <w:rsid w:val="00A40403"/>
    <w:rsid w:val="00A418C7"/>
    <w:rsid w:val="00A41A5F"/>
    <w:rsid w:val="00A4363C"/>
    <w:rsid w:val="00A437C8"/>
    <w:rsid w:val="00A4640E"/>
    <w:rsid w:val="00A507AB"/>
    <w:rsid w:val="00A54FFD"/>
    <w:rsid w:val="00A60984"/>
    <w:rsid w:val="00A61DA4"/>
    <w:rsid w:val="00A62996"/>
    <w:rsid w:val="00A62E82"/>
    <w:rsid w:val="00A631DA"/>
    <w:rsid w:val="00A64519"/>
    <w:rsid w:val="00A64958"/>
    <w:rsid w:val="00A64A5F"/>
    <w:rsid w:val="00A66717"/>
    <w:rsid w:val="00A673DB"/>
    <w:rsid w:val="00A67440"/>
    <w:rsid w:val="00A704D4"/>
    <w:rsid w:val="00A70DC9"/>
    <w:rsid w:val="00A726AE"/>
    <w:rsid w:val="00A73F8D"/>
    <w:rsid w:val="00A75C81"/>
    <w:rsid w:val="00A77072"/>
    <w:rsid w:val="00A84A7B"/>
    <w:rsid w:val="00A86198"/>
    <w:rsid w:val="00A91E00"/>
    <w:rsid w:val="00A92F36"/>
    <w:rsid w:val="00A94000"/>
    <w:rsid w:val="00A94DD1"/>
    <w:rsid w:val="00AA28E5"/>
    <w:rsid w:val="00AA32FB"/>
    <w:rsid w:val="00AA3962"/>
    <w:rsid w:val="00AA3EB8"/>
    <w:rsid w:val="00AA6D91"/>
    <w:rsid w:val="00AA7E3F"/>
    <w:rsid w:val="00AB476B"/>
    <w:rsid w:val="00AB5285"/>
    <w:rsid w:val="00AB644C"/>
    <w:rsid w:val="00AB6748"/>
    <w:rsid w:val="00AB6830"/>
    <w:rsid w:val="00AC4425"/>
    <w:rsid w:val="00AC6E60"/>
    <w:rsid w:val="00AD0557"/>
    <w:rsid w:val="00AD0888"/>
    <w:rsid w:val="00AD3D1D"/>
    <w:rsid w:val="00AD40C7"/>
    <w:rsid w:val="00AD5288"/>
    <w:rsid w:val="00AD6E60"/>
    <w:rsid w:val="00AD7557"/>
    <w:rsid w:val="00AD7D2A"/>
    <w:rsid w:val="00AE2146"/>
    <w:rsid w:val="00AE4238"/>
    <w:rsid w:val="00AE4CAD"/>
    <w:rsid w:val="00AE5BB6"/>
    <w:rsid w:val="00AE7775"/>
    <w:rsid w:val="00AF03A9"/>
    <w:rsid w:val="00AF25D4"/>
    <w:rsid w:val="00AF3C5A"/>
    <w:rsid w:val="00AF56B6"/>
    <w:rsid w:val="00B00672"/>
    <w:rsid w:val="00B023E3"/>
    <w:rsid w:val="00B0384F"/>
    <w:rsid w:val="00B04D2B"/>
    <w:rsid w:val="00B07C79"/>
    <w:rsid w:val="00B103B9"/>
    <w:rsid w:val="00B10B0B"/>
    <w:rsid w:val="00B116EF"/>
    <w:rsid w:val="00B14AFF"/>
    <w:rsid w:val="00B14D58"/>
    <w:rsid w:val="00B15D12"/>
    <w:rsid w:val="00B20E2C"/>
    <w:rsid w:val="00B210CB"/>
    <w:rsid w:val="00B233CB"/>
    <w:rsid w:val="00B258DD"/>
    <w:rsid w:val="00B25941"/>
    <w:rsid w:val="00B307B9"/>
    <w:rsid w:val="00B3150A"/>
    <w:rsid w:val="00B32EAC"/>
    <w:rsid w:val="00B33430"/>
    <w:rsid w:val="00B37AB9"/>
    <w:rsid w:val="00B41E0E"/>
    <w:rsid w:val="00B429EB"/>
    <w:rsid w:val="00B436BA"/>
    <w:rsid w:val="00B4593C"/>
    <w:rsid w:val="00B45B34"/>
    <w:rsid w:val="00B472D7"/>
    <w:rsid w:val="00B477AF"/>
    <w:rsid w:val="00B477F2"/>
    <w:rsid w:val="00B50A3B"/>
    <w:rsid w:val="00B512A1"/>
    <w:rsid w:val="00B513E2"/>
    <w:rsid w:val="00B5491D"/>
    <w:rsid w:val="00B565CE"/>
    <w:rsid w:val="00B56CD3"/>
    <w:rsid w:val="00B57E87"/>
    <w:rsid w:val="00B60F81"/>
    <w:rsid w:val="00B6226E"/>
    <w:rsid w:val="00B651E4"/>
    <w:rsid w:val="00B67597"/>
    <w:rsid w:val="00B713FE"/>
    <w:rsid w:val="00B71700"/>
    <w:rsid w:val="00B7208D"/>
    <w:rsid w:val="00B72D06"/>
    <w:rsid w:val="00B77ADB"/>
    <w:rsid w:val="00B8096C"/>
    <w:rsid w:val="00B80FFA"/>
    <w:rsid w:val="00B838C8"/>
    <w:rsid w:val="00B8417A"/>
    <w:rsid w:val="00B844DC"/>
    <w:rsid w:val="00B90295"/>
    <w:rsid w:val="00B91CD1"/>
    <w:rsid w:val="00B93415"/>
    <w:rsid w:val="00B93446"/>
    <w:rsid w:val="00B93A6E"/>
    <w:rsid w:val="00B96258"/>
    <w:rsid w:val="00B9664B"/>
    <w:rsid w:val="00B9762A"/>
    <w:rsid w:val="00B976ED"/>
    <w:rsid w:val="00B97B68"/>
    <w:rsid w:val="00BA19B3"/>
    <w:rsid w:val="00BA2112"/>
    <w:rsid w:val="00BA2190"/>
    <w:rsid w:val="00BA3A22"/>
    <w:rsid w:val="00BA436D"/>
    <w:rsid w:val="00BA43A0"/>
    <w:rsid w:val="00BA672D"/>
    <w:rsid w:val="00BA7546"/>
    <w:rsid w:val="00BB49E7"/>
    <w:rsid w:val="00BC0991"/>
    <w:rsid w:val="00BC1E0C"/>
    <w:rsid w:val="00BC2F0A"/>
    <w:rsid w:val="00BC4212"/>
    <w:rsid w:val="00BC6EE9"/>
    <w:rsid w:val="00BC70BD"/>
    <w:rsid w:val="00BD0C00"/>
    <w:rsid w:val="00BD0D76"/>
    <w:rsid w:val="00BD1D61"/>
    <w:rsid w:val="00BD2984"/>
    <w:rsid w:val="00BD497D"/>
    <w:rsid w:val="00BE093C"/>
    <w:rsid w:val="00BE33B0"/>
    <w:rsid w:val="00BE3DA2"/>
    <w:rsid w:val="00BE6009"/>
    <w:rsid w:val="00BE6BB8"/>
    <w:rsid w:val="00BE72E7"/>
    <w:rsid w:val="00BF09B4"/>
    <w:rsid w:val="00BF1C85"/>
    <w:rsid w:val="00BF4BBD"/>
    <w:rsid w:val="00BF5F72"/>
    <w:rsid w:val="00BF602D"/>
    <w:rsid w:val="00BF71F8"/>
    <w:rsid w:val="00BF7296"/>
    <w:rsid w:val="00C00BA2"/>
    <w:rsid w:val="00C026AC"/>
    <w:rsid w:val="00C0406A"/>
    <w:rsid w:val="00C063D8"/>
    <w:rsid w:val="00C10256"/>
    <w:rsid w:val="00C13928"/>
    <w:rsid w:val="00C13BA2"/>
    <w:rsid w:val="00C15921"/>
    <w:rsid w:val="00C15961"/>
    <w:rsid w:val="00C1735E"/>
    <w:rsid w:val="00C17568"/>
    <w:rsid w:val="00C2068A"/>
    <w:rsid w:val="00C21022"/>
    <w:rsid w:val="00C22669"/>
    <w:rsid w:val="00C2325B"/>
    <w:rsid w:val="00C23A11"/>
    <w:rsid w:val="00C23E8B"/>
    <w:rsid w:val="00C23E95"/>
    <w:rsid w:val="00C251FE"/>
    <w:rsid w:val="00C27448"/>
    <w:rsid w:val="00C30AF5"/>
    <w:rsid w:val="00C3186D"/>
    <w:rsid w:val="00C334F1"/>
    <w:rsid w:val="00C34572"/>
    <w:rsid w:val="00C34CE2"/>
    <w:rsid w:val="00C35BE5"/>
    <w:rsid w:val="00C36456"/>
    <w:rsid w:val="00C36571"/>
    <w:rsid w:val="00C374AB"/>
    <w:rsid w:val="00C41B25"/>
    <w:rsid w:val="00C42B11"/>
    <w:rsid w:val="00C45BC8"/>
    <w:rsid w:val="00C45D72"/>
    <w:rsid w:val="00C463A9"/>
    <w:rsid w:val="00C47734"/>
    <w:rsid w:val="00C505FE"/>
    <w:rsid w:val="00C51AFB"/>
    <w:rsid w:val="00C541F7"/>
    <w:rsid w:val="00C55262"/>
    <w:rsid w:val="00C5793C"/>
    <w:rsid w:val="00C602B8"/>
    <w:rsid w:val="00C64AB3"/>
    <w:rsid w:val="00C65668"/>
    <w:rsid w:val="00C664B2"/>
    <w:rsid w:val="00C70676"/>
    <w:rsid w:val="00C70D0A"/>
    <w:rsid w:val="00C72C8F"/>
    <w:rsid w:val="00C74545"/>
    <w:rsid w:val="00C74DE9"/>
    <w:rsid w:val="00C75AC4"/>
    <w:rsid w:val="00C75FDE"/>
    <w:rsid w:val="00C77447"/>
    <w:rsid w:val="00C77D16"/>
    <w:rsid w:val="00C81E99"/>
    <w:rsid w:val="00C8277C"/>
    <w:rsid w:val="00C8297B"/>
    <w:rsid w:val="00C82D6C"/>
    <w:rsid w:val="00C83ACE"/>
    <w:rsid w:val="00C85EAD"/>
    <w:rsid w:val="00C90EA5"/>
    <w:rsid w:val="00C90ED8"/>
    <w:rsid w:val="00C93B02"/>
    <w:rsid w:val="00C96EF2"/>
    <w:rsid w:val="00C96FF2"/>
    <w:rsid w:val="00CA14A5"/>
    <w:rsid w:val="00CA376C"/>
    <w:rsid w:val="00CA4EFC"/>
    <w:rsid w:val="00CA525B"/>
    <w:rsid w:val="00CA56A5"/>
    <w:rsid w:val="00CB433A"/>
    <w:rsid w:val="00CB5376"/>
    <w:rsid w:val="00CB5B4C"/>
    <w:rsid w:val="00CB5BC7"/>
    <w:rsid w:val="00CC024C"/>
    <w:rsid w:val="00CC15A0"/>
    <w:rsid w:val="00CC1750"/>
    <w:rsid w:val="00CC2ADB"/>
    <w:rsid w:val="00CC3A3A"/>
    <w:rsid w:val="00CC4D16"/>
    <w:rsid w:val="00CC72FC"/>
    <w:rsid w:val="00CD4527"/>
    <w:rsid w:val="00CD6E06"/>
    <w:rsid w:val="00CD7DF5"/>
    <w:rsid w:val="00CE21C3"/>
    <w:rsid w:val="00CE21DB"/>
    <w:rsid w:val="00CE27FB"/>
    <w:rsid w:val="00CE440E"/>
    <w:rsid w:val="00CE48F9"/>
    <w:rsid w:val="00CE493E"/>
    <w:rsid w:val="00CF0E1C"/>
    <w:rsid w:val="00CF1102"/>
    <w:rsid w:val="00CF157A"/>
    <w:rsid w:val="00CF1D6D"/>
    <w:rsid w:val="00CF2E53"/>
    <w:rsid w:val="00CF3777"/>
    <w:rsid w:val="00CF5BB0"/>
    <w:rsid w:val="00CF6472"/>
    <w:rsid w:val="00CF647C"/>
    <w:rsid w:val="00CF6F9D"/>
    <w:rsid w:val="00D0288C"/>
    <w:rsid w:val="00D02B55"/>
    <w:rsid w:val="00D04EAB"/>
    <w:rsid w:val="00D05082"/>
    <w:rsid w:val="00D06A6A"/>
    <w:rsid w:val="00D06D69"/>
    <w:rsid w:val="00D07D41"/>
    <w:rsid w:val="00D11033"/>
    <w:rsid w:val="00D114F6"/>
    <w:rsid w:val="00D128D6"/>
    <w:rsid w:val="00D12991"/>
    <w:rsid w:val="00D13C1A"/>
    <w:rsid w:val="00D15832"/>
    <w:rsid w:val="00D174A8"/>
    <w:rsid w:val="00D17750"/>
    <w:rsid w:val="00D21E00"/>
    <w:rsid w:val="00D2204D"/>
    <w:rsid w:val="00D23817"/>
    <w:rsid w:val="00D24646"/>
    <w:rsid w:val="00D26970"/>
    <w:rsid w:val="00D276FC"/>
    <w:rsid w:val="00D31674"/>
    <w:rsid w:val="00D33ACE"/>
    <w:rsid w:val="00D34175"/>
    <w:rsid w:val="00D349B9"/>
    <w:rsid w:val="00D3672C"/>
    <w:rsid w:val="00D37A6C"/>
    <w:rsid w:val="00D37E17"/>
    <w:rsid w:val="00D37F10"/>
    <w:rsid w:val="00D40216"/>
    <w:rsid w:val="00D40B3D"/>
    <w:rsid w:val="00D416D8"/>
    <w:rsid w:val="00D41A6B"/>
    <w:rsid w:val="00D42795"/>
    <w:rsid w:val="00D445D2"/>
    <w:rsid w:val="00D44688"/>
    <w:rsid w:val="00D45A38"/>
    <w:rsid w:val="00D46F51"/>
    <w:rsid w:val="00D4726E"/>
    <w:rsid w:val="00D4794E"/>
    <w:rsid w:val="00D511A0"/>
    <w:rsid w:val="00D52559"/>
    <w:rsid w:val="00D538A9"/>
    <w:rsid w:val="00D54116"/>
    <w:rsid w:val="00D546D2"/>
    <w:rsid w:val="00D54A1C"/>
    <w:rsid w:val="00D60EF8"/>
    <w:rsid w:val="00D616BD"/>
    <w:rsid w:val="00D61FFE"/>
    <w:rsid w:val="00D66CD2"/>
    <w:rsid w:val="00D67BF7"/>
    <w:rsid w:val="00D67D7B"/>
    <w:rsid w:val="00D7167F"/>
    <w:rsid w:val="00D71955"/>
    <w:rsid w:val="00D71EF4"/>
    <w:rsid w:val="00D757D7"/>
    <w:rsid w:val="00D828C5"/>
    <w:rsid w:val="00D83FA8"/>
    <w:rsid w:val="00D84126"/>
    <w:rsid w:val="00D84E98"/>
    <w:rsid w:val="00D8659C"/>
    <w:rsid w:val="00D86D0B"/>
    <w:rsid w:val="00D90338"/>
    <w:rsid w:val="00D91B92"/>
    <w:rsid w:val="00D9204A"/>
    <w:rsid w:val="00D92FE7"/>
    <w:rsid w:val="00D94D77"/>
    <w:rsid w:val="00D9789C"/>
    <w:rsid w:val="00DA1D88"/>
    <w:rsid w:val="00DA2F00"/>
    <w:rsid w:val="00DA36B2"/>
    <w:rsid w:val="00DA36D5"/>
    <w:rsid w:val="00DA3D4E"/>
    <w:rsid w:val="00DA3FEA"/>
    <w:rsid w:val="00DA68AD"/>
    <w:rsid w:val="00DA76CF"/>
    <w:rsid w:val="00DB13B2"/>
    <w:rsid w:val="00DB623D"/>
    <w:rsid w:val="00DC0070"/>
    <w:rsid w:val="00DC0498"/>
    <w:rsid w:val="00DC06DB"/>
    <w:rsid w:val="00DC2B6C"/>
    <w:rsid w:val="00DC368D"/>
    <w:rsid w:val="00DC5313"/>
    <w:rsid w:val="00DC5A17"/>
    <w:rsid w:val="00DC5DC5"/>
    <w:rsid w:val="00DC61DD"/>
    <w:rsid w:val="00DC71DE"/>
    <w:rsid w:val="00DD0478"/>
    <w:rsid w:val="00DD06C3"/>
    <w:rsid w:val="00DD10A8"/>
    <w:rsid w:val="00DD1996"/>
    <w:rsid w:val="00DD20F3"/>
    <w:rsid w:val="00DD58FA"/>
    <w:rsid w:val="00DD5D05"/>
    <w:rsid w:val="00DD63DE"/>
    <w:rsid w:val="00DD7E23"/>
    <w:rsid w:val="00DE0099"/>
    <w:rsid w:val="00DE162F"/>
    <w:rsid w:val="00DE21E2"/>
    <w:rsid w:val="00DE2832"/>
    <w:rsid w:val="00DE6842"/>
    <w:rsid w:val="00DE6B0C"/>
    <w:rsid w:val="00DE6BA6"/>
    <w:rsid w:val="00DE7A44"/>
    <w:rsid w:val="00DE7C10"/>
    <w:rsid w:val="00DF0A41"/>
    <w:rsid w:val="00DF0F28"/>
    <w:rsid w:val="00DF1A88"/>
    <w:rsid w:val="00DF6669"/>
    <w:rsid w:val="00DF6B4B"/>
    <w:rsid w:val="00DF6B73"/>
    <w:rsid w:val="00E04578"/>
    <w:rsid w:val="00E05F20"/>
    <w:rsid w:val="00E07075"/>
    <w:rsid w:val="00E11201"/>
    <w:rsid w:val="00E11636"/>
    <w:rsid w:val="00E12370"/>
    <w:rsid w:val="00E17907"/>
    <w:rsid w:val="00E221BE"/>
    <w:rsid w:val="00E2376B"/>
    <w:rsid w:val="00E259BB"/>
    <w:rsid w:val="00E25ACC"/>
    <w:rsid w:val="00E25E80"/>
    <w:rsid w:val="00E26A2D"/>
    <w:rsid w:val="00E26E4D"/>
    <w:rsid w:val="00E27617"/>
    <w:rsid w:val="00E32551"/>
    <w:rsid w:val="00E32694"/>
    <w:rsid w:val="00E335DC"/>
    <w:rsid w:val="00E34BAC"/>
    <w:rsid w:val="00E34C88"/>
    <w:rsid w:val="00E35561"/>
    <w:rsid w:val="00E36B11"/>
    <w:rsid w:val="00E37C14"/>
    <w:rsid w:val="00E41804"/>
    <w:rsid w:val="00E4192D"/>
    <w:rsid w:val="00E427F0"/>
    <w:rsid w:val="00E437A8"/>
    <w:rsid w:val="00E466BA"/>
    <w:rsid w:val="00E47666"/>
    <w:rsid w:val="00E5261E"/>
    <w:rsid w:val="00E52663"/>
    <w:rsid w:val="00E52964"/>
    <w:rsid w:val="00E54375"/>
    <w:rsid w:val="00E55D43"/>
    <w:rsid w:val="00E56E90"/>
    <w:rsid w:val="00E60886"/>
    <w:rsid w:val="00E623FB"/>
    <w:rsid w:val="00E6479D"/>
    <w:rsid w:val="00E64B9D"/>
    <w:rsid w:val="00E677D7"/>
    <w:rsid w:val="00E70D02"/>
    <w:rsid w:val="00E70E82"/>
    <w:rsid w:val="00E736EB"/>
    <w:rsid w:val="00E73F5A"/>
    <w:rsid w:val="00E75017"/>
    <w:rsid w:val="00E75A5F"/>
    <w:rsid w:val="00E75BF4"/>
    <w:rsid w:val="00E77D68"/>
    <w:rsid w:val="00E83B47"/>
    <w:rsid w:val="00E86245"/>
    <w:rsid w:val="00E8629E"/>
    <w:rsid w:val="00E87374"/>
    <w:rsid w:val="00E873DF"/>
    <w:rsid w:val="00E87A6E"/>
    <w:rsid w:val="00E87A71"/>
    <w:rsid w:val="00E9157F"/>
    <w:rsid w:val="00E91DDA"/>
    <w:rsid w:val="00E91DDF"/>
    <w:rsid w:val="00E94DD0"/>
    <w:rsid w:val="00E97854"/>
    <w:rsid w:val="00EA24A0"/>
    <w:rsid w:val="00EA25D6"/>
    <w:rsid w:val="00EA5328"/>
    <w:rsid w:val="00EA6EE3"/>
    <w:rsid w:val="00EA7706"/>
    <w:rsid w:val="00EB234E"/>
    <w:rsid w:val="00EB3301"/>
    <w:rsid w:val="00EB4630"/>
    <w:rsid w:val="00EB47CF"/>
    <w:rsid w:val="00EB7C17"/>
    <w:rsid w:val="00EC03DC"/>
    <w:rsid w:val="00EC0967"/>
    <w:rsid w:val="00EC119C"/>
    <w:rsid w:val="00EC2749"/>
    <w:rsid w:val="00EC2AD2"/>
    <w:rsid w:val="00ED1A38"/>
    <w:rsid w:val="00ED25FC"/>
    <w:rsid w:val="00ED286B"/>
    <w:rsid w:val="00ED48D2"/>
    <w:rsid w:val="00ED53F1"/>
    <w:rsid w:val="00ED6667"/>
    <w:rsid w:val="00ED6813"/>
    <w:rsid w:val="00ED712E"/>
    <w:rsid w:val="00ED767D"/>
    <w:rsid w:val="00ED7979"/>
    <w:rsid w:val="00EE0531"/>
    <w:rsid w:val="00EE0BBA"/>
    <w:rsid w:val="00EE10F6"/>
    <w:rsid w:val="00EE366F"/>
    <w:rsid w:val="00EE6C1D"/>
    <w:rsid w:val="00EE75A7"/>
    <w:rsid w:val="00EF69E2"/>
    <w:rsid w:val="00F00BD6"/>
    <w:rsid w:val="00F019A3"/>
    <w:rsid w:val="00F0253D"/>
    <w:rsid w:val="00F037EB"/>
    <w:rsid w:val="00F0483E"/>
    <w:rsid w:val="00F05D12"/>
    <w:rsid w:val="00F05FA7"/>
    <w:rsid w:val="00F072F2"/>
    <w:rsid w:val="00F078B3"/>
    <w:rsid w:val="00F106A3"/>
    <w:rsid w:val="00F11DE2"/>
    <w:rsid w:val="00F13D46"/>
    <w:rsid w:val="00F14659"/>
    <w:rsid w:val="00F14EA6"/>
    <w:rsid w:val="00F15497"/>
    <w:rsid w:val="00F16055"/>
    <w:rsid w:val="00F16C4B"/>
    <w:rsid w:val="00F2039A"/>
    <w:rsid w:val="00F2257D"/>
    <w:rsid w:val="00F235B4"/>
    <w:rsid w:val="00F25CE8"/>
    <w:rsid w:val="00F27BEA"/>
    <w:rsid w:val="00F3091E"/>
    <w:rsid w:val="00F31337"/>
    <w:rsid w:val="00F3252A"/>
    <w:rsid w:val="00F32D26"/>
    <w:rsid w:val="00F34439"/>
    <w:rsid w:val="00F34FEF"/>
    <w:rsid w:val="00F41ADE"/>
    <w:rsid w:val="00F42D40"/>
    <w:rsid w:val="00F42DB4"/>
    <w:rsid w:val="00F434C7"/>
    <w:rsid w:val="00F444B8"/>
    <w:rsid w:val="00F448B1"/>
    <w:rsid w:val="00F452A1"/>
    <w:rsid w:val="00F45DC5"/>
    <w:rsid w:val="00F46728"/>
    <w:rsid w:val="00F469EA"/>
    <w:rsid w:val="00F478B0"/>
    <w:rsid w:val="00F50566"/>
    <w:rsid w:val="00F51413"/>
    <w:rsid w:val="00F54380"/>
    <w:rsid w:val="00F54CE8"/>
    <w:rsid w:val="00F569FA"/>
    <w:rsid w:val="00F56C82"/>
    <w:rsid w:val="00F57469"/>
    <w:rsid w:val="00F60088"/>
    <w:rsid w:val="00F6130A"/>
    <w:rsid w:val="00F628F2"/>
    <w:rsid w:val="00F63498"/>
    <w:rsid w:val="00F63D95"/>
    <w:rsid w:val="00F6420D"/>
    <w:rsid w:val="00F64859"/>
    <w:rsid w:val="00F64F41"/>
    <w:rsid w:val="00F658DF"/>
    <w:rsid w:val="00F71AF3"/>
    <w:rsid w:val="00F72D02"/>
    <w:rsid w:val="00F73165"/>
    <w:rsid w:val="00F74B32"/>
    <w:rsid w:val="00F74C41"/>
    <w:rsid w:val="00F7519C"/>
    <w:rsid w:val="00F7552F"/>
    <w:rsid w:val="00F7669F"/>
    <w:rsid w:val="00F76A17"/>
    <w:rsid w:val="00F76A35"/>
    <w:rsid w:val="00F76D46"/>
    <w:rsid w:val="00F76FC8"/>
    <w:rsid w:val="00F81D01"/>
    <w:rsid w:val="00F837F0"/>
    <w:rsid w:val="00F83A77"/>
    <w:rsid w:val="00F83F9C"/>
    <w:rsid w:val="00F8581F"/>
    <w:rsid w:val="00F8592B"/>
    <w:rsid w:val="00F8679C"/>
    <w:rsid w:val="00F9053B"/>
    <w:rsid w:val="00F91274"/>
    <w:rsid w:val="00F93A4E"/>
    <w:rsid w:val="00F943C5"/>
    <w:rsid w:val="00F94A6E"/>
    <w:rsid w:val="00F95565"/>
    <w:rsid w:val="00F95DB5"/>
    <w:rsid w:val="00F96DD5"/>
    <w:rsid w:val="00F96E9D"/>
    <w:rsid w:val="00FA0376"/>
    <w:rsid w:val="00FA0CF0"/>
    <w:rsid w:val="00FA299F"/>
    <w:rsid w:val="00FA408F"/>
    <w:rsid w:val="00FA653D"/>
    <w:rsid w:val="00FA6C7E"/>
    <w:rsid w:val="00FA6F36"/>
    <w:rsid w:val="00FB1AAB"/>
    <w:rsid w:val="00FB2095"/>
    <w:rsid w:val="00FB2B5F"/>
    <w:rsid w:val="00FB365B"/>
    <w:rsid w:val="00FB3FA6"/>
    <w:rsid w:val="00FB4587"/>
    <w:rsid w:val="00FB4A70"/>
    <w:rsid w:val="00FB4D5D"/>
    <w:rsid w:val="00FB5797"/>
    <w:rsid w:val="00FB5864"/>
    <w:rsid w:val="00FB6D1B"/>
    <w:rsid w:val="00FB7467"/>
    <w:rsid w:val="00FB7D42"/>
    <w:rsid w:val="00FC091F"/>
    <w:rsid w:val="00FC575D"/>
    <w:rsid w:val="00FD1D94"/>
    <w:rsid w:val="00FD21FF"/>
    <w:rsid w:val="00FD4406"/>
    <w:rsid w:val="00FD73C8"/>
    <w:rsid w:val="00FD73EA"/>
    <w:rsid w:val="00FE02AB"/>
    <w:rsid w:val="00FE2365"/>
    <w:rsid w:val="00FE2B58"/>
    <w:rsid w:val="00FE35CC"/>
    <w:rsid w:val="00FE3B7A"/>
    <w:rsid w:val="00FE5380"/>
    <w:rsid w:val="00FF0956"/>
    <w:rsid w:val="00FF0E77"/>
    <w:rsid w:val="00FF2ED6"/>
    <w:rsid w:val="00FF5326"/>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913">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6291972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61224188">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98088526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9940">
      <w:bodyDiv w:val="1"/>
      <w:marLeft w:val="0"/>
      <w:marRight w:val="0"/>
      <w:marTop w:val="0"/>
      <w:marBottom w:val="0"/>
      <w:divBdr>
        <w:top w:val="none" w:sz="0" w:space="0" w:color="auto"/>
        <w:left w:val="none" w:sz="0" w:space="0" w:color="auto"/>
        <w:bottom w:val="none" w:sz="0" w:space="0" w:color="auto"/>
        <w:right w:val="none" w:sz="0" w:space="0" w:color="auto"/>
      </w:divBdr>
      <w:divsChild>
        <w:div w:id="889809624">
          <w:marLeft w:val="0"/>
          <w:marRight w:val="0"/>
          <w:marTop w:val="0"/>
          <w:marBottom w:val="0"/>
          <w:divBdr>
            <w:top w:val="none" w:sz="0" w:space="0" w:color="auto"/>
            <w:left w:val="none" w:sz="0" w:space="0" w:color="auto"/>
            <w:bottom w:val="none" w:sz="0" w:space="0" w:color="auto"/>
            <w:right w:val="none" w:sz="0" w:space="0" w:color="auto"/>
          </w:divBdr>
          <w:divsChild>
            <w:div w:id="1891111405">
              <w:marLeft w:val="0"/>
              <w:marRight w:val="0"/>
              <w:marTop w:val="0"/>
              <w:marBottom w:val="0"/>
              <w:divBdr>
                <w:top w:val="none" w:sz="0" w:space="0" w:color="auto"/>
                <w:left w:val="none" w:sz="0" w:space="0" w:color="auto"/>
                <w:bottom w:val="none" w:sz="0" w:space="0" w:color="auto"/>
                <w:right w:val="none" w:sz="0" w:space="0" w:color="auto"/>
              </w:divBdr>
              <w:divsChild>
                <w:div w:id="20667882">
                  <w:marLeft w:val="0"/>
                  <w:marRight w:val="0"/>
                  <w:marTop w:val="0"/>
                  <w:marBottom w:val="0"/>
                  <w:divBdr>
                    <w:top w:val="none" w:sz="0" w:space="0" w:color="auto"/>
                    <w:left w:val="none" w:sz="0" w:space="0" w:color="auto"/>
                    <w:bottom w:val="none" w:sz="0" w:space="0" w:color="auto"/>
                    <w:right w:val="none" w:sz="0" w:space="0" w:color="auto"/>
                  </w:divBdr>
                </w:div>
                <w:div w:id="529606126">
                  <w:marLeft w:val="0"/>
                  <w:marRight w:val="0"/>
                  <w:marTop w:val="0"/>
                  <w:marBottom w:val="0"/>
                  <w:divBdr>
                    <w:top w:val="none" w:sz="0" w:space="0" w:color="auto"/>
                    <w:left w:val="none" w:sz="0" w:space="0" w:color="auto"/>
                    <w:bottom w:val="none" w:sz="0" w:space="0" w:color="auto"/>
                    <w:right w:val="none" w:sz="0" w:space="0" w:color="auto"/>
                  </w:divBdr>
                </w:div>
                <w:div w:id="668213136">
                  <w:marLeft w:val="0"/>
                  <w:marRight w:val="0"/>
                  <w:marTop w:val="0"/>
                  <w:marBottom w:val="0"/>
                  <w:divBdr>
                    <w:top w:val="none" w:sz="0" w:space="0" w:color="auto"/>
                    <w:left w:val="none" w:sz="0" w:space="0" w:color="auto"/>
                    <w:bottom w:val="none" w:sz="0" w:space="0" w:color="auto"/>
                    <w:right w:val="none" w:sz="0" w:space="0" w:color="auto"/>
                  </w:divBdr>
                </w:div>
                <w:div w:id="879320800">
                  <w:marLeft w:val="0"/>
                  <w:marRight w:val="0"/>
                  <w:marTop w:val="0"/>
                  <w:marBottom w:val="0"/>
                  <w:divBdr>
                    <w:top w:val="none" w:sz="0" w:space="0" w:color="auto"/>
                    <w:left w:val="none" w:sz="0" w:space="0" w:color="auto"/>
                    <w:bottom w:val="none" w:sz="0" w:space="0" w:color="auto"/>
                    <w:right w:val="none" w:sz="0" w:space="0" w:color="auto"/>
                  </w:divBdr>
                </w:div>
                <w:div w:id="1221593259">
                  <w:marLeft w:val="0"/>
                  <w:marRight w:val="0"/>
                  <w:marTop w:val="0"/>
                  <w:marBottom w:val="0"/>
                  <w:divBdr>
                    <w:top w:val="none" w:sz="0" w:space="0" w:color="auto"/>
                    <w:left w:val="none" w:sz="0" w:space="0" w:color="auto"/>
                    <w:bottom w:val="none" w:sz="0" w:space="0" w:color="auto"/>
                    <w:right w:val="none" w:sz="0" w:space="0" w:color="auto"/>
                  </w:divBdr>
                </w:div>
                <w:div w:id="1527210903">
                  <w:marLeft w:val="0"/>
                  <w:marRight w:val="0"/>
                  <w:marTop w:val="0"/>
                  <w:marBottom w:val="0"/>
                  <w:divBdr>
                    <w:top w:val="none" w:sz="0" w:space="0" w:color="auto"/>
                    <w:left w:val="none" w:sz="0" w:space="0" w:color="auto"/>
                    <w:bottom w:val="none" w:sz="0" w:space="0" w:color="auto"/>
                    <w:right w:val="none" w:sz="0" w:space="0" w:color="auto"/>
                  </w:divBdr>
                </w:div>
                <w:div w:id="18910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93289634">
      <w:bodyDiv w:val="1"/>
      <w:marLeft w:val="0"/>
      <w:marRight w:val="0"/>
      <w:marTop w:val="0"/>
      <w:marBottom w:val="0"/>
      <w:divBdr>
        <w:top w:val="none" w:sz="0" w:space="0" w:color="auto"/>
        <w:left w:val="none" w:sz="0" w:space="0" w:color="auto"/>
        <w:bottom w:val="none" w:sz="0" w:space="0" w:color="auto"/>
        <w:right w:val="none" w:sz="0" w:space="0" w:color="auto"/>
      </w:divBdr>
    </w:div>
    <w:div w:id="321932463">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253760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345796">
      <w:bodyDiv w:val="1"/>
      <w:marLeft w:val="0"/>
      <w:marRight w:val="0"/>
      <w:marTop w:val="0"/>
      <w:marBottom w:val="0"/>
      <w:divBdr>
        <w:top w:val="none" w:sz="0" w:space="0" w:color="auto"/>
        <w:left w:val="none" w:sz="0" w:space="0" w:color="auto"/>
        <w:bottom w:val="none" w:sz="0" w:space="0" w:color="auto"/>
        <w:right w:val="none" w:sz="0" w:space="0" w:color="auto"/>
      </w:divBdr>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2023">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391391615">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1217938271">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0859">
      <w:bodyDiv w:val="1"/>
      <w:marLeft w:val="0"/>
      <w:marRight w:val="0"/>
      <w:marTop w:val="0"/>
      <w:marBottom w:val="0"/>
      <w:divBdr>
        <w:top w:val="none" w:sz="0" w:space="0" w:color="auto"/>
        <w:left w:val="none" w:sz="0" w:space="0" w:color="auto"/>
        <w:bottom w:val="none" w:sz="0" w:space="0" w:color="auto"/>
        <w:right w:val="none" w:sz="0" w:space="0" w:color="auto"/>
      </w:divBdr>
    </w:div>
    <w:div w:id="574585532">
      <w:bodyDiv w:val="1"/>
      <w:marLeft w:val="0"/>
      <w:marRight w:val="0"/>
      <w:marTop w:val="0"/>
      <w:marBottom w:val="0"/>
      <w:divBdr>
        <w:top w:val="none" w:sz="0" w:space="0" w:color="auto"/>
        <w:left w:val="none" w:sz="0" w:space="0" w:color="auto"/>
        <w:bottom w:val="none" w:sz="0" w:space="0" w:color="auto"/>
        <w:right w:val="none" w:sz="0" w:space="0" w:color="auto"/>
      </w:divBdr>
      <w:divsChild>
        <w:div w:id="2131589650">
          <w:marLeft w:val="0"/>
          <w:marRight w:val="0"/>
          <w:marTop w:val="0"/>
          <w:marBottom w:val="0"/>
          <w:divBdr>
            <w:top w:val="none" w:sz="0" w:space="0" w:color="auto"/>
            <w:left w:val="none" w:sz="0" w:space="0" w:color="auto"/>
            <w:bottom w:val="none" w:sz="0" w:space="0" w:color="auto"/>
            <w:right w:val="none" w:sz="0" w:space="0" w:color="auto"/>
          </w:divBdr>
          <w:divsChild>
            <w:div w:id="1254821534">
              <w:marLeft w:val="0"/>
              <w:marRight w:val="0"/>
              <w:marTop w:val="0"/>
              <w:marBottom w:val="0"/>
              <w:divBdr>
                <w:top w:val="none" w:sz="0" w:space="0" w:color="auto"/>
                <w:left w:val="none" w:sz="0" w:space="0" w:color="auto"/>
                <w:bottom w:val="none" w:sz="0" w:space="0" w:color="auto"/>
                <w:right w:val="none" w:sz="0" w:space="0" w:color="auto"/>
              </w:divBdr>
            </w:div>
            <w:div w:id="1512377364">
              <w:marLeft w:val="0"/>
              <w:marRight w:val="0"/>
              <w:marTop w:val="0"/>
              <w:marBottom w:val="0"/>
              <w:divBdr>
                <w:top w:val="none" w:sz="0" w:space="0" w:color="auto"/>
                <w:left w:val="none" w:sz="0" w:space="0" w:color="auto"/>
                <w:bottom w:val="none" w:sz="0" w:space="0" w:color="auto"/>
                <w:right w:val="none" w:sz="0" w:space="0" w:color="auto"/>
              </w:divBdr>
            </w:div>
            <w:div w:id="2042123857">
              <w:marLeft w:val="0"/>
              <w:marRight w:val="0"/>
              <w:marTop w:val="0"/>
              <w:marBottom w:val="0"/>
              <w:divBdr>
                <w:top w:val="none" w:sz="0" w:space="0" w:color="auto"/>
                <w:left w:val="none" w:sz="0" w:space="0" w:color="auto"/>
                <w:bottom w:val="none" w:sz="0" w:space="0" w:color="auto"/>
                <w:right w:val="none" w:sz="0" w:space="0" w:color="auto"/>
              </w:divBdr>
            </w:div>
            <w:div w:id="235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292374428">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90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550509">
      <w:bodyDiv w:val="1"/>
      <w:marLeft w:val="0"/>
      <w:marRight w:val="0"/>
      <w:marTop w:val="0"/>
      <w:marBottom w:val="0"/>
      <w:divBdr>
        <w:top w:val="none" w:sz="0" w:space="0" w:color="auto"/>
        <w:left w:val="none" w:sz="0" w:space="0" w:color="auto"/>
        <w:bottom w:val="none" w:sz="0" w:space="0" w:color="auto"/>
        <w:right w:val="none" w:sz="0" w:space="0" w:color="auto"/>
      </w:divBdr>
      <w:divsChild>
        <w:div w:id="1621304877">
          <w:marLeft w:val="0"/>
          <w:marRight w:val="0"/>
          <w:marTop w:val="0"/>
          <w:marBottom w:val="0"/>
          <w:divBdr>
            <w:top w:val="none" w:sz="0" w:space="0" w:color="auto"/>
            <w:left w:val="none" w:sz="0" w:space="0" w:color="auto"/>
            <w:bottom w:val="none" w:sz="0" w:space="0" w:color="auto"/>
            <w:right w:val="none" w:sz="0" w:space="0" w:color="auto"/>
          </w:divBdr>
        </w:div>
        <w:div w:id="318653181">
          <w:marLeft w:val="0"/>
          <w:marRight w:val="0"/>
          <w:marTop w:val="0"/>
          <w:marBottom w:val="0"/>
          <w:divBdr>
            <w:top w:val="none" w:sz="0" w:space="0" w:color="auto"/>
            <w:left w:val="none" w:sz="0" w:space="0" w:color="auto"/>
            <w:bottom w:val="none" w:sz="0" w:space="0" w:color="auto"/>
            <w:right w:val="none" w:sz="0" w:space="0" w:color="auto"/>
          </w:divBdr>
        </w:div>
        <w:div w:id="2031949660">
          <w:marLeft w:val="0"/>
          <w:marRight w:val="0"/>
          <w:marTop w:val="0"/>
          <w:marBottom w:val="0"/>
          <w:divBdr>
            <w:top w:val="none" w:sz="0" w:space="0" w:color="auto"/>
            <w:left w:val="none" w:sz="0" w:space="0" w:color="auto"/>
            <w:bottom w:val="none" w:sz="0" w:space="0" w:color="auto"/>
            <w:right w:val="none" w:sz="0" w:space="0" w:color="auto"/>
          </w:divBdr>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78393110">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1294410449">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825975663">
      <w:bodyDiv w:val="1"/>
      <w:marLeft w:val="0"/>
      <w:marRight w:val="0"/>
      <w:marTop w:val="0"/>
      <w:marBottom w:val="0"/>
      <w:divBdr>
        <w:top w:val="none" w:sz="0" w:space="0" w:color="auto"/>
        <w:left w:val="none" w:sz="0" w:space="0" w:color="auto"/>
        <w:bottom w:val="none" w:sz="0" w:space="0" w:color="auto"/>
        <w:right w:val="none" w:sz="0" w:space="0" w:color="auto"/>
      </w:divBdr>
    </w:div>
    <w:div w:id="854807125">
      <w:bodyDiv w:val="1"/>
      <w:marLeft w:val="0"/>
      <w:marRight w:val="0"/>
      <w:marTop w:val="0"/>
      <w:marBottom w:val="0"/>
      <w:divBdr>
        <w:top w:val="none" w:sz="0" w:space="0" w:color="auto"/>
        <w:left w:val="none" w:sz="0" w:space="0" w:color="auto"/>
        <w:bottom w:val="none" w:sz="0" w:space="0" w:color="auto"/>
        <w:right w:val="none" w:sz="0" w:space="0" w:color="auto"/>
      </w:divBdr>
      <w:divsChild>
        <w:div w:id="409040799">
          <w:marLeft w:val="0"/>
          <w:marRight w:val="0"/>
          <w:marTop w:val="0"/>
          <w:marBottom w:val="0"/>
          <w:divBdr>
            <w:top w:val="none" w:sz="0" w:space="0" w:color="auto"/>
            <w:left w:val="none" w:sz="0" w:space="0" w:color="auto"/>
            <w:bottom w:val="none" w:sz="0" w:space="0" w:color="auto"/>
            <w:right w:val="none" w:sz="0" w:space="0" w:color="auto"/>
          </w:divBdr>
          <w:divsChild>
            <w:div w:id="1219051428">
              <w:marLeft w:val="0"/>
              <w:marRight w:val="0"/>
              <w:marTop w:val="0"/>
              <w:marBottom w:val="0"/>
              <w:divBdr>
                <w:top w:val="none" w:sz="0" w:space="0" w:color="auto"/>
                <w:left w:val="none" w:sz="0" w:space="0" w:color="auto"/>
                <w:bottom w:val="none" w:sz="0" w:space="0" w:color="auto"/>
                <w:right w:val="none" w:sz="0" w:space="0" w:color="auto"/>
              </w:divBdr>
              <w:divsChild>
                <w:div w:id="1759015726">
                  <w:marLeft w:val="0"/>
                  <w:marRight w:val="0"/>
                  <w:marTop w:val="0"/>
                  <w:marBottom w:val="0"/>
                  <w:divBdr>
                    <w:top w:val="none" w:sz="0" w:space="0" w:color="auto"/>
                    <w:left w:val="none" w:sz="0" w:space="0" w:color="auto"/>
                    <w:bottom w:val="none" w:sz="0" w:space="0" w:color="auto"/>
                    <w:right w:val="none" w:sz="0" w:space="0" w:color="auto"/>
                  </w:divBdr>
                  <w:divsChild>
                    <w:div w:id="1385982452">
                      <w:marLeft w:val="0"/>
                      <w:marRight w:val="0"/>
                      <w:marTop w:val="0"/>
                      <w:marBottom w:val="0"/>
                      <w:divBdr>
                        <w:top w:val="none" w:sz="0" w:space="0" w:color="auto"/>
                        <w:left w:val="none" w:sz="0" w:space="0" w:color="auto"/>
                        <w:bottom w:val="none" w:sz="0" w:space="0" w:color="auto"/>
                        <w:right w:val="none" w:sz="0" w:space="0" w:color="auto"/>
                      </w:divBdr>
                      <w:divsChild>
                        <w:div w:id="547303149">
                          <w:marLeft w:val="0"/>
                          <w:marRight w:val="0"/>
                          <w:marTop w:val="0"/>
                          <w:marBottom w:val="0"/>
                          <w:divBdr>
                            <w:top w:val="none" w:sz="0" w:space="0" w:color="auto"/>
                            <w:left w:val="none" w:sz="0" w:space="0" w:color="auto"/>
                            <w:bottom w:val="none" w:sz="0" w:space="0" w:color="auto"/>
                            <w:right w:val="none" w:sz="0" w:space="0" w:color="auto"/>
                          </w:divBdr>
                          <w:divsChild>
                            <w:div w:id="1887722053">
                              <w:marLeft w:val="0"/>
                              <w:marRight w:val="0"/>
                              <w:marTop w:val="0"/>
                              <w:marBottom w:val="0"/>
                              <w:divBdr>
                                <w:top w:val="none" w:sz="0" w:space="0" w:color="auto"/>
                                <w:left w:val="none" w:sz="0" w:space="0" w:color="auto"/>
                                <w:bottom w:val="none" w:sz="0" w:space="0" w:color="auto"/>
                                <w:right w:val="none" w:sz="0" w:space="0" w:color="auto"/>
                              </w:divBdr>
                              <w:divsChild>
                                <w:div w:id="575945478">
                                  <w:marLeft w:val="0"/>
                                  <w:marRight w:val="0"/>
                                  <w:marTop w:val="0"/>
                                  <w:marBottom w:val="0"/>
                                  <w:divBdr>
                                    <w:top w:val="none" w:sz="0" w:space="0" w:color="auto"/>
                                    <w:left w:val="none" w:sz="0" w:space="0" w:color="auto"/>
                                    <w:bottom w:val="none" w:sz="0" w:space="0" w:color="auto"/>
                                    <w:right w:val="none" w:sz="0" w:space="0" w:color="auto"/>
                                  </w:divBdr>
                                  <w:divsChild>
                                    <w:div w:id="1047996630">
                                      <w:marLeft w:val="0"/>
                                      <w:marRight w:val="0"/>
                                      <w:marTop w:val="0"/>
                                      <w:marBottom w:val="0"/>
                                      <w:divBdr>
                                        <w:top w:val="none" w:sz="0" w:space="0" w:color="auto"/>
                                        <w:left w:val="none" w:sz="0" w:space="0" w:color="auto"/>
                                        <w:bottom w:val="none" w:sz="0" w:space="0" w:color="auto"/>
                                        <w:right w:val="none" w:sz="0" w:space="0" w:color="auto"/>
                                      </w:divBdr>
                                      <w:divsChild>
                                        <w:div w:id="2036346851">
                                          <w:marLeft w:val="0"/>
                                          <w:marRight w:val="0"/>
                                          <w:marTop w:val="0"/>
                                          <w:marBottom w:val="0"/>
                                          <w:divBdr>
                                            <w:top w:val="none" w:sz="0" w:space="0" w:color="auto"/>
                                            <w:left w:val="none" w:sz="0" w:space="0" w:color="auto"/>
                                            <w:bottom w:val="none" w:sz="0" w:space="0" w:color="auto"/>
                                            <w:right w:val="none" w:sz="0" w:space="0" w:color="auto"/>
                                          </w:divBdr>
                                          <w:divsChild>
                                            <w:div w:id="92869903">
                                              <w:marLeft w:val="0"/>
                                              <w:marRight w:val="0"/>
                                              <w:marTop w:val="0"/>
                                              <w:marBottom w:val="0"/>
                                              <w:divBdr>
                                                <w:top w:val="none" w:sz="0" w:space="0" w:color="auto"/>
                                                <w:left w:val="none" w:sz="0" w:space="0" w:color="auto"/>
                                                <w:bottom w:val="none" w:sz="0" w:space="0" w:color="auto"/>
                                                <w:right w:val="none" w:sz="0" w:space="0" w:color="auto"/>
                                              </w:divBdr>
                                              <w:divsChild>
                                                <w:div w:id="397632626">
                                                  <w:marLeft w:val="0"/>
                                                  <w:marRight w:val="0"/>
                                                  <w:marTop w:val="0"/>
                                                  <w:marBottom w:val="0"/>
                                                  <w:divBdr>
                                                    <w:top w:val="none" w:sz="0" w:space="0" w:color="auto"/>
                                                    <w:left w:val="none" w:sz="0" w:space="0" w:color="auto"/>
                                                    <w:bottom w:val="none" w:sz="0" w:space="0" w:color="auto"/>
                                                    <w:right w:val="none" w:sz="0" w:space="0" w:color="auto"/>
                                                  </w:divBdr>
                                                  <w:divsChild>
                                                    <w:div w:id="1906337836">
                                                      <w:marLeft w:val="0"/>
                                                      <w:marRight w:val="0"/>
                                                      <w:marTop w:val="0"/>
                                                      <w:marBottom w:val="0"/>
                                                      <w:divBdr>
                                                        <w:top w:val="none" w:sz="0" w:space="0" w:color="auto"/>
                                                        <w:left w:val="none" w:sz="0" w:space="0" w:color="auto"/>
                                                        <w:bottom w:val="none" w:sz="0" w:space="0" w:color="auto"/>
                                                        <w:right w:val="none" w:sz="0" w:space="0" w:color="auto"/>
                                                      </w:divBdr>
                                                      <w:divsChild>
                                                        <w:div w:id="183135266">
                                                          <w:marLeft w:val="0"/>
                                                          <w:marRight w:val="0"/>
                                                          <w:marTop w:val="0"/>
                                                          <w:marBottom w:val="0"/>
                                                          <w:divBdr>
                                                            <w:top w:val="none" w:sz="0" w:space="0" w:color="auto"/>
                                                            <w:left w:val="none" w:sz="0" w:space="0" w:color="auto"/>
                                                            <w:bottom w:val="none" w:sz="0" w:space="0" w:color="auto"/>
                                                            <w:right w:val="none" w:sz="0" w:space="0" w:color="auto"/>
                                                          </w:divBdr>
                                                          <w:divsChild>
                                                            <w:div w:id="1606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2446">
      <w:bodyDiv w:val="1"/>
      <w:marLeft w:val="0"/>
      <w:marRight w:val="0"/>
      <w:marTop w:val="0"/>
      <w:marBottom w:val="0"/>
      <w:divBdr>
        <w:top w:val="none" w:sz="0" w:space="0" w:color="auto"/>
        <w:left w:val="none" w:sz="0" w:space="0" w:color="auto"/>
        <w:bottom w:val="none" w:sz="0" w:space="0" w:color="auto"/>
        <w:right w:val="none" w:sz="0" w:space="0" w:color="auto"/>
      </w:divBdr>
    </w:div>
    <w:div w:id="992954116">
      <w:bodyDiv w:val="1"/>
      <w:marLeft w:val="0"/>
      <w:marRight w:val="0"/>
      <w:marTop w:val="0"/>
      <w:marBottom w:val="0"/>
      <w:divBdr>
        <w:top w:val="none" w:sz="0" w:space="0" w:color="auto"/>
        <w:left w:val="none" w:sz="0" w:space="0" w:color="auto"/>
        <w:bottom w:val="none" w:sz="0" w:space="0" w:color="auto"/>
        <w:right w:val="none" w:sz="0" w:space="0" w:color="auto"/>
      </w:divBdr>
    </w:div>
    <w:div w:id="99523100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1443262797">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39880">
      <w:bodyDiv w:val="1"/>
      <w:marLeft w:val="0"/>
      <w:marRight w:val="0"/>
      <w:marTop w:val="0"/>
      <w:marBottom w:val="0"/>
      <w:divBdr>
        <w:top w:val="none" w:sz="0" w:space="0" w:color="auto"/>
        <w:left w:val="none" w:sz="0" w:space="0" w:color="auto"/>
        <w:bottom w:val="none" w:sz="0" w:space="0" w:color="auto"/>
        <w:right w:val="none" w:sz="0" w:space="0" w:color="auto"/>
      </w:divBdr>
      <w:divsChild>
        <w:div w:id="1232696877">
          <w:marLeft w:val="0"/>
          <w:marRight w:val="0"/>
          <w:marTop w:val="0"/>
          <w:marBottom w:val="0"/>
          <w:divBdr>
            <w:top w:val="none" w:sz="0" w:space="0" w:color="auto"/>
            <w:left w:val="none" w:sz="0" w:space="0" w:color="auto"/>
            <w:bottom w:val="none" w:sz="0" w:space="0" w:color="auto"/>
            <w:right w:val="none" w:sz="0" w:space="0" w:color="auto"/>
          </w:divBdr>
          <w:divsChild>
            <w:div w:id="1413547190">
              <w:marLeft w:val="0"/>
              <w:marRight w:val="0"/>
              <w:marTop w:val="0"/>
              <w:marBottom w:val="0"/>
              <w:divBdr>
                <w:top w:val="none" w:sz="0" w:space="0" w:color="auto"/>
                <w:left w:val="none" w:sz="0" w:space="0" w:color="auto"/>
                <w:bottom w:val="none" w:sz="0" w:space="0" w:color="auto"/>
                <w:right w:val="none" w:sz="0" w:space="0" w:color="auto"/>
              </w:divBdr>
              <w:divsChild>
                <w:div w:id="1811092764">
                  <w:marLeft w:val="0"/>
                  <w:marRight w:val="0"/>
                  <w:marTop w:val="0"/>
                  <w:marBottom w:val="0"/>
                  <w:divBdr>
                    <w:top w:val="none" w:sz="0" w:space="0" w:color="auto"/>
                    <w:left w:val="none" w:sz="0" w:space="0" w:color="auto"/>
                    <w:bottom w:val="none" w:sz="0" w:space="0" w:color="auto"/>
                    <w:right w:val="none" w:sz="0" w:space="0" w:color="auto"/>
                  </w:divBdr>
                </w:div>
                <w:div w:id="1787656622">
                  <w:marLeft w:val="0"/>
                  <w:marRight w:val="0"/>
                  <w:marTop w:val="0"/>
                  <w:marBottom w:val="0"/>
                  <w:divBdr>
                    <w:top w:val="none" w:sz="0" w:space="0" w:color="auto"/>
                    <w:left w:val="none" w:sz="0" w:space="0" w:color="auto"/>
                    <w:bottom w:val="none" w:sz="0" w:space="0" w:color="auto"/>
                    <w:right w:val="none" w:sz="0" w:space="0" w:color="auto"/>
                  </w:divBdr>
                </w:div>
                <w:div w:id="1155073374">
                  <w:marLeft w:val="0"/>
                  <w:marRight w:val="0"/>
                  <w:marTop w:val="0"/>
                  <w:marBottom w:val="0"/>
                  <w:divBdr>
                    <w:top w:val="none" w:sz="0" w:space="0" w:color="auto"/>
                    <w:left w:val="none" w:sz="0" w:space="0" w:color="auto"/>
                    <w:bottom w:val="none" w:sz="0" w:space="0" w:color="auto"/>
                    <w:right w:val="none" w:sz="0" w:space="0" w:color="auto"/>
                  </w:divBdr>
                </w:div>
                <w:div w:id="1881281537">
                  <w:marLeft w:val="0"/>
                  <w:marRight w:val="0"/>
                  <w:marTop w:val="0"/>
                  <w:marBottom w:val="0"/>
                  <w:divBdr>
                    <w:top w:val="none" w:sz="0" w:space="0" w:color="auto"/>
                    <w:left w:val="none" w:sz="0" w:space="0" w:color="auto"/>
                    <w:bottom w:val="none" w:sz="0" w:space="0" w:color="auto"/>
                    <w:right w:val="none" w:sz="0" w:space="0" w:color="auto"/>
                  </w:divBdr>
                </w:div>
                <w:div w:id="193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65507991">
      <w:bodyDiv w:val="1"/>
      <w:marLeft w:val="0"/>
      <w:marRight w:val="0"/>
      <w:marTop w:val="0"/>
      <w:marBottom w:val="0"/>
      <w:divBdr>
        <w:top w:val="none" w:sz="0" w:space="0" w:color="auto"/>
        <w:left w:val="none" w:sz="0" w:space="0" w:color="auto"/>
        <w:bottom w:val="none" w:sz="0" w:space="0" w:color="auto"/>
        <w:right w:val="none" w:sz="0" w:space="0" w:color="auto"/>
      </w:divBdr>
    </w:div>
    <w:div w:id="1166750258">
      <w:bodyDiv w:val="1"/>
      <w:marLeft w:val="0"/>
      <w:marRight w:val="0"/>
      <w:marTop w:val="0"/>
      <w:marBottom w:val="0"/>
      <w:divBdr>
        <w:top w:val="none" w:sz="0" w:space="0" w:color="auto"/>
        <w:left w:val="none" w:sz="0" w:space="0" w:color="auto"/>
        <w:bottom w:val="none" w:sz="0" w:space="0" w:color="auto"/>
        <w:right w:val="none" w:sz="0" w:space="0" w:color="auto"/>
      </w:divBdr>
    </w:div>
    <w:div w:id="1192112465">
      <w:bodyDiv w:val="1"/>
      <w:marLeft w:val="0"/>
      <w:marRight w:val="0"/>
      <w:marTop w:val="0"/>
      <w:marBottom w:val="0"/>
      <w:divBdr>
        <w:top w:val="none" w:sz="0" w:space="0" w:color="auto"/>
        <w:left w:val="none" w:sz="0" w:space="0" w:color="auto"/>
        <w:bottom w:val="none" w:sz="0" w:space="0" w:color="auto"/>
        <w:right w:val="none" w:sz="0" w:space="0" w:color="auto"/>
      </w:divBdr>
    </w:div>
    <w:div w:id="1278758748">
      <w:bodyDiv w:val="1"/>
      <w:marLeft w:val="0"/>
      <w:marRight w:val="0"/>
      <w:marTop w:val="0"/>
      <w:marBottom w:val="0"/>
      <w:divBdr>
        <w:top w:val="none" w:sz="0" w:space="0" w:color="auto"/>
        <w:left w:val="none" w:sz="0" w:space="0" w:color="auto"/>
        <w:bottom w:val="none" w:sz="0" w:space="0" w:color="auto"/>
        <w:right w:val="none" w:sz="0" w:space="0" w:color="auto"/>
      </w:divBdr>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2614567">
      <w:bodyDiv w:val="1"/>
      <w:marLeft w:val="0"/>
      <w:marRight w:val="0"/>
      <w:marTop w:val="0"/>
      <w:marBottom w:val="0"/>
      <w:divBdr>
        <w:top w:val="none" w:sz="0" w:space="0" w:color="auto"/>
        <w:left w:val="none" w:sz="0" w:space="0" w:color="auto"/>
        <w:bottom w:val="none" w:sz="0" w:space="0" w:color="auto"/>
        <w:right w:val="none" w:sz="0" w:space="0" w:color="auto"/>
      </w:divBdr>
    </w:div>
    <w:div w:id="1333876863">
      <w:bodyDiv w:val="1"/>
      <w:marLeft w:val="0"/>
      <w:marRight w:val="0"/>
      <w:marTop w:val="0"/>
      <w:marBottom w:val="0"/>
      <w:divBdr>
        <w:top w:val="none" w:sz="0" w:space="0" w:color="auto"/>
        <w:left w:val="none" w:sz="0" w:space="0" w:color="auto"/>
        <w:bottom w:val="none" w:sz="0" w:space="0" w:color="auto"/>
        <w:right w:val="none" w:sz="0" w:space="0" w:color="auto"/>
      </w:divBdr>
    </w:div>
    <w:div w:id="133491646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9186488">
                  <w:marLeft w:val="0"/>
                  <w:marRight w:val="0"/>
                  <w:marTop w:val="0"/>
                  <w:marBottom w:val="0"/>
                  <w:divBdr>
                    <w:top w:val="none" w:sz="0" w:space="0" w:color="auto"/>
                    <w:left w:val="none" w:sz="0" w:space="0" w:color="auto"/>
                    <w:bottom w:val="none" w:sz="0" w:space="0" w:color="auto"/>
                    <w:right w:val="none" w:sz="0" w:space="0" w:color="auto"/>
                  </w:divBdr>
                </w:div>
                <w:div w:id="61224101">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741946940">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6387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0628538">
      <w:bodyDiv w:val="1"/>
      <w:marLeft w:val="0"/>
      <w:marRight w:val="0"/>
      <w:marTop w:val="0"/>
      <w:marBottom w:val="0"/>
      <w:divBdr>
        <w:top w:val="none" w:sz="0" w:space="0" w:color="auto"/>
        <w:left w:val="none" w:sz="0" w:space="0" w:color="auto"/>
        <w:bottom w:val="none" w:sz="0" w:space="0" w:color="auto"/>
        <w:right w:val="none" w:sz="0" w:space="0" w:color="auto"/>
      </w:divBdr>
      <w:divsChild>
        <w:div w:id="363333071">
          <w:marLeft w:val="0"/>
          <w:marRight w:val="0"/>
          <w:marTop w:val="0"/>
          <w:marBottom w:val="0"/>
          <w:divBdr>
            <w:top w:val="none" w:sz="0" w:space="0" w:color="auto"/>
            <w:left w:val="none" w:sz="0" w:space="0" w:color="auto"/>
            <w:bottom w:val="none" w:sz="0" w:space="0" w:color="auto"/>
            <w:right w:val="none" w:sz="0" w:space="0" w:color="auto"/>
          </w:divBdr>
          <w:divsChild>
            <w:div w:id="1813597804">
              <w:marLeft w:val="0"/>
              <w:marRight w:val="0"/>
              <w:marTop w:val="0"/>
              <w:marBottom w:val="0"/>
              <w:divBdr>
                <w:top w:val="none" w:sz="0" w:space="0" w:color="auto"/>
                <w:left w:val="none" w:sz="0" w:space="0" w:color="auto"/>
                <w:bottom w:val="none" w:sz="0" w:space="0" w:color="auto"/>
                <w:right w:val="none" w:sz="0" w:space="0" w:color="auto"/>
              </w:divBdr>
              <w:divsChild>
                <w:div w:id="697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0294">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683624718">
      <w:bodyDiv w:val="1"/>
      <w:marLeft w:val="0"/>
      <w:marRight w:val="0"/>
      <w:marTop w:val="0"/>
      <w:marBottom w:val="0"/>
      <w:divBdr>
        <w:top w:val="none" w:sz="0" w:space="0" w:color="auto"/>
        <w:left w:val="none" w:sz="0" w:space="0" w:color="auto"/>
        <w:bottom w:val="none" w:sz="0" w:space="0" w:color="auto"/>
        <w:right w:val="none" w:sz="0" w:space="0" w:color="auto"/>
      </w:divBdr>
      <w:divsChild>
        <w:div w:id="2133401194">
          <w:marLeft w:val="0"/>
          <w:marRight w:val="0"/>
          <w:marTop w:val="0"/>
          <w:marBottom w:val="0"/>
          <w:divBdr>
            <w:top w:val="none" w:sz="0" w:space="0" w:color="auto"/>
            <w:left w:val="none" w:sz="0" w:space="0" w:color="auto"/>
            <w:bottom w:val="none" w:sz="0" w:space="0" w:color="auto"/>
            <w:right w:val="none" w:sz="0" w:space="0" w:color="auto"/>
          </w:divBdr>
          <w:divsChild>
            <w:div w:id="921335746">
              <w:marLeft w:val="0"/>
              <w:marRight w:val="0"/>
              <w:marTop w:val="0"/>
              <w:marBottom w:val="0"/>
              <w:divBdr>
                <w:top w:val="none" w:sz="0" w:space="0" w:color="auto"/>
                <w:left w:val="none" w:sz="0" w:space="0" w:color="auto"/>
                <w:bottom w:val="none" w:sz="0" w:space="0" w:color="auto"/>
                <w:right w:val="none" w:sz="0" w:space="0" w:color="auto"/>
              </w:divBdr>
              <w:divsChild>
                <w:div w:id="135415988">
                  <w:marLeft w:val="0"/>
                  <w:marRight w:val="0"/>
                  <w:marTop w:val="0"/>
                  <w:marBottom w:val="0"/>
                  <w:divBdr>
                    <w:top w:val="none" w:sz="0" w:space="0" w:color="auto"/>
                    <w:left w:val="none" w:sz="0" w:space="0" w:color="auto"/>
                    <w:bottom w:val="none" w:sz="0" w:space="0" w:color="auto"/>
                    <w:right w:val="none" w:sz="0" w:space="0" w:color="auto"/>
                  </w:divBdr>
                </w:div>
                <w:div w:id="747842810">
                  <w:marLeft w:val="0"/>
                  <w:marRight w:val="0"/>
                  <w:marTop w:val="0"/>
                  <w:marBottom w:val="0"/>
                  <w:divBdr>
                    <w:top w:val="none" w:sz="0" w:space="0" w:color="auto"/>
                    <w:left w:val="none" w:sz="0" w:space="0" w:color="auto"/>
                    <w:bottom w:val="none" w:sz="0" w:space="0" w:color="auto"/>
                    <w:right w:val="none" w:sz="0" w:space="0" w:color="auto"/>
                  </w:divBdr>
                </w:div>
                <w:div w:id="16443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7043603">
      <w:bodyDiv w:val="1"/>
      <w:marLeft w:val="0"/>
      <w:marRight w:val="0"/>
      <w:marTop w:val="0"/>
      <w:marBottom w:val="0"/>
      <w:divBdr>
        <w:top w:val="none" w:sz="0" w:space="0" w:color="auto"/>
        <w:left w:val="none" w:sz="0" w:space="0" w:color="auto"/>
        <w:bottom w:val="none" w:sz="0" w:space="0" w:color="auto"/>
        <w:right w:val="none" w:sz="0" w:space="0" w:color="auto"/>
      </w:divBdr>
      <w:divsChild>
        <w:div w:id="1444810919">
          <w:marLeft w:val="0"/>
          <w:marRight w:val="0"/>
          <w:marTop w:val="0"/>
          <w:marBottom w:val="0"/>
          <w:divBdr>
            <w:top w:val="none" w:sz="0" w:space="0" w:color="auto"/>
            <w:left w:val="none" w:sz="0" w:space="0" w:color="auto"/>
            <w:bottom w:val="none" w:sz="0" w:space="0" w:color="auto"/>
            <w:right w:val="none" w:sz="0" w:space="0" w:color="auto"/>
          </w:divBdr>
          <w:divsChild>
            <w:div w:id="14235984">
              <w:marLeft w:val="0"/>
              <w:marRight w:val="0"/>
              <w:marTop w:val="0"/>
              <w:marBottom w:val="0"/>
              <w:divBdr>
                <w:top w:val="none" w:sz="0" w:space="0" w:color="auto"/>
                <w:left w:val="none" w:sz="0" w:space="0" w:color="auto"/>
                <w:bottom w:val="none" w:sz="0" w:space="0" w:color="auto"/>
                <w:right w:val="none" w:sz="0" w:space="0" w:color="auto"/>
              </w:divBdr>
              <w:divsChild>
                <w:div w:id="1295870910">
                  <w:marLeft w:val="0"/>
                  <w:marRight w:val="0"/>
                  <w:marTop w:val="0"/>
                  <w:marBottom w:val="0"/>
                  <w:divBdr>
                    <w:top w:val="none" w:sz="0" w:space="0" w:color="auto"/>
                    <w:left w:val="none" w:sz="0" w:space="0" w:color="auto"/>
                    <w:bottom w:val="none" w:sz="0" w:space="0" w:color="auto"/>
                    <w:right w:val="none" w:sz="0" w:space="0" w:color="auto"/>
                  </w:divBdr>
                  <w:divsChild>
                    <w:div w:id="1055354162">
                      <w:marLeft w:val="0"/>
                      <w:marRight w:val="0"/>
                      <w:marTop w:val="0"/>
                      <w:marBottom w:val="0"/>
                      <w:divBdr>
                        <w:top w:val="none" w:sz="0" w:space="0" w:color="auto"/>
                        <w:left w:val="none" w:sz="0" w:space="0" w:color="auto"/>
                        <w:bottom w:val="none" w:sz="0" w:space="0" w:color="auto"/>
                        <w:right w:val="none" w:sz="0" w:space="0" w:color="auto"/>
                      </w:divBdr>
                      <w:divsChild>
                        <w:div w:id="1222247733">
                          <w:marLeft w:val="0"/>
                          <w:marRight w:val="0"/>
                          <w:marTop w:val="0"/>
                          <w:marBottom w:val="0"/>
                          <w:divBdr>
                            <w:top w:val="none" w:sz="0" w:space="0" w:color="auto"/>
                            <w:left w:val="none" w:sz="0" w:space="0" w:color="auto"/>
                            <w:bottom w:val="none" w:sz="0" w:space="0" w:color="auto"/>
                            <w:right w:val="none" w:sz="0" w:space="0" w:color="auto"/>
                          </w:divBdr>
                          <w:divsChild>
                            <w:div w:id="1917739957">
                              <w:marLeft w:val="0"/>
                              <w:marRight w:val="0"/>
                              <w:marTop w:val="0"/>
                              <w:marBottom w:val="0"/>
                              <w:divBdr>
                                <w:top w:val="none" w:sz="0" w:space="0" w:color="auto"/>
                                <w:left w:val="none" w:sz="0" w:space="0" w:color="auto"/>
                                <w:bottom w:val="none" w:sz="0" w:space="0" w:color="auto"/>
                                <w:right w:val="none" w:sz="0" w:space="0" w:color="auto"/>
                              </w:divBdr>
                              <w:divsChild>
                                <w:div w:id="772285882">
                                  <w:marLeft w:val="0"/>
                                  <w:marRight w:val="0"/>
                                  <w:marTop w:val="0"/>
                                  <w:marBottom w:val="0"/>
                                  <w:divBdr>
                                    <w:top w:val="none" w:sz="0" w:space="0" w:color="auto"/>
                                    <w:left w:val="none" w:sz="0" w:space="0" w:color="auto"/>
                                    <w:bottom w:val="none" w:sz="0" w:space="0" w:color="auto"/>
                                    <w:right w:val="none" w:sz="0" w:space="0" w:color="auto"/>
                                  </w:divBdr>
                                  <w:divsChild>
                                    <w:div w:id="126700944">
                                      <w:marLeft w:val="0"/>
                                      <w:marRight w:val="0"/>
                                      <w:marTop w:val="0"/>
                                      <w:marBottom w:val="0"/>
                                      <w:divBdr>
                                        <w:top w:val="none" w:sz="0" w:space="0" w:color="auto"/>
                                        <w:left w:val="none" w:sz="0" w:space="0" w:color="auto"/>
                                        <w:bottom w:val="none" w:sz="0" w:space="0" w:color="auto"/>
                                        <w:right w:val="none" w:sz="0" w:space="0" w:color="auto"/>
                                      </w:divBdr>
                                      <w:divsChild>
                                        <w:div w:id="99836168">
                                          <w:marLeft w:val="0"/>
                                          <w:marRight w:val="0"/>
                                          <w:marTop w:val="0"/>
                                          <w:marBottom w:val="0"/>
                                          <w:divBdr>
                                            <w:top w:val="none" w:sz="0" w:space="0" w:color="auto"/>
                                            <w:left w:val="none" w:sz="0" w:space="0" w:color="auto"/>
                                            <w:bottom w:val="none" w:sz="0" w:space="0" w:color="auto"/>
                                            <w:right w:val="none" w:sz="0" w:space="0" w:color="auto"/>
                                          </w:divBdr>
                                          <w:divsChild>
                                            <w:div w:id="1876963919">
                                              <w:marLeft w:val="0"/>
                                              <w:marRight w:val="0"/>
                                              <w:marTop w:val="0"/>
                                              <w:marBottom w:val="0"/>
                                              <w:divBdr>
                                                <w:top w:val="none" w:sz="0" w:space="0" w:color="auto"/>
                                                <w:left w:val="none" w:sz="0" w:space="0" w:color="auto"/>
                                                <w:bottom w:val="none" w:sz="0" w:space="0" w:color="auto"/>
                                                <w:right w:val="none" w:sz="0" w:space="0" w:color="auto"/>
                                              </w:divBdr>
                                              <w:divsChild>
                                                <w:div w:id="1078555569">
                                                  <w:marLeft w:val="0"/>
                                                  <w:marRight w:val="0"/>
                                                  <w:marTop w:val="0"/>
                                                  <w:marBottom w:val="0"/>
                                                  <w:divBdr>
                                                    <w:top w:val="none" w:sz="0" w:space="0" w:color="auto"/>
                                                    <w:left w:val="none" w:sz="0" w:space="0" w:color="auto"/>
                                                    <w:bottom w:val="none" w:sz="0" w:space="0" w:color="auto"/>
                                                    <w:right w:val="none" w:sz="0" w:space="0" w:color="auto"/>
                                                  </w:divBdr>
                                                  <w:divsChild>
                                                    <w:div w:id="657734245">
                                                      <w:marLeft w:val="0"/>
                                                      <w:marRight w:val="0"/>
                                                      <w:marTop w:val="0"/>
                                                      <w:marBottom w:val="0"/>
                                                      <w:divBdr>
                                                        <w:top w:val="none" w:sz="0" w:space="0" w:color="auto"/>
                                                        <w:left w:val="none" w:sz="0" w:space="0" w:color="auto"/>
                                                        <w:bottom w:val="none" w:sz="0" w:space="0" w:color="auto"/>
                                                        <w:right w:val="none" w:sz="0" w:space="0" w:color="auto"/>
                                                      </w:divBdr>
                                                      <w:divsChild>
                                                        <w:div w:id="771896808">
                                                          <w:marLeft w:val="0"/>
                                                          <w:marRight w:val="0"/>
                                                          <w:marTop w:val="0"/>
                                                          <w:marBottom w:val="0"/>
                                                          <w:divBdr>
                                                            <w:top w:val="none" w:sz="0" w:space="0" w:color="auto"/>
                                                            <w:left w:val="none" w:sz="0" w:space="0" w:color="auto"/>
                                                            <w:bottom w:val="none" w:sz="0" w:space="0" w:color="auto"/>
                                                            <w:right w:val="none" w:sz="0" w:space="0" w:color="auto"/>
                                                          </w:divBdr>
                                                          <w:divsChild>
                                                            <w:div w:id="1139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894389006">
      <w:bodyDiv w:val="1"/>
      <w:marLeft w:val="0"/>
      <w:marRight w:val="0"/>
      <w:marTop w:val="0"/>
      <w:marBottom w:val="0"/>
      <w:divBdr>
        <w:top w:val="none" w:sz="0" w:space="0" w:color="auto"/>
        <w:left w:val="none" w:sz="0" w:space="0" w:color="auto"/>
        <w:bottom w:val="none" w:sz="0" w:space="0" w:color="auto"/>
        <w:right w:val="none" w:sz="0" w:space="0" w:color="auto"/>
      </w:divBdr>
    </w:div>
    <w:div w:id="1904215723">
      <w:bodyDiv w:val="1"/>
      <w:marLeft w:val="0"/>
      <w:marRight w:val="0"/>
      <w:marTop w:val="0"/>
      <w:marBottom w:val="0"/>
      <w:divBdr>
        <w:top w:val="none" w:sz="0" w:space="0" w:color="auto"/>
        <w:left w:val="none" w:sz="0" w:space="0" w:color="auto"/>
        <w:bottom w:val="none" w:sz="0" w:space="0" w:color="auto"/>
        <w:right w:val="none" w:sz="0" w:space="0" w:color="auto"/>
      </w:divBdr>
      <w:divsChild>
        <w:div w:id="505831550">
          <w:marLeft w:val="0"/>
          <w:marRight w:val="0"/>
          <w:marTop w:val="0"/>
          <w:marBottom w:val="0"/>
          <w:divBdr>
            <w:top w:val="none" w:sz="0" w:space="0" w:color="auto"/>
            <w:left w:val="none" w:sz="0" w:space="0" w:color="auto"/>
            <w:bottom w:val="none" w:sz="0" w:space="0" w:color="auto"/>
            <w:right w:val="none" w:sz="0" w:space="0" w:color="auto"/>
          </w:divBdr>
          <w:divsChild>
            <w:div w:id="1916477580">
              <w:marLeft w:val="0"/>
              <w:marRight w:val="0"/>
              <w:marTop w:val="0"/>
              <w:marBottom w:val="0"/>
              <w:divBdr>
                <w:top w:val="none" w:sz="0" w:space="0" w:color="auto"/>
                <w:left w:val="none" w:sz="0" w:space="0" w:color="auto"/>
                <w:bottom w:val="none" w:sz="0" w:space="0" w:color="auto"/>
                <w:right w:val="none" w:sz="0" w:space="0" w:color="auto"/>
              </w:divBdr>
              <w:divsChild>
                <w:div w:id="1169784092">
                  <w:marLeft w:val="0"/>
                  <w:marRight w:val="0"/>
                  <w:marTop w:val="0"/>
                  <w:marBottom w:val="0"/>
                  <w:divBdr>
                    <w:top w:val="none" w:sz="0" w:space="0" w:color="auto"/>
                    <w:left w:val="none" w:sz="0" w:space="0" w:color="auto"/>
                    <w:bottom w:val="none" w:sz="0" w:space="0" w:color="auto"/>
                    <w:right w:val="none" w:sz="0" w:space="0" w:color="auto"/>
                  </w:divBdr>
                </w:div>
                <w:div w:id="1050346485">
                  <w:marLeft w:val="0"/>
                  <w:marRight w:val="0"/>
                  <w:marTop w:val="0"/>
                  <w:marBottom w:val="0"/>
                  <w:divBdr>
                    <w:top w:val="none" w:sz="0" w:space="0" w:color="auto"/>
                    <w:left w:val="none" w:sz="0" w:space="0" w:color="auto"/>
                    <w:bottom w:val="none" w:sz="0" w:space="0" w:color="auto"/>
                    <w:right w:val="none" w:sz="0" w:space="0" w:color="auto"/>
                  </w:divBdr>
                </w:div>
                <w:div w:id="1231847391">
                  <w:marLeft w:val="0"/>
                  <w:marRight w:val="0"/>
                  <w:marTop w:val="0"/>
                  <w:marBottom w:val="0"/>
                  <w:divBdr>
                    <w:top w:val="none" w:sz="0" w:space="0" w:color="auto"/>
                    <w:left w:val="none" w:sz="0" w:space="0" w:color="auto"/>
                    <w:bottom w:val="none" w:sz="0" w:space="0" w:color="auto"/>
                    <w:right w:val="none" w:sz="0" w:space="0" w:color="auto"/>
                  </w:divBdr>
                </w:div>
                <w:div w:id="1114903942">
                  <w:marLeft w:val="0"/>
                  <w:marRight w:val="0"/>
                  <w:marTop w:val="0"/>
                  <w:marBottom w:val="0"/>
                  <w:divBdr>
                    <w:top w:val="none" w:sz="0" w:space="0" w:color="auto"/>
                    <w:left w:val="none" w:sz="0" w:space="0" w:color="auto"/>
                    <w:bottom w:val="none" w:sz="0" w:space="0" w:color="auto"/>
                    <w:right w:val="none" w:sz="0" w:space="0" w:color="auto"/>
                  </w:divBdr>
                </w:div>
                <w:div w:id="1453282035">
                  <w:marLeft w:val="0"/>
                  <w:marRight w:val="0"/>
                  <w:marTop w:val="0"/>
                  <w:marBottom w:val="0"/>
                  <w:divBdr>
                    <w:top w:val="none" w:sz="0" w:space="0" w:color="auto"/>
                    <w:left w:val="none" w:sz="0" w:space="0" w:color="auto"/>
                    <w:bottom w:val="none" w:sz="0" w:space="0" w:color="auto"/>
                    <w:right w:val="none" w:sz="0" w:space="0" w:color="auto"/>
                  </w:divBdr>
                </w:div>
                <w:div w:id="1151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DF06-907E-4525-B6A0-A8B1605F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86</TotalTime>
  <Pages>2</Pages>
  <Words>1311</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2015-12-11T08:49:00Z</cp:lastPrinted>
  <dcterms:created xsi:type="dcterms:W3CDTF">2015-12-05T17:54:00Z</dcterms:created>
  <dcterms:modified xsi:type="dcterms:W3CDTF">2015-12-11T09:14:00Z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